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DB" w:rsidRPr="0083476B" w:rsidRDefault="00AF6DDB" w:rsidP="002534C3">
      <w:pPr>
        <w:pStyle w:val="dags"/>
      </w:pPr>
      <w:r w:rsidRPr="0083476B">
        <w:tab/>
      </w:r>
    </w:p>
    <w:p w:rsidR="008B4C50" w:rsidRPr="0083476B" w:rsidRDefault="00575637" w:rsidP="002534C3">
      <w:pPr>
        <w:pStyle w:val="dags"/>
      </w:pPr>
      <w:r w:rsidRPr="0083476B">
        <w:t>KJ</w:t>
      </w:r>
      <w:r w:rsidR="005340B6" w:rsidRPr="0083476B">
        <w:t>/k</w:t>
      </w:r>
      <w:r w:rsidR="001D6D7D" w:rsidRPr="0083476B">
        <w:t>j</w:t>
      </w:r>
    </w:p>
    <w:p w:rsidR="008B4C50" w:rsidRPr="0083476B" w:rsidRDefault="008B4C50" w:rsidP="002534C3">
      <w:pPr>
        <w:pStyle w:val="dags"/>
      </w:pPr>
    </w:p>
    <w:p w:rsidR="00852321" w:rsidRPr="00FB47A0" w:rsidRDefault="00172BC2" w:rsidP="00FC73D2">
      <w:pPr>
        <w:pStyle w:val="dags"/>
        <w:jc w:val="left"/>
        <w:rPr>
          <w:b/>
        </w:rPr>
      </w:pPr>
      <w:r>
        <w:rPr>
          <w:b/>
        </w:rPr>
        <w:t>Deildar</w:t>
      </w:r>
      <w:r w:rsidR="0018678C" w:rsidRPr="00FB47A0">
        <w:rPr>
          <w:b/>
        </w:rPr>
        <w:t>f</w:t>
      </w:r>
      <w:r w:rsidR="00852321" w:rsidRPr="00FB47A0">
        <w:rPr>
          <w:b/>
        </w:rPr>
        <w:t xml:space="preserve">undur haldinn </w:t>
      </w:r>
      <w:r>
        <w:rPr>
          <w:b/>
        </w:rPr>
        <w:t>í</w:t>
      </w:r>
      <w:r w:rsidR="004458E3" w:rsidRPr="00FB47A0">
        <w:rPr>
          <w:b/>
        </w:rPr>
        <w:t xml:space="preserve"> S</w:t>
      </w:r>
      <w:r>
        <w:rPr>
          <w:b/>
        </w:rPr>
        <w:t>ólheimakoti</w:t>
      </w:r>
    </w:p>
    <w:p w:rsidR="003834DF" w:rsidRPr="0083476B" w:rsidRDefault="00852321" w:rsidP="00FC73D2">
      <w:pPr>
        <w:pStyle w:val="dags"/>
        <w:jc w:val="left"/>
      </w:pPr>
      <w:r w:rsidRPr="0083476B">
        <w:t>Fundartími</w:t>
      </w:r>
      <w:r w:rsidR="003834DF" w:rsidRPr="0083476B">
        <w:t xml:space="preserve"> </w:t>
      </w:r>
      <w:bookmarkStart w:id="0" w:name="dagur"/>
      <w:r w:rsidR="003834DF" w:rsidRPr="0083476B">
        <w:t xml:space="preserve"> </w:t>
      </w:r>
      <w:bookmarkEnd w:id="0"/>
      <w:r w:rsidR="00C7235F" w:rsidRPr="0083476B">
        <w:t xml:space="preserve">kl: </w:t>
      </w:r>
      <w:r w:rsidR="004458E3">
        <w:t>20</w:t>
      </w:r>
      <w:r w:rsidR="003834DF" w:rsidRPr="0083476B">
        <w:t>:</w:t>
      </w:r>
      <w:bookmarkStart w:id="1" w:name="OLE_LINK1"/>
      <w:bookmarkStart w:id="2" w:name="OLE_LINK2"/>
      <w:r w:rsidR="00336A9E" w:rsidRPr="0083476B">
        <w:rPr>
          <w:u w:val="single"/>
          <w:vertAlign w:val="superscript"/>
        </w:rPr>
        <w:t>0</w:t>
      </w:r>
      <w:r w:rsidR="003834DF" w:rsidRPr="0083476B">
        <w:rPr>
          <w:u w:val="single"/>
          <w:vertAlign w:val="superscript"/>
        </w:rPr>
        <w:t>0</w:t>
      </w:r>
      <w:r w:rsidR="003834DF" w:rsidRPr="0083476B">
        <w:t>.</w:t>
      </w:r>
      <w:bookmarkEnd w:id="1"/>
      <w:bookmarkEnd w:id="2"/>
      <w:r w:rsidR="00254F15" w:rsidRPr="0083476B">
        <w:t xml:space="preserve"> </w:t>
      </w:r>
    </w:p>
    <w:p w:rsidR="00354FFE" w:rsidRPr="0083476B" w:rsidRDefault="00354FFE" w:rsidP="002534C3"/>
    <w:p w:rsidR="001863E2" w:rsidRPr="0083476B" w:rsidRDefault="00885270" w:rsidP="0018678C">
      <w:pPr>
        <w:ind w:left="1701" w:hanging="1701"/>
      </w:pPr>
      <w:r>
        <w:tab/>
      </w:r>
    </w:p>
    <w:p w:rsidR="00AF6DDB" w:rsidRPr="0083476B" w:rsidRDefault="00FC1EE4" w:rsidP="002534C3">
      <w:r w:rsidRPr="0083476B">
        <w:tab/>
      </w:r>
      <w:r w:rsidR="00AF6DDB" w:rsidRPr="0083476B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984"/>
      </w:tblGrid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Málefni: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FB47A0">
            <w:pPr>
              <w:pStyle w:val="Texti"/>
              <w:numPr>
                <w:ilvl w:val="0"/>
                <w:numId w:val="0"/>
              </w:numPr>
              <w:ind w:left="720" w:hanging="360"/>
            </w:pPr>
            <w:r w:rsidRPr="0083476B">
              <w:t>Fundardagur:</w:t>
            </w:r>
            <w:r w:rsidR="000C6081" w:rsidRPr="0083476B">
              <w:t xml:space="preserve"> </w:t>
            </w:r>
          </w:p>
        </w:tc>
      </w:tr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Liður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724D47" w:rsidP="00724D47">
            <w:pPr>
              <w:pStyle w:val="Texti"/>
              <w:numPr>
                <w:ilvl w:val="0"/>
                <w:numId w:val="0"/>
              </w:numPr>
              <w:ind w:left="720" w:hanging="360"/>
            </w:pPr>
            <w:r>
              <w:t>11</w:t>
            </w:r>
            <w:r w:rsidR="00C70C51" w:rsidRPr="0083476B">
              <w:t>.</w:t>
            </w:r>
            <w:r w:rsidR="005778B2" w:rsidRPr="0083476B">
              <w:t xml:space="preserve"> </w:t>
            </w:r>
            <w:r>
              <w:t>maí</w:t>
            </w:r>
            <w:r w:rsidR="00852321" w:rsidRPr="0083476B">
              <w:t>.</w:t>
            </w:r>
            <w:r w:rsidR="00D478E6" w:rsidRPr="0083476B">
              <w:t xml:space="preserve"> 20</w:t>
            </w:r>
            <w:r w:rsidR="00BF0FD9" w:rsidRPr="0083476B">
              <w:t>1</w:t>
            </w:r>
            <w:r w:rsidR="004F5559">
              <w:t>1</w:t>
            </w: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058" w:right="1134" w:bottom="1134" w:left="1418" w:header="851" w:footer="0" w:gutter="0"/>
          <w:cols w:space="720"/>
          <w:titlePg/>
        </w:sect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"/>
        <w:gridCol w:w="8892"/>
      </w:tblGrid>
      <w:tr w:rsidR="005E3327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D47" w:rsidRPr="00724D47" w:rsidRDefault="00724D47" w:rsidP="002534C3">
            <w:pPr>
              <w:pStyle w:val="Normalbold"/>
              <w:rPr>
                <w:b w:val="0"/>
                <w:lang w:val="is-IS"/>
              </w:rPr>
            </w:pPr>
            <w:r>
              <w:rPr>
                <w:lang w:val="is-IS"/>
              </w:rPr>
              <w:t>Fundarstjóri:</w:t>
            </w:r>
            <w:r>
              <w:rPr>
                <w:b w:val="0"/>
                <w:lang w:val="is-IS"/>
              </w:rPr>
              <w:t xml:space="preserve"> Guðjón Arinbjarnarson</w:t>
            </w:r>
          </w:p>
          <w:p w:rsidR="00724D47" w:rsidRDefault="00724D47" w:rsidP="002534C3">
            <w:pPr>
              <w:pStyle w:val="Normalbold"/>
              <w:rPr>
                <w:lang w:val="is-IS"/>
              </w:rPr>
            </w:pPr>
          </w:p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>
              <w:rPr>
                <w:lang w:val="is-IS"/>
              </w:rPr>
              <w:t>Fundarefni</w:t>
            </w:r>
            <w:r w:rsidRPr="0083476B">
              <w:rPr>
                <w:lang w:val="is-IS"/>
              </w:rPr>
              <w:t>:</w:t>
            </w:r>
          </w:p>
          <w:p w:rsidR="00FB47A0" w:rsidRDefault="00724D47" w:rsidP="00FB47A0">
            <w:pPr>
              <w:pStyle w:val="Texti"/>
            </w:pPr>
            <w:r>
              <w:t>Ný stjórn Vorsteh-deildar kynnti sig.</w:t>
            </w:r>
          </w:p>
          <w:p w:rsidR="00724D47" w:rsidRDefault="00724D47" w:rsidP="00724D47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724D47" w:rsidRDefault="00724D47" w:rsidP="00724D47">
            <w:pPr>
              <w:pStyle w:val="Texti"/>
            </w:pPr>
            <w:r>
              <w:t>Nefndir (veiðiprófanefnd, göngunefnd, siðanefnd, ritnefnd, sýningarnefnd)</w:t>
            </w:r>
          </w:p>
          <w:p w:rsidR="00724D47" w:rsidRDefault="00724D47" w:rsidP="00724D47">
            <w:pPr>
              <w:pStyle w:val="Texti"/>
              <w:numPr>
                <w:ilvl w:val="0"/>
                <w:numId w:val="0"/>
              </w:numPr>
              <w:ind w:left="720"/>
            </w:pPr>
            <w:r>
              <w:t>Kynntar hugmyndri stjórnar að nefndum, en óskað hafði verð eftir sjálfboðaliðum til að starfa í nefndum á vegum félagsins. Var óskin birt á heimasíðu félagsins. Ábending kom frá félagsmönnum að gera hefði mátt grein fyrir þeim nefndum sem um væri að ræða.</w:t>
            </w:r>
          </w:p>
          <w:p w:rsidR="00724D47" w:rsidRDefault="00724D47" w:rsidP="00724D47">
            <w:pPr>
              <w:pStyle w:val="Texti"/>
              <w:numPr>
                <w:ilvl w:val="0"/>
                <w:numId w:val="0"/>
              </w:numPr>
              <w:ind w:left="720"/>
            </w:pPr>
            <w:r>
              <w:t>Kjartan spurði um stöðu siðanefndar og þá m.t.t. siðareglna HRFÍ. Veiðideildir innan HRFÍ vilja taka saman grunn sem síðan væri hægt að bera undir HRFÍ til samþykktar ef þurfa þykir.</w:t>
            </w:r>
          </w:p>
          <w:p w:rsidR="00724D47" w:rsidRDefault="00724D47" w:rsidP="00724D47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724D47" w:rsidRDefault="00724D47" w:rsidP="00724D47">
            <w:pPr>
              <w:pStyle w:val="Texti"/>
            </w:pPr>
            <w:r>
              <w:t>Veiðipróf</w:t>
            </w:r>
          </w:p>
          <w:p w:rsidR="00724D47" w:rsidRDefault="00724D47" w:rsidP="00724D47">
            <w:pPr>
              <w:pStyle w:val="Texti"/>
              <w:numPr>
                <w:ilvl w:val="0"/>
                <w:numId w:val="0"/>
              </w:numPr>
              <w:ind w:left="720"/>
            </w:pPr>
            <w:r>
              <w:t>Stjórn kynnti hugmyndir um að auka samráð við aðrar deildir. Einnig að haldið yrði eitt stórt veiðipróf á ári og þá með hundasýningu</w:t>
            </w:r>
            <w:r w:rsidR="004B5042">
              <w:t>. Umræður spunnust um fjölda þáttakanda í veiðiprófum og hvernig mætti fjölga í sportinu. Þótti sumum of mikil áhersla væri lögð á keppni á kostnað gleði og ánægju. Guðjón Arinbjarnar benti á umræðu um að ekki ætti að vera með keppni í opnum og unghundaflokki. Til þess væri keppnisflokkur. Menn voru sammála um að  bæta þurfi samstarf milli manna og deilda og auka jákvæðni.</w:t>
            </w:r>
          </w:p>
          <w:p w:rsidR="004B5042" w:rsidRDefault="004B5042" w:rsidP="00724D47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724D47" w:rsidRDefault="004B5042" w:rsidP="00724D47">
            <w:pPr>
              <w:pStyle w:val="Texti"/>
            </w:pPr>
            <w:r>
              <w:t>Heimasíðan</w:t>
            </w:r>
          </w:p>
          <w:p w:rsidR="004B5042" w:rsidRDefault="004B5042" w:rsidP="004B5042">
            <w:pPr>
              <w:pStyle w:val="Texti"/>
              <w:numPr>
                <w:ilvl w:val="0"/>
                <w:numId w:val="0"/>
              </w:numPr>
              <w:ind w:left="720"/>
            </w:pPr>
            <w:r>
              <w:t>Vegna áskriftargjalda af vistun þá þarf að flytja heimasíðuna fyrir 1 júní. Stefnt er að því að sameina heimasíðuna og facebook síðuna þannig að þær styðji hvora aðra. Spurt var hvort facebook síðan yrði öllum opin. Þeirri ósk verður komið á framfæri við þá sem ábyrgð hafa borið á síðunni.</w:t>
            </w:r>
          </w:p>
          <w:p w:rsidR="004B5042" w:rsidRDefault="004B5042" w:rsidP="004B5042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4B5042" w:rsidRDefault="004B5042" w:rsidP="00724D47">
            <w:pPr>
              <w:pStyle w:val="Texti"/>
            </w:pPr>
            <w:r>
              <w:t>Umgengni við erlenda dómara</w:t>
            </w:r>
          </w:p>
          <w:p w:rsidR="004B5042" w:rsidRDefault="004B5042" w:rsidP="004B5042">
            <w:pPr>
              <w:pStyle w:val="Texti"/>
              <w:numPr>
                <w:ilvl w:val="0"/>
                <w:numId w:val="0"/>
              </w:numPr>
              <w:ind w:left="720"/>
            </w:pPr>
            <w:r>
              <w:t xml:space="preserve">Á að setja reglur um val á erlendum dómurum og umgengni við þá? Óánægja hefur skapast þegar erlendir dómarar hafa komið sem hafa tengsl við aðila hér á landi. Til að reyna að tryggja að allt sé upplýst og uppi á borðum á þá að hafa reglur hverjir séu valdir til dómarastarfa hér og sýnist sitt hverjum. </w:t>
            </w:r>
          </w:p>
          <w:p w:rsidR="00E774DD" w:rsidRDefault="00E774DD" w:rsidP="004B5042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4B5042" w:rsidRDefault="004B5042" w:rsidP="00724D47">
            <w:pPr>
              <w:pStyle w:val="Texti"/>
            </w:pPr>
            <w:r>
              <w:t>Kynning á nýjum gotum</w:t>
            </w:r>
          </w:p>
          <w:p w:rsidR="004B5042" w:rsidRDefault="004B5042" w:rsidP="004B5042">
            <w:pPr>
              <w:pStyle w:val="Texti"/>
              <w:numPr>
                <w:ilvl w:val="0"/>
                <w:numId w:val="0"/>
              </w:numPr>
              <w:ind w:left="720"/>
            </w:pPr>
            <w:r>
              <w:t>Á heimasíðu verða got kynnt. Ýtarlegri lýsing á gotum verður svo í hvolpakassa.</w:t>
            </w:r>
          </w:p>
          <w:p w:rsidR="00E774DD" w:rsidRDefault="00E774DD" w:rsidP="004B5042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4B5042" w:rsidRDefault="004B5042" w:rsidP="00724D47">
            <w:pPr>
              <w:pStyle w:val="Texti"/>
            </w:pPr>
            <w:r>
              <w:t>Nýliðakynning</w:t>
            </w:r>
          </w:p>
          <w:p w:rsidR="004B5042" w:rsidRDefault="004B5042" w:rsidP="004B5042">
            <w:pPr>
              <w:pStyle w:val="Texti"/>
              <w:numPr>
                <w:ilvl w:val="0"/>
                <w:numId w:val="0"/>
              </w:numPr>
              <w:ind w:left="720"/>
            </w:pPr>
            <w:r>
              <w:t>Stefnt verður að því að kynna nýliða á heimasíðu félagsins. Ræktendur hvattir til að taka saman upplýsingar um hvolpakaupendur og senda til Sæþórs eða stjórnar svo birta megi upplýsingar á heimasíðunni og þá með mynd.</w:t>
            </w:r>
          </w:p>
          <w:p w:rsidR="004B5042" w:rsidRDefault="00A05E9B" w:rsidP="00724D47">
            <w:pPr>
              <w:pStyle w:val="Texti"/>
            </w:pPr>
            <w:r>
              <w:lastRenderedPageBreak/>
              <w:t>Gagnagrunnur</w:t>
            </w:r>
          </w:p>
          <w:p w:rsidR="00A05E9B" w:rsidRDefault="00A05E9B" w:rsidP="00A05E9B">
            <w:pPr>
              <w:pStyle w:val="Texti"/>
              <w:numPr>
                <w:ilvl w:val="0"/>
                <w:numId w:val="0"/>
              </w:numPr>
              <w:ind w:left="720"/>
            </w:pPr>
            <w:r>
              <w:t>Á að fara í samstarf vð FHD um skráningu upplýsinga um vorsteh hunda eða á að halda sig við þá skráningu sem nú er viðhöfð. Núverandi skráning er excelskjal sem fært er inn í og þarf að skifta út fyrr eða síðar. Kostir og gallar eru í báðum skráningarkerfum. Fundarmenn voru á því að tryggja þurfi að öll skráning um vorstehunda sé á heimasíðu  og á ábyrgð deildarinnar.</w:t>
            </w:r>
          </w:p>
          <w:p w:rsidR="00A05E9B" w:rsidRDefault="00A05E9B" w:rsidP="00A05E9B">
            <w:pPr>
              <w:pStyle w:val="Texti"/>
              <w:numPr>
                <w:ilvl w:val="0"/>
                <w:numId w:val="0"/>
              </w:numPr>
              <w:ind w:left="720"/>
            </w:pPr>
            <w:r>
              <w:t>Stjórn deildarinnar óskaði eftir heimild til að skoða málið og koma með tillögu að niðurstöðu.</w:t>
            </w:r>
          </w:p>
          <w:p w:rsidR="00E774DD" w:rsidRDefault="00E774DD" w:rsidP="00A05E9B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A05E9B" w:rsidRDefault="00A05E9B" w:rsidP="00724D47">
            <w:pPr>
              <w:pStyle w:val="Texti"/>
            </w:pPr>
            <w:r>
              <w:t>Kynning í Garðheimum</w:t>
            </w:r>
          </w:p>
          <w:p w:rsidR="00A05E9B" w:rsidRDefault="00A05E9B" w:rsidP="00A05E9B">
            <w:pPr>
              <w:pStyle w:val="Texti"/>
              <w:numPr>
                <w:ilvl w:val="0"/>
                <w:numId w:val="0"/>
              </w:numPr>
              <w:ind w:left="720"/>
            </w:pPr>
            <w:r>
              <w:t>Fyrirhuguð er kynning á vorstehundinum í Garðheimum. Komnir eru tveir styrktaraðilar</w:t>
            </w:r>
            <w:r w:rsidR="00E774DD">
              <w:t xml:space="preserve"> fyrir sýninguna</w:t>
            </w:r>
            <w:r>
              <w:t>, Hlað og Belcando</w:t>
            </w:r>
            <w:r w:rsidR="00E774DD">
              <w:t xml:space="preserve"> (er með fóður til sölu í Garðheimum)</w:t>
            </w:r>
            <w:r>
              <w:t>. Einnig mun Snati.is styrkja deildina en fyrir er Robur</w:t>
            </w:r>
            <w:r w:rsidR="00E774DD">
              <w:t xml:space="preserve"> sem hefur staðið ötullega með deildinni</w:t>
            </w:r>
            <w:r>
              <w:t xml:space="preserve">. </w:t>
            </w:r>
          </w:p>
          <w:p w:rsidR="00E774DD" w:rsidRDefault="00E774DD" w:rsidP="00A05E9B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A05E9B" w:rsidRDefault="00A05E9B" w:rsidP="00A05E9B">
            <w:pPr>
              <w:pStyle w:val="Texti"/>
            </w:pPr>
            <w:r>
              <w:t>Rjúpnatalning</w:t>
            </w:r>
          </w:p>
          <w:p w:rsidR="00A05E9B" w:rsidRDefault="00A05E9B" w:rsidP="00A05E9B">
            <w:pPr>
              <w:pStyle w:val="Texti"/>
              <w:numPr>
                <w:ilvl w:val="0"/>
                <w:numId w:val="0"/>
              </w:numPr>
              <w:ind w:left="720"/>
            </w:pPr>
            <w:r>
              <w:t>Félagsmenn eru minntir á rjúpnatalningu sjá þeir sér fært að mæta.</w:t>
            </w:r>
          </w:p>
          <w:p w:rsidR="00A05E9B" w:rsidRDefault="00A05E9B" w:rsidP="00A05E9B">
            <w:pPr>
              <w:pStyle w:val="Texti"/>
              <w:numPr>
                <w:ilvl w:val="0"/>
                <w:numId w:val="0"/>
              </w:numPr>
              <w:ind w:left="720" w:hanging="360"/>
            </w:pPr>
          </w:p>
          <w:p w:rsidR="00A05E9B" w:rsidRDefault="00A05E9B" w:rsidP="00A05E9B">
            <w:pPr>
              <w:pStyle w:val="Texti"/>
              <w:numPr>
                <w:ilvl w:val="0"/>
                <w:numId w:val="0"/>
              </w:numPr>
              <w:ind w:left="720" w:hanging="360"/>
              <w:rPr>
                <w:b/>
              </w:rPr>
            </w:pPr>
            <w:r>
              <w:rPr>
                <w:b/>
              </w:rPr>
              <w:t>Önnur mál:</w:t>
            </w:r>
          </w:p>
          <w:p w:rsidR="00A05E9B" w:rsidRDefault="00A05E9B" w:rsidP="00A05E9B">
            <w:pPr>
              <w:pStyle w:val="Texti"/>
            </w:pPr>
            <w:r>
              <w:t xml:space="preserve">Umræða spannst um gjaldtökur fyrir námskeið. Hvort ekki væri  hægt að nýta félagsmenn án endurgjalds í stað þess að kaupa að fyrirlesara. </w:t>
            </w:r>
          </w:p>
          <w:p w:rsidR="00A05E9B" w:rsidRDefault="00A05E9B" w:rsidP="00A05E9B">
            <w:pPr>
              <w:pStyle w:val="Texti"/>
            </w:pPr>
            <w:r>
              <w:t>Kjartan vakti athygli á að lóðatíkur gætu tekið þátt í alhliða veiðiprófum. Gæta þyrfti að þær færu síðastar í gegnum prófið.</w:t>
            </w:r>
          </w:p>
          <w:p w:rsidR="00A05E9B" w:rsidRDefault="00A05E9B" w:rsidP="00A05E9B">
            <w:pPr>
              <w:pStyle w:val="Texti"/>
            </w:pPr>
            <w:r>
              <w:t>Stjórn ítrekaði að allir myndu tryggja að þeir væru örugglega skráðir í deildina.</w:t>
            </w:r>
          </w:p>
          <w:p w:rsidR="00A05E9B" w:rsidRDefault="00A05E9B" w:rsidP="00A05E9B">
            <w:pPr>
              <w:pStyle w:val="Texti"/>
            </w:pPr>
            <w:r>
              <w:t>Hugmynd kom fram hvort ekki mætti setja inn auglýsingu á heimasíðu þar sem fólki er boðið að kynnast Vorsteh hundinum (sambærilegt og er gert á síðu enska setans.)</w:t>
            </w:r>
          </w:p>
          <w:p w:rsidR="00E774DD" w:rsidRDefault="00A05E9B" w:rsidP="00A05E9B">
            <w:pPr>
              <w:pStyle w:val="Texti"/>
            </w:pPr>
            <w:r>
              <w:t xml:space="preserve">Verðlaun á sýningum, farandbikarar. Halda þarf skrá um hvaða bikarar eru í gangi og hver hafi þá. Eins spannst umræða um hverjir megi gefa bikara og hvort </w:t>
            </w:r>
            <w:r w:rsidR="00E774DD">
              <w:t>samþykki stjórnar þurfi fyrir að veita bikara. Það var mat manna að fara ætti í gegnum stjórn með þessi mál.</w:t>
            </w:r>
          </w:p>
          <w:p w:rsidR="00E774DD" w:rsidRDefault="00E774DD" w:rsidP="00A05E9B">
            <w:pPr>
              <w:pStyle w:val="Texti"/>
            </w:pPr>
            <w:r>
              <w:t>Pétur Alan spurði hvort fundargerðir yrðu ekki birtar á netinu en það væri ósk frá aðalstjórn HRFÍ.</w:t>
            </w:r>
          </w:p>
          <w:p w:rsidR="00A05E9B" w:rsidRPr="00A05E9B" w:rsidRDefault="00E774DD" w:rsidP="00A05E9B">
            <w:pPr>
              <w:pStyle w:val="Texti"/>
            </w:pPr>
            <w:r>
              <w:t>Formaður þakkaði fyrri stjórn, Kjartani og Grétu fyrir vel unnin störf fyrir deildina</w:t>
            </w:r>
            <w:r w:rsidR="00A05E9B">
              <w:t xml:space="preserve"> </w:t>
            </w:r>
          </w:p>
        </w:tc>
      </w:tr>
      <w:tr w:rsidR="00A90C9C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Pr="0083476B" w:rsidRDefault="00A90C9C" w:rsidP="002534C3">
            <w:pPr>
              <w:pStyle w:val="Normalbold"/>
              <w:rPr>
                <w:lang w:val="is-IS"/>
              </w:rPr>
            </w:pP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Default="00A90C9C" w:rsidP="002534C3">
            <w:pPr>
              <w:pStyle w:val="Normalbold"/>
              <w:rPr>
                <w:lang w:val="is-IS"/>
              </w:rPr>
            </w:pP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default" r:id="rId13"/>
          <w:footerReference w:type="default" r:id="rId14"/>
          <w:type w:val="continuous"/>
          <w:pgSz w:w="11907" w:h="16840" w:code="9"/>
          <w:pgMar w:top="1058" w:right="1134" w:bottom="993" w:left="1418" w:header="851" w:footer="0" w:gutter="0"/>
          <w:cols w:space="720"/>
          <w:titlePg/>
        </w:sectPr>
      </w:pPr>
    </w:p>
    <w:p w:rsidR="00A560AF" w:rsidRPr="0083476B" w:rsidRDefault="00A560AF" w:rsidP="002534C3"/>
    <w:p w:rsidR="001B719B" w:rsidRPr="0083476B" w:rsidRDefault="005340B6" w:rsidP="002534C3">
      <w:r w:rsidRPr="0083476B">
        <w:t xml:space="preserve">Fundi slitið </w:t>
      </w:r>
      <w:r w:rsidR="0018678C">
        <w:t>23</w:t>
      </w:r>
      <w:r w:rsidR="00D63846" w:rsidRPr="0083476B">
        <w:t>.</w:t>
      </w:r>
      <w:r w:rsidR="00E774DD">
        <w:rPr>
          <w:u w:val="single"/>
          <w:vertAlign w:val="superscript"/>
        </w:rPr>
        <w:t>4</w:t>
      </w:r>
      <w:r w:rsidR="005F4721">
        <w:rPr>
          <w:u w:val="single"/>
          <w:vertAlign w:val="superscript"/>
        </w:rPr>
        <w:t>0</w:t>
      </w:r>
      <w:r w:rsidR="00254F15" w:rsidRPr="0083476B">
        <w:rPr>
          <w:u w:val="single"/>
          <w:vertAlign w:val="superscript"/>
        </w:rPr>
        <w:t>.</w:t>
      </w:r>
    </w:p>
    <w:p w:rsidR="00A00C31" w:rsidRPr="0083476B" w:rsidRDefault="00FB47A0" w:rsidP="002534C3">
      <w:r>
        <w:t>Næsti f</w:t>
      </w:r>
      <w:r w:rsidR="00036DA4">
        <w:t>und</w:t>
      </w:r>
      <w:r>
        <w:t>u</w:t>
      </w:r>
      <w:r w:rsidR="00036DA4">
        <w:t xml:space="preserve">r er </w:t>
      </w:r>
      <w:r w:rsidR="0018678C">
        <w:t>boðað</w:t>
      </w:r>
      <w:r>
        <w:t>u</w:t>
      </w:r>
      <w:r w:rsidR="0018678C">
        <w:t>r</w:t>
      </w:r>
      <w:r w:rsidR="0030343D">
        <w:t>.</w:t>
      </w:r>
    </w:p>
    <w:p w:rsidR="00724393" w:rsidRPr="0083476B" w:rsidRDefault="00724393" w:rsidP="009C19A4"/>
    <w:p w:rsidR="009C19A4" w:rsidRPr="0083476B" w:rsidRDefault="009C19A4" w:rsidP="009C19A4">
      <w:r w:rsidRPr="0083476B">
        <w:t xml:space="preserve">Kristjón Jónsson </w:t>
      </w:r>
      <w:r w:rsidR="0018678C">
        <w:t>ritaði fundinn.</w:t>
      </w:r>
    </w:p>
    <w:p w:rsidR="000B0608" w:rsidRDefault="000B0608" w:rsidP="002534C3"/>
    <w:p w:rsidR="007149CE" w:rsidRPr="0083476B" w:rsidRDefault="00442BB7" w:rsidP="00442BB7">
      <w:r>
        <w:tab/>
      </w:r>
      <w:r w:rsidR="006530AD" w:rsidRPr="0083476B">
        <w:tab/>
      </w:r>
      <w:r w:rsidR="000775DA" w:rsidRPr="0083476B">
        <w:tab/>
      </w:r>
      <w:r w:rsidR="000775DA" w:rsidRPr="0083476B">
        <w:tab/>
      </w:r>
    </w:p>
    <w:sectPr w:rsidR="007149CE" w:rsidRPr="0083476B" w:rsidSect="001863E2">
      <w:headerReference w:type="even" r:id="rId15"/>
      <w:type w:val="continuous"/>
      <w:pgSz w:w="11907" w:h="16840" w:code="9"/>
      <w:pgMar w:top="1361" w:right="1418" w:bottom="1134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B1" w:rsidRDefault="002A0DB1" w:rsidP="002534C3">
      <w:r>
        <w:separator/>
      </w:r>
    </w:p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/>
    <w:p w:rsidR="002A0DB1" w:rsidRDefault="002A0DB1"/>
  </w:endnote>
  <w:endnote w:type="continuationSeparator" w:id="0">
    <w:p w:rsidR="002A0DB1" w:rsidRDefault="002A0DB1" w:rsidP="002534C3">
      <w:r>
        <w:continuationSeparator/>
      </w:r>
    </w:p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/>
    <w:p w:rsidR="002A0DB1" w:rsidRDefault="002A0D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E66D15" w:rsidP="002534C3">
    <w:pPr>
      <w:pStyle w:val="Footer"/>
      <w:rPr>
        <w:rStyle w:val="PageNumber"/>
      </w:rPr>
    </w:pPr>
    <w:r>
      <w:rPr>
        <w:rStyle w:val="PageNumber"/>
      </w:rPr>
      <w:fldChar w:fldCharType="begin"/>
    </w:r>
    <w:r w:rsidR="001E44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>
    <w:r>
      <w:t>Okkar tilv:</w:t>
    </w:r>
    <w:r w:rsidR="00E66D15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E66D15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E66D15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E66D15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66D15">
      <w:rPr>
        <w:snapToGrid w:val="0"/>
      </w:rPr>
      <w:fldChar w:fldCharType="separate"/>
    </w:r>
    <w:r w:rsidR="003224AB">
      <w:rPr>
        <w:noProof/>
        <w:snapToGrid w:val="0"/>
      </w:rPr>
      <w:t>2</w:t>
    </w:r>
    <w:r w:rsidR="00E66D15">
      <w:rPr>
        <w:snapToGrid w:val="0"/>
      </w:rPr>
      <w:fldChar w:fldCharType="end"/>
    </w:r>
    <w:r>
      <w:rPr>
        <w:snapToGrid w:val="0"/>
      </w:rPr>
      <w:t xml:space="preserve"> af </w:t>
    </w:r>
    <w:r w:rsidR="00E66D15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E66D15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E66D15">
      <w:rPr>
        <w:snapToGrid w:val="0"/>
      </w:rPr>
      <w:fldChar w:fldCharType="end"/>
    </w: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>
    <w:pPr>
      <w:pStyle w:val="Footer"/>
    </w:pPr>
    <w:r>
      <w:t>Okkar tilv:</w:t>
    </w:r>
    <w:r w:rsidR="00E66D15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E66D15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E66D15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E66D15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66D15">
      <w:rPr>
        <w:snapToGrid w:val="0"/>
      </w:rPr>
      <w:fldChar w:fldCharType="separate"/>
    </w:r>
    <w:r w:rsidR="004205BC">
      <w:rPr>
        <w:noProof/>
        <w:snapToGrid w:val="0"/>
      </w:rPr>
      <w:t>1</w:t>
    </w:r>
    <w:r w:rsidR="00E66D15">
      <w:rPr>
        <w:snapToGrid w:val="0"/>
      </w:rPr>
      <w:fldChar w:fldCharType="end"/>
    </w:r>
    <w:r>
      <w:rPr>
        <w:snapToGrid w:val="0"/>
      </w:rPr>
      <w:t xml:space="preserve"> af </w:t>
    </w:r>
    <w:r w:rsidR="00E66D15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E66D15">
      <w:rPr>
        <w:snapToGrid w:val="0"/>
      </w:rPr>
      <w:fldChar w:fldCharType="separate"/>
    </w:r>
    <w:r w:rsidR="004205BC">
      <w:rPr>
        <w:noProof/>
        <w:snapToGrid w:val="0"/>
      </w:rPr>
      <w:t>1</w:t>
    </w:r>
    <w:r w:rsidR="00E66D15">
      <w:rPr>
        <w:snapToGrid w:val="0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AB" w:rsidRDefault="003224AB" w:rsidP="002534C3">
    <w:r>
      <w:t>Okkar tilv:</w:t>
    </w:r>
    <w:r w:rsidR="00E66D15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E66D15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E66D15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E66D15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66D15">
      <w:rPr>
        <w:snapToGrid w:val="0"/>
      </w:rPr>
      <w:fldChar w:fldCharType="separate"/>
    </w:r>
    <w:r w:rsidR="004205BC">
      <w:rPr>
        <w:noProof/>
        <w:snapToGrid w:val="0"/>
      </w:rPr>
      <w:t>2</w:t>
    </w:r>
    <w:r w:rsidR="00E66D15">
      <w:rPr>
        <w:snapToGrid w:val="0"/>
      </w:rPr>
      <w:fldChar w:fldCharType="end"/>
    </w:r>
    <w:r>
      <w:rPr>
        <w:snapToGrid w:val="0"/>
      </w:rPr>
      <w:t xml:space="preserve"> af </w:t>
    </w:r>
    <w:r w:rsidR="00E66D15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E66D15">
      <w:rPr>
        <w:snapToGrid w:val="0"/>
      </w:rPr>
      <w:fldChar w:fldCharType="separate"/>
    </w:r>
    <w:r w:rsidR="004205BC">
      <w:rPr>
        <w:noProof/>
        <w:snapToGrid w:val="0"/>
      </w:rPr>
      <w:t>2</w:t>
    </w:r>
    <w:r w:rsidR="00E66D15">
      <w:rPr>
        <w:snapToGrid w:val="0"/>
      </w:rPr>
      <w:fldChar w:fldCharType="end"/>
    </w:r>
  </w:p>
  <w:p w:rsidR="003224AB" w:rsidRDefault="003224AB" w:rsidP="002534C3"/>
  <w:p w:rsidR="003224AB" w:rsidRDefault="003224AB" w:rsidP="002534C3"/>
  <w:p w:rsidR="003224AB" w:rsidRDefault="003224AB" w:rsidP="002534C3"/>
  <w:p w:rsidR="003224AB" w:rsidRDefault="003224AB" w:rsidP="002534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B1" w:rsidRDefault="002A0DB1" w:rsidP="002534C3">
      <w:r>
        <w:separator/>
      </w:r>
    </w:p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/>
    <w:p w:rsidR="002A0DB1" w:rsidRDefault="002A0DB1"/>
  </w:footnote>
  <w:footnote w:type="continuationSeparator" w:id="0">
    <w:p w:rsidR="002A0DB1" w:rsidRDefault="002A0DB1" w:rsidP="002534C3">
      <w:r>
        <w:continuationSeparator/>
      </w:r>
    </w:p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 w:rsidP="002534C3"/>
    <w:p w:rsidR="002A0DB1" w:rsidRDefault="002A0DB1"/>
    <w:p w:rsidR="002A0DB1" w:rsidRDefault="002A0D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Pr="009C19A4" w:rsidRDefault="009C19A4" w:rsidP="009C19A4">
    <w:pPr>
      <w:pStyle w:val="Header"/>
      <w:jc w:val="right"/>
      <w:rPr>
        <w:b/>
        <w:noProof/>
        <w:color w:val="17365D" w:themeColor="text2" w:themeShade="BF"/>
        <w:sz w:val="50"/>
        <w:szCs w:val="50"/>
        <w:lang w:eastAsia="is-IS"/>
      </w:rPr>
    </w:pP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</w:p>
  <w:p w:rsidR="001E4476" w:rsidRPr="005C5E6E" w:rsidRDefault="005C5E6E" w:rsidP="005C5E6E">
    <w:pPr>
      <w:pStyle w:val="Heading3"/>
      <w:rPr>
        <w:sz w:val="40"/>
        <w:szCs w:val="40"/>
        <w:u w:val="single"/>
      </w:rPr>
    </w:pPr>
    <w:r w:rsidRPr="005C5E6E">
      <w:rPr>
        <w:sz w:val="36"/>
        <w:szCs w:val="36"/>
        <w:u w:val="single"/>
      </w:rPr>
      <w:t xml:space="preserve">FUNDARGERÐ </w:t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>
      <w:rPr>
        <w:sz w:val="36"/>
        <w:szCs w:val="36"/>
        <w:u w:val="single"/>
      </w:rPr>
      <w:t xml:space="preserve">   </w:t>
    </w:r>
    <w:r w:rsidRPr="005C5E6E">
      <w:rPr>
        <w:sz w:val="36"/>
        <w:szCs w:val="36"/>
        <w:u w:val="single"/>
      </w:rPr>
      <w:t xml:space="preserve"> </w:t>
    </w:r>
    <w:r w:rsidRPr="005C5E6E">
      <w:rPr>
        <w:sz w:val="40"/>
        <w:szCs w:val="40"/>
        <w:u w:val="single"/>
      </w:rPr>
      <w:t>Vorstehdeild</w:t>
    </w:r>
  </w:p>
  <w:p w:rsidR="009C19A4" w:rsidRPr="000B760C" w:rsidRDefault="009C19A4" w:rsidP="002534C3">
    <w:pPr>
      <w:pStyle w:val="Header"/>
    </w:pPr>
  </w:p>
  <w:p w:rsidR="001E4476" w:rsidRDefault="001E4476" w:rsidP="002534C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D4C"/>
    <w:multiLevelType w:val="singleLevel"/>
    <w:tmpl w:val="6D143A84"/>
    <w:lvl w:ilvl="0">
      <w:start w:val="1"/>
      <w:numFmt w:val="bullet"/>
      <w:pStyle w:val="Normallisti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DB627B2"/>
    <w:multiLevelType w:val="hybridMultilevel"/>
    <w:tmpl w:val="A39282D6"/>
    <w:lvl w:ilvl="0" w:tplc="BF42FB1A">
      <w:start w:val="25"/>
      <w:numFmt w:val="bullet"/>
      <w:pStyle w:val="Texti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8" w:dllVersion="513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B47312"/>
    <w:rsid w:val="00000DE2"/>
    <w:rsid w:val="00000E0C"/>
    <w:rsid w:val="00002680"/>
    <w:rsid w:val="00002DAA"/>
    <w:rsid w:val="0000427F"/>
    <w:rsid w:val="000060D7"/>
    <w:rsid w:val="00006AFA"/>
    <w:rsid w:val="00006FB4"/>
    <w:rsid w:val="00021432"/>
    <w:rsid w:val="000234B8"/>
    <w:rsid w:val="00023767"/>
    <w:rsid w:val="00030353"/>
    <w:rsid w:val="0003198E"/>
    <w:rsid w:val="00036DA4"/>
    <w:rsid w:val="00040B43"/>
    <w:rsid w:val="00042BC3"/>
    <w:rsid w:val="00042FC7"/>
    <w:rsid w:val="00045153"/>
    <w:rsid w:val="00045245"/>
    <w:rsid w:val="00045BC4"/>
    <w:rsid w:val="000503FA"/>
    <w:rsid w:val="00054AB5"/>
    <w:rsid w:val="00055090"/>
    <w:rsid w:val="00055279"/>
    <w:rsid w:val="00056795"/>
    <w:rsid w:val="00060D7A"/>
    <w:rsid w:val="000641D2"/>
    <w:rsid w:val="0006564D"/>
    <w:rsid w:val="00071DE0"/>
    <w:rsid w:val="000756D9"/>
    <w:rsid w:val="000770A0"/>
    <w:rsid w:val="000775DA"/>
    <w:rsid w:val="0008253C"/>
    <w:rsid w:val="00082890"/>
    <w:rsid w:val="000851C3"/>
    <w:rsid w:val="00087238"/>
    <w:rsid w:val="000909A0"/>
    <w:rsid w:val="00092024"/>
    <w:rsid w:val="0009607F"/>
    <w:rsid w:val="00097088"/>
    <w:rsid w:val="00097341"/>
    <w:rsid w:val="00097D0D"/>
    <w:rsid w:val="000A4453"/>
    <w:rsid w:val="000A5F9C"/>
    <w:rsid w:val="000A6363"/>
    <w:rsid w:val="000A785B"/>
    <w:rsid w:val="000B0608"/>
    <w:rsid w:val="000B2413"/>
    <w:rsid w:val="000B2C70"/>
    <w:rsid w:val="000B5E14"/>
    <w:rsid w:val="000B65F6"/>
    <w:rsid w:val="000B6929"/>
    <w:rsid w:val="000B760C"/>
    <w:rsid w:val="000C0389"/>
    <w:rsid w:val="000C408E"/>
    <w:rsid w:val="000C6081"/>
    <w:rsid w:val="000D7F3A"/>
    <w:rsid w:val="000E1AE2"/>
    <w:rsid w:val="000E1EDC"/>
    <w:rsid w:val="000F270B"/>
    <w:rsid w:val="000F5908"/>
    <w:rsid w:val="001043FB"/>
    <w:rsid w:val="001152EB"/>
    <w:rsid w:val="00120980"/>
    <w:rsid w:val="001223B3"/>
    <w:rsid w:val="00122B35"/>
    <w:rsid w:val="00126D2D"/>
    <w:rsid w:val="00133E9B"/>
    <w:rsid w:val="001346BB"/>
    <w:rsid w:val="00134E37"/>
    <w:rsid w:val="00140FAD"/>
    <w:rsid w:val="00143952"/>
    <w:rsid w:val="00144F9B"/>
    <w:rsid w:val="00146202"/>
    <w:rsid w:val="00152E30"/>
    <w:rsid w:val="00153C19"/>
    <w:rsid w:val="00155ADE"/>
    <w:rsid w:val="00156D6E"/>
    <w:rsid w:val="0015743F"/>
    <w:rsid w:val="0016261F"/>
    <w:rsid w:val="001639E9"/>
    <w:rsid w:val="001679E4"/>
    <w:rsid w:val="00170BE1"/>
    <w:rsid w:val="00172BC2"/>
    <w:rsid w:val="0017508E"/>
    <w:rsid w:val="00177F98"/>
    <w:rsid w:val="00181F0D"/>
    <w:rsid w:val="001863E2"/>
    <w:rsid w:val="0018678C"/>
    <w:rsid w:val="00192A48"/>
    <w:rsid w:val="001A0031"/>
    <w:rsid w:val="001A0D5A"/>
    <w:rsid w:val="001A379C"/>
    <w:rsid w:val="001A4A66"/>
    <w:rsid w:val="001A5309"/>
    <w:rsid w:val="001A7CCF"/>
    <w:rsid w:val="001B035B"/>
    <w:rsid w:val="001B0A8F"/>
    <w:rsid w:val="001B719B"/>
    <w:rsid w:val="001C20CC"/>
    <w:rsid w:val="001C3C1C"/>
    <w:rsid w:val="001C5BA2"/>
    <w:rsid w:val="001C7C57"/>
    <w:rsid w:val="001C7E50"/>
    <w:rsid w:val="001C7FE2"/>
    <w:rsid w:val="001D0316"/>
    <w:rsid w:val="001D3C32"/>
    <w:rsid w:val="001D54A8"/>
    <w:rsid w:val="001D616D"/>
    <w:rsid w:val="001D6D7D"/>
    <w:rsid w:val="001E123B"/>
    <w:rsid w:val="001E4476"/>
    <w:rsid w:val="001F022E"/>
    <w:rsid w:val="001F3B86"/>
    <w:rsid w:val="001F61F8"/>
    <w:rsid w:val="0020381F"/>
    <w:rsid w:val="0020654E"/>
    <w:rsid w:val="002107E3"/>
    <w:rsid w:val="00222DF2"/>
    <w:rsid w:val="00223717"/>
    <w:rsid w:val="00224066"/>
    <w:rsid w:val="002253B1"/>
    <w:rsid w:val="00227140"/>
    <w:rsid w:val="00227310"/>
    <w:rsid w:val="00232978"/>
    <w:rsid w:val="00232C0C"/>
    <w:rsid w:val="00233006"/>
    <w:rsid w:val="00233DAA"/>
    <w:rsid w:val="0024018C"/>
    <w:rsid w:val="00240861"/>
    <w:rsid w:val="002435A8"/>
    <w:rsid w:val="00246A85"/>
    <w:rsid w:val="00246B59"/>
    <w:rsid w:val="002500C0"/>
    <w:rsid w:val="00251604"/>
    <w:rsid w:val="002534C3"/>
    <w:rsid w:val="00254F15"/>
    <w:rsid w:val="00257C6F"/>
    <w:rsid w:val="00261C5B"/>
    <w:rsid w:val="00263634"/>
    <w:rsid w:val="00263EE3"/>
    <w:rsid w:val="00265010"/>
    <w:rsid w:val="00266C2E"/>
    <w:rsid w:val="00273314"/>
    <w:rsid w:val="00286B64"/>
    <w:rsid w:val="00286DA9"/>
    <w:rsid w:val="002871A1"/>
    <w:rsid w:val="002913CC"/>
    <w:rsid w:val="00292023"/>
    <w:rsid w:val="002A0DB1"/>
    <w:rsid w:val="002A12B0"/>
    <w:rsid w:val="002A2EAA"/>
    <w:rsid w:val="002A585E"/>
    <w:rsid w:val="002A6FC7"/>
    <w:rsid w:val="002A74F2"/>
    <w:rsid w:val="002B1B70"/>
    <w:rsid w:val="002B7B57"/>
    <w:rsid w:val="002C05D9"/>
    <w:rsid w:val="002D0AAA"/>
    <w:rsid w:val="002D5EE2"/>
    <w:rsid w:val="002D7FC4"/>
    <w:rsid w:val="002E157F"/>
    <w:rsid w:val="002F151D"/>
    <w:rsid w:val="002F1EAF"/>
    <w:rsid w:val="002F3490"/>
    <w:rsid w:val="002F3C41"/>
    <w:rsid w:val="002F4182"/>
    <w:rsid w:val="002F5EA5"/>
    <w:rsid w:val="002F70CA"/>
    <w:rsid w:val="003032B9"/>
    <w:rsid w:val="0030343D"/>
    <w:rsid w:val="003045F2"/>
    <w:rsid w:val="00307B9F"/>
    <w:rsid w:val="00312373"/>
    <w:rsid w:val="00312613"/>
    <w:rsid w:val="00312CD5"/>
    <w:rsid w:val="00313382"/>
    <w:rsid w:val="00313989"/>
    <w:rsid w:val="00320663"/>
    <w:rsid w:val="003224AB"/>
    <w:rsid w:val="003305B0"/>
    <w:rsid w:val="003309E0"/>
    <w:rsid w:val="00334518"/>
    <w:rsid w:val="00336A9E"/>
    <w:rsid w:val="00336D16"/>
    <w:rsid w:val="00341856"/>
    <w:rsid w:val="00343D54"/>
    <w:rsid w:val="00346509"/>
    <w:rsid w:val="00346643"/>
    <w:rsid w:val="00350399"/>
    <w:rsid w:val="00351006"/>
    <w:rsid w:val="00351410"/>
    <w:rsid w:val="00354FFE"/>
    <w:rsid w:val="0035756A"/>
    <w:rsid w:val="00357A3A"/>
    <w:rsid w:val="00362451"/>
    <w:rsid w:val="00370516"/>
    <w:rsid w:val="003772B0"/>
    <w:rsid w:val="00382906"/>
    <w:rsid w:val="003834DF"/>
    <w:rsid w:val="00383C76"/>
    <w:rsid w:val="00383E85"/>
    <w:rsid w:val="00383F06"/>
    <w:rsid w:val="00393C37"/>
    <w:rsid w:val="003A0FFE"/>
    <w:rsid w:val="003A1C48"/>
    <w:rsid w:val="003A40D3"/>
    <w:rsid w:val="003A5BCA"/>
    <w:rsid w:val="003A7F61"/>
    <w:rsid w:val="003B4BDA"/>
    <w:rsid w:val="003B71B9"/>
    <w:rsid w:val="003B7D9F"/>
    <w:rsid w:val="003C5F25"/>
    <w:rsid w:val="003C7232"/>
    <w:rsid w:val="003C79DA"/>
    <w:rsid w:val="003D6D40"/>
    <w:rsid w:val="003E1190"/>
    <w:rsid w:val="003E3464"/>
    <w:rsid w:val="003E585D"/>
    <w:rsid w:val="003E5860"/>
    <w:rsid w:val="003E7823"/>
    <w:rsid w:val="003F3BBF"/>
    <w:rsid w:val="003F6FA0"/>
    <w:rsid w:val="003F72DC"/>
    <w:rsid w:val="00407CE4"/>
    <w:rsid w:val="00410068"/>
    <w:rsid w:val="00410ED4"/>
    <w:rsid w:val="00411870"/>
    <w:rsid w:val="00413423"/>
    <w:rsid w:val="004168E9"/>
    <w:rsid w:val="00417E58"/>
    <w:rsid w:val="004205BC"/>
    <w:rsid w:val="00427385"/>
    <w:rsid w:val="00427967"/>
    <w:rsid w:val="00431099"/>
    <w:rsid w:val="00440D94"/>
    <w:rsid w:val="00442BB7"/>
    <w:rsid w:val="00443E0C"/>
    <w:rsid w:val="004442F4"/>
    <w:rsid w:val="00444FBF"/>
    <w:rsid w:val="004452DC"/>
    <w:rsid w:val="004458E3"/>
    <w:rsid w:val="00450473"/>
    <w:rsid w:val="004520C1"/>
    <w:rsid w:val="00456933"/>
    <w:rsid w:val="00456ECF"/>
    <w:rsid w:val="00457E72"/>
    <w:rsid w:val="00460506"/>
    <w:rsid w:val="00461A04"/>
    <w:rsid w:val="00462EF4"/>
    <w:rsid w:val="004640A4"/>
    <w:rsid w:val="00464242"/>
    <w:rsid w:val="00465D74"/>
    <w:rsid w:val="004677EC"/>
    <w:rsid w:val="00467A1D"/>
    <w:rsid w:val="004711D8"/>
    <w:rsid w:val="004721FF"/>
    <w:rsid w:val="0047666E"/>
    <w:rsid w:val="00477E27"/>
    <w:rsid w:val="004820EA"/>
    <w:rsid w:val="00484787"/>
    <w:rsid w:val="00487849"/>
    <w:rsid w:val="00493A00"/>
    <w:rsid w:val="00495D63"/>
    <w:rsid w:val="004A1F92"/>
    <w:rsid w:val="004A29E2"/>
    <w:rsid w:val="004A6A74"/>
    <w:rsid w:val="004B2CFF"/>
    <w:rsid w:val="004B3A44"/>
    <w:rsid w:val="004B5042"/>
    <w:rsid w:val="004B6534"/>
    <w:rsid w:val="004C1C06"/>
    <w:rsid w:val="004C2167"/>
    <w:rsid w:val="004C767E"/>
    <w:rsid w:val="004D2E03"/>
    <w:rsid w:val="004E1B4F"/>
    <w:rsid w:val="004E7173"/>
    <w:rsid w:val="004F1728"/>
    <w:rsid w:val="004F25FF"/>
    <w:rsid w:val="004F5529"/>
    <w:rsid w:val="004F5559"/>
    <w:rsid w:val="004F5C18"/>
    <w:rsid w:val="0050183E"/>
    <w:rsid w:val="005029F9"/>
    <w:rsid w:val="00504974"/>
    <w:rsid w:val="005053D3"/>
    <w:rsid w:val="00505FAC"/>
    <w:rsid w:val="00505FC2"/>
    <w:rsid w:val="0051265E"/>
    <w:rsid w:val="005137B4"/>
    <w:rsid w:val="0051435F"/>
    <w:rsid w:val="00514C24"/>
    <w:rsid w:val="00515C65"/>
    <w:rsid w:val="005201B1"/>
    <w:rsid w:val="00522A4A"/>
    <w:rsid w:val="00523968"/>
    <w:rsid w:val="00524713"/>
    <w:rsid w:val="00524D72"/>
    <w:rsid w:val="00530FB5"/>
    <w:rsid w:val="005340B6"/>
    <w:rsid w:val="00550D9E"/>
    <w:rsid w:val="00557030"/>
    <w:rsid w:val="0055754D"/>
    <w:rsid w:val="00557F6E"/>
    <w:rsid w:val="005634FD"/>
    <w:rsid w:val="00565583"/>
    <w:rsid w:val="00565CD2"/>
    <w:rsid w:val="005678BF"/>
    <w:rsid w:val="00575637"/>
    <w:rsid w:val="00576B27"/>
    <w:rsid w:val="005778B2"/>
    <w:rsid w:val="005836D6"/>
    <w:rsid w:val="005926B0"/>
    <w:rsid w:val="00592F6A"/>
    <w:rsid w:val="00594237"/>
    <w:rsid w:val="005A21FE"/>
    <w:rsid w:val="005A2DDB"/>
    <w:rsid w:val="005A3A95"/>
    <w:rsid w:val="005A4301"/>
    <w:rsid w:val="005A43FD"/>
    <w:rsid w:val="005A629B"/>
    <w:rsid w:val="005B00F1"/>
    <w:rsid w:val="005B1D5F"/>
    <w:rsid w:val="005B4700"/>
    <w:rsid w:val="005B5344"/>
    <w:rsid w:val="005C099A"/>
    <w:rsid w:val="005C2209"/>
    <w:rsid w:val="005C5266"/>
    <w:rsid w:val="005C5E6E"/>
    <w:rsid w:val="005D0370"/>
    <w:rsid w:val="005D2863"/>
    <w:rsid w:val="005D3825"/>
    <w:rsid w:val="005D50EF"/>
    <w:rsid w:val="005D6DAF"/>
    <w:rsid w:val="005D7480"/>
    <w:rsid w:val="005E18EC"/>
    <w:rsid w:val="005E23D3"/>
    <w:rsid w:val="005E3327"/>
    <w:rsid w:val="005E6EE1"/>
    <w:rsid w:val="005E7B2B"/>
    <w:rsid w:val="005F4721"/>
    <w:rsid w:val="005F7093"/>
    <w:rsid w:val="00603875"/>
    <w:rsid w:val="00604432"/>
    <w:rsid w:val="00610D72"/>
    <w:rsid w:val="00611496"/>
    <w:rsid w:val="00611FC8"/>
    <w:rsid w:val="0061414F"/>
    <w:rsid w:val="006144B9"/>
    <w:rsid w:val="006149D8"/>
    <w:rsid w:val="00615BED"/>
    <w:rsid w:val="0061695E"/>
    <w:rsid w:val="00616B28"/>
    <w:rsid w:val="00617C14"/>
    <w:rsid w:val="00617D6D"/>
    <w:rsid w:val="00622D53"/>
    <w:rsid w:val="00623D1D"/>
    <w:rsid w:val="00624B67"/>
    <w:rsid w:val="00625039"/>
    <w:rsid w:val="00625663"/>
    <w:rsid w:val="00625D40"/>
    <w:rsid w:val="00627C39"/>
    <w:rsid w:val="00633451"/>
    <w:rsid w:val="00633DAB"/>
    <w:rsid w:val="00635E10"/>
    <w:rsid w:val="00641F2F"/>
    <w:rsid w:val="00645F56"/>
    <w:rsid w:val="006530AD"/>
    <w:rsid w:val="0065628F"/>
    <w:rsid w:val="006629F9"/>
    <w:rsid w:val="00667D46"/>
    <w:rsid w:val="006706D5"/>
    <w:rsid w:val="00672C06"/>
    <w:rsid w:val="0067425F"/>
    <w:rsid w:val="00680EB8"/>
    <w:rsid w:val="00682531"/>
    <w:rsid w:val="00690797"/>
    <w:rsid w:val="00691A87"/>
    <w:rsid w:val="0069364B"/>
    <w:rsid w:val="00697D16"/>
    <w:rsid w:val="006A31F2"/>
    <w:rsid w:val="006B16AE"/>
    <w:rsid w:val="006B3261"/>
    <w:rsid w:val="006B6A93"/>
    <w:rsid w:val="006B7DF6"/>
    <w:rsid w:val="006C1634"/>
    <w:rsid w:val="006C4221"/>
    <w:rsid w:val="006C5793"/>
    <w:rsid w:val="006C6958"/>
    <w:rsid w:val="006D1D59"/>
    <w:rsid w:val="006D2F0D"/>
    <w:rsid w:val="006D4462"/>
    <w:rsid w:val="006E074B"/>
    <w:rsid w:val="006E58B4"/>
    <w:rsid w:val="006F47D5"/>
    <w:rsid w:val="00701AF0"/>
    <w:rsid w:val="00704A14"/>
    <w:rsid w:val="00705037"/>
    <w:rsid w:val="00707739"/>
    <w:rsid w:val="007107F0"/>
    <w:rsid w:val="007132FE"/>
    <w:rsid w:val="007149CE"/>
    <w:rsid w:val="00716199"/>
    <w:rsid w:val="00716A36"/>
    <w:rsid w:val="007179F5"/>
    <w:rsid w:val="00720B02"/>
    <w:rsid w:val="00724393"/>
    <w:rsid w:val="00724D47"/>
    <w:rsid w:val="00730CAF"/>
    <w:rsid w:val="00732746"/>
    <w:rsid w:val="00742447"/>
    <w:rsid w:val="00743EA2"/>
    <w:rsid w:val="007458E6"/>
    <w:rsid w:val="007465F6"/>
    <w:rsid w:val="007502FC"/>
    <w:rsid w:val="007522DA"/>
    <w:rsid w:val="007539F3"/>
    <w:rsid w:val="00755C45"/>
    <w:rsid w:val="0075679E"/>
    <w:rsid w:val="0076124B"/>
    <w:rsid w:val="007621C7"/>
    <w:rsid w:val="0076358E"/>
    <w:rsid w:val="00764D31"/>
    <w:rsid w:val="007677D9"/>
    <w:rsid w:val="00770BF8"/>
    <w:rsid w:val="0077176C"/>
    <w:rsid w:val="00771981"/>
    <w:rsid w:val="0077199C"/>
    <w:rsid w:val="0077345C"/>
    <w:rsid w:val="007748FA"/>
    <w:rsid w:val="00781253"/>
    <w:rsid w:val="007846F8"/>
    <w:rsid w:val="00785449"/>
    <w:rsid w:val="00791D9C"/>
    <w:rsid w:val="00792333"/>
    <w:rsid w:val="007924C2"/>
    <w:rsid w:val="007A2000"/>
    <w:rsid w:val="007A6620"/>
    <w:rsid w:val="007B0798"/>
    <w:rsid w:val="007B28E0"/>
    <w:rsid w:val="007B2C62"/>
    <w:rsid w:val="007B2CDE"/>
    <w:rsid w:val="007B7D4D"/>
    <w:rsid w:val="007C1DC5"/>
    <w:rsid w:val="007C36D7"/>
    <w:rsid w:val="007C6213"/>
    <w:rsid w:val="007C63F4"/>
    <w:rsid w:val="007D20D9"/>
    <w:rsid w:val="007D37BC"/>
    <w:rsid w:val="007D50EF"/>
    <w:rsid w:val="007D7B55"/>
    <w:rsid w:val="007E0F8D"/>
    <w:rsid w:val="007E34AE"/>
    <w:rsid w:val="007E56AC"/>
    <w:rsid w:val="007F00F9"/>
    <w:rsid w:val="00801D3A"/>
    <w:rsid w:val="0080398B"/>
    <w:rsid w:val="0081366B"/>
    <w:rsid w:val="0081434B"/>
    <w:rsid w:val="00814EB6"/>
    <w:rsid w:val="00817ECF"/>
    <w:rsid w:val="00820D68"/>
    <w:rsid w:val="008224B6"/>
    <w:rsid w:val="00824012"/>
    <w:rsid w:val="00831FA9"/>
    <w:rsid w:val="0083476B"/>
    <w:rsid w:val="00835242"/>
    <w:rsid w:val="00842138"/>
    <w:rsid w:val="00842B11"/>
    <w:rsid w:val="00844305"/>
    <w:rsid w:val="00852321"/>
    <w:rsid w:val="00853F5F"/>
    <w:rsid w:val="0085469C"/>
    <w:rsid w:val="00855B1C"/>
    <w:rsid w:val="00862773"/>
    <w:rsid w:val="008718D2"/>
    <w:rsid w:val="00871E35"/>
    <w:rsid w:val="00881FF9"/>
    <w:rsid w:val="00883E78"/>
    <w:rsid w:val="008841C6"/>
    <w:rsid w:val="00884E85"/>
    <w:rsid w:val="00885047"/>
    <w:rsid w:val="00885270"/>
    <w:rsid w:val="0088555E"/>
    <w:rsid w:val="00885A25"/>
    <w:rsid w:val="00887229"/>
    <w:rsid w:val="00893F8C"/>
    <w:rsid w:val="008949D3"/>
    <w:rsid w:val="00894DA8"/>
    <w:rsid w:val="008A05F7"/>
    <w:rsid w:val="008A09C4"/>
    <w:rsid w:val="008B35EA"/>
    <w:rsid w:val="008B4601"/>
    <w:rsid w:val="008B4C50"/>
    <w:rsid w:val="008B77A8"/>
    <w:rsid w:val="008C01F3"/>
    <w:rsid w:val="008C0661"/>
    <w:rsid w:val="008C0786"/>
    <w:rsid w:val="008C1661"/>
    <w:rsid w:val="008C3D5E"/>
    <w:rsid w:val="008C434D"/>
    <w:rsid w:val="008C7454"/>
    <w:rsid w:val="008C7AFE"/>
    <w:rsid w:val="008D1957"/>
    <w:rsid w:val="008D49AC"/>
    <w:rsid w:val="008D5929"/>
    <w:rsid w:val="008D7499"/>
    <w:rsid w:val="008E2E13"/>
    <w:rsid w:val="008F0ADB"/>
    <w:rsid w:val="008F0C75"/>
    <w:rsid w:val="008F12DE"/>
    <w:rsid w:val="008F16A7"/>
    <w:rsid w:val="00902C17"/>
    <w:rsid w:val="00902DA7"/>
    <w:rsid w:val="00904F86"/>
    <w:rsid w:val="00905D50"/>
    <w:rsid w:val="009122D5"/>
    <w:rsid w:val="00912992"/>
    <w:rsid w:val="0091397F"/>
    <w:rsid w:val="00920E52"/>
    <w:rsid w:val="00923FF0"/>
    <w:rsid w:val="009248F5"/>
    <w:rsid w:val="00934917"/>
    <w:rsid w:val="0093496D"/>
    <w:rsid w:val="00936A17"/>
    <w:rsid w:val="00940526"/>
    <w:rsid w:val="00942AD9"/>
    <w:rsid w:val="00942DA2"/>
    <w:rsid w:val="00942E0C"/>
    <w:rsid w:val="00943FCD"/>
    <w:rsid w:val="00944155"/>
    <w:rsid w:val="00946B72"/>
    <w:rsid w:val="009500A2"/>
    <w:rsid w:val="00971F1D"/>
    <w:rsid w:val="00974BB9"/>
    <w:rsid w:val="00976962"/>
    <w:rsid w:val="00977416"/>
    <w:rsid w:val="00981699"/>
    <w:rsid w:val="00981E16"/>
    <w:rsid w:val="009870F8"/>
    <w:rsid w:val="0098782B"/>
    <w:rsid w:val="009904A7"/>
    <w:rsid w:val="00990D57"/>
    <w:rsid w:val="0099120A"/>
    <w:rsid w:val="009937D5"/>
    <w:rsid w:val="009961FB"/>
    <w:rsid w:val="009A36C0"/>
    <w:rsid w:val="009A391B"/>
    <w:rsid w:val="009A486D"/>
    <w:rsid w:val="009A4EFA"/>
    <w:rsid w:val="009B6183"/>
    <w:rsid w:val="009B7615"/>
    <w:rsid w:val="009C19A4"/>
    <w:rsid w:val="009C34EF"/>
    <w:rsid w:val="009C3A39"/>
    <w:rsid w:val="009C7EDD"/>
    <w:rsid w:val="009D0DE5"/>
    <w:rsid w:val="009D5597"/>
    <w:rsid w:val="009E23A1"/>
    <w:rsid w:val="009E3009"/>
    <w:rsid w:val="009F2781"/>
    <w:rsid w:val="009F2C98"/>
    <w:rsid w:val="009F7257"/>
    <w:rsid w:val="00A00C31"/>
    <w:rsid w:val="00A03AF4"/>
    <w:rsid w:val="00A0475D"/>
    <w:rsid w:val="00A05E9B"/>
    <w:rsid w:val="00A10832"/>
    <w:rsid w:val="00A120AA"/>
    <w:rsid w:val="00A16C0E"/>
    <w:rsid w:val="00A17062"/>
    <w:rsid w:val="00A20BE9"/>
    <w:rsid w:val="00A20BEE"/>
    <w:rsid w:val="00A269A7"/>
    <w:rsid w:val="00A26B20"/>
    <w:rsid w:val="00A30307"/>
    <w:rsid w:val="00A30D2D"/>
    <w:rsid w:val="00A31C03"/>
    <w:rsid w:val="00A34112"/>
    <w:rsid w:val="00A45C3D"/>
    <w:rsid w:val="00A50409"/>
    <w:rsid w:val="00A5112C"/>
    <w:rsid w:val="00A52640"/>
    <w:rsid w:val="00A534D6"/>
    <w:rsid w:val="00A560AF"/>
    <w:rsid w:val="00A57DD3"/>
    <w:rsid w:val="00A66F7C"/>
    <w:rsid w:val="00A67ED2"/>
    <w:rsid w:val="00A7367A"/>
    <w:rsid w:val="00A7726A"/>
    <w:rsid w:val="00A861C5"/>
    <w:rsid w:val="00A87AD6"/>
    <w:rsid w:val="00A87FDF"/>
    <w:rsid w:val="00A90C9C"/>
    <w:rsid w:val="00A91D6A"/>
    <w:rsid w:val="00A93A8E"/>
    <w:rsid w:val="00A94F84"/>
    <w:rsid w:val="00A96FE3"/>
    <w:rsid w:val="00AA0163"/>
    <w:rsid w:val="00AA25BA"/>
    <w:rsid w:val="00AA29B2"/>
    <w:rsid w:val="00AA3444"/>
    <w:rsid w:val="00AC0D27"/>
    <w:rsid w:val="00AC1CBF"/>
    <w:rsid w:val="00AC1E30"/>
    <w:rsid w:val="00AC579D"/>
    <w:rsid w:val="00AC704F"/>
    <w:rsid w:val="00AD0B49"/>
    <w:rsid w:val="00AD11C4"/>
    <w:rsid w:val="00AD12C7"/>
    <w:rsid w:val="00AD2409"/>
    <w:rsid w:val="00AE6DC7"/>
    <w:rsid w:val="00AF0CB5"/>
    <w:rsid w:val="00AF16D1"/>
    <w:rsid w:val="00AF1E26"/>
    <w:rsid w:val="00AF1F38"/>
    <w:rsid w:val="00AF41FA"/>
    <w:rsid w:val="00AF4514"/>
    <w:rsid w:val="00AF56BF"/>
    <w:rsid w:val="00AF6D86"/>
    <w:rsid w:val="00AF6DDB"/>
    <w:rsid w:val="00B00856"/>
    <w:rsid w:val="00B02091"/>
    <w:rsid w:val="00B05EDB"/>
    <w:rsid w:val="00B05F12"/>
    <w:rsid w:val="00B11FC0"/>
    <w:rsid w:val="00B12DB5"/>
    <w:rsid w:val="00B1489D"/>
    <w:rsid w:val="00B14F5E"/>
    <w:rsid w:val="00B16F66"/>
    <w:rsid w:val="00B221B5"/>
    <w:rsid w:val="00B246FD"/>
    <w:rsid w:val="00B27732"/>
    <w:rsid w:val="00B27872"/>
    <w:rsid w:val="00B348EE"/>
    <w:rsid w:val="00B40BE1"/>
    <w:rsid w:val="00B421A2"/>
    <w:rsid w:val="00B43194"/>
    <w:rsid w:val="00B4380F"/>
    <w:rsid w:val="00B46CC8"/>
    <w:rsid w:val="00B47312"/>
    <w:rsid w:val="00B52A7B"/>
    <w:rsid w:val="00B53601"/>
    <w:rsid w:val="00B54854"/>
    <w:rsid w:val="00B556C2"/>
    <w:rsid w:val="00B55FAE"/>
    <w:rsid w:val="00B575C7"/>
    <w:rsid w:val="00B64ADE"/>
    <w:rsid w:val="00B66644"/>
    <w:rsid w:val="00B67EA6"/>
    <w:rsid w:val="00B72665"/>
    <w:rsid w:val="00B7388D"/>
    <w:rsid w:val="00B75469"/>
    <w:rsid w:val="00B82585"/>
    <w:rsid w:val="00B83B5E"/>
    <w:rsid w:val="00B90192"/>
    <w:rsid w:val="00B92351"/>
    <w:rsid w:val="00B9672B"/>
    <w:rsid w:val="00B97E47"/>
    <w:rsid w:val="00B97F08"/>
    <w:rsid w:val="00BA14B7"/>
    <w:rsid w:val="00BA3BBB"/>
    <w:rsid w:val="00BA3DBF"/>
    <w:rsid w:val="00BA76F1"/>
    <w:rsid w:val="00BB007C"/>
    <w:rsid w:val="00BB1902"/>
    <w:rsid w:val="00BB5753"/>
    <w:rsid w:val="00BC2994"/>
    <w:rsid w:val="00BC2DAE"/>
    <w:rsid w:val="00BC61BA"/>
    <w:rsid w:val="00BC6A9E"/>
    <w:rsid w:val="00BC7E3B"/>
    <w:rsid w:val="00BD22CD"/>
    <w:rsid w:val="00BD46E4"/>
    <w:rsid w:val="00BD55A3"/>
    <w:rsid w:val="00BE2BB1"/>
    <w:rsid w:val="00BE2EEE"/>
    <w:rsid w:val="00BE7F32"/>
    <w:rsid w:val="00BF0FD9"/>
    <w:rsid w:val="00BF20CA"/>
    <w:rsid w:val="00BF2BE4"/>
    <w:rsid w:val="00BF67E6"/>
    <w:rsid w:val="00C0042F"/>
    <w:rsid w:val="00C03FB3"/>
    <w:rsid w:val="00C11696"/>
    <w:rsid w:val="00C1542B"/>
    <w:rsid w:val="00C1657F"/>
    <w:rsid w:val="00C220FC"/>
    <w:rsid w:val="00C223AD"/>
    <w:rsid w:val="00C229E4"/>
    <w:rsid w:val="00C22AF9"/>
    <w:rsid w:val="00C237D2"/>
    <w:rsid w:val="00C24A39"/>
    <w:rsid w:val="00C25263"/>
    <w:rsid w:val="00C32E62"/>
    <w:rsid w:val="00C33228"/>
    <w:rsid w:val="00C34A5F"/>
    <w:rsid w:val="00C359CB"/>
    <w:rsid w:val="00C3681E"/>
    <w:rsid w:val="00C40D19"/>
    <w:rsid w:val="00C44F62"/>
    <w:rsid w:val="00C503A7"/>
    <w:rsid w:val="00C51450"/>
    <w:rsid w:val="00C5160B"/>
    <w:rsid w:val="00C52BC5"/>
    <w:rsid w:val="00C534E5"/>
    <w:rsid w:val="00C53B7F"/>
    <w:rsid w:val="00C5518E"/>
    <w:rsid w:val="00C64AF4"/>
    <w:rsid w:val="00C70C51"/>
    <w:rsid w:val="00C71EF6"/>
    <w:rsid w:val="00C7235F"/>
    <w:rsid w:val="00C72E87"/>
    <w:rsid w:val="00C7415D"/>
    <w:rsid w:val="00C7470E"/>
    <w:rsid w:val="00C847CD"/>
    <w:rsid w:val="00C86A4E"/>
    <w:rsid w:val="00C8773E"/>
    <w:rsid w:val="00C936F9"/>
    <w:rsid w:val="00C95067"/>
    <w:rsid w:val="00C954D6"/>
    <w:rsid w:val="00C95BF1"/>
    <w:rsid w:val="00CA111F"/>
    <w:rsid w:val="00CA4176"/>
    <w:rsid w:val="00CA5555"/>
    <w:rsid w:val="00CA5FDF"/>
    <w:rsid w:val="00CA70AD"/>
    <w:rsid w:val="00CB2690"/>
    <w:rsid w:val="00CC2E65"/>
    <w:rsid w:val="00CD5C37"/>
    <w:rsid w:val="00CE5CF4"/>
    <w:rsid w:val="00CE71A5"/>
    <w:rsid w:val="00CF1D76"/>
    <w:rsid w:val="00CF30F8"/>
    <w:rsid w:val="00CF3E10"/>
    <w:rsid w:val="00CF4BE9"/>
    <w:rsid w:val="00CF5AD7"/>
    <w:rsid w:val="00CF6FEE"/>
    <w:rsid w:val="00D02F0A"/>
    <w:rsid w:val="00D062BD"/>
    <w:rsid w:val="00D12F46"/>
    <w:rsid w:val="00D14BB6"/>
    <w:rsid w:val="00D27272"/>
    <w:rsid w:val="00D33313"/>
    <w:rsid w:val="00D3371F"/>
    <w:rsid w:val="00D35C91"/>
    <w:rsid w:val="00D37124"/>
    <w:rsid w:val="00D43DD8"/>
    <w:rsid w:val="00D478E6"/>
    <w:rsid w:val="00D47FD5"/>
    <w:rsid w:val="00D511FE"/>
    <w:rsid w:val="00D54EAC"/>
    <w:rsid w:val="00D554C3"/>
    <w:rsid w:val="00D57EDE"/>
    <w:rsid w:val="00D61987"/>
    <w:rsid w:val="00D63846"/>
    <w:rsid w:val="00D6387C"/>
    <w:rsid w:val="00D64AED"/>
    <w:rsid w:val="00D66614"/>
    <w:rsid w:val="00D666AF"/>
    <w:rsid w:val="00D72BD0"/>
    <w:rsid w:val="00D7677D"/>
    <w:rsid w:val="00D778F9"/>
    <w:rsid w:val="00D833BE"/>
    <w:rsid w:val="00D84ED7"/>
    <w:rsid w:val="00D93F91"/>
    <w:rsid w:val="00D94914"/>
    <w:rsid w:val="00DA1F3B"/>
    <w:rsid w:val="00DA2433"/>
    <w:rsid w:val="00DA3398"/>
    <w:rsid w:val="00DA4C28"/>
    <w:rsid w:val="00DA5F81"/>
    <w:rsid w:val="00DA6E3D"/>
    <w:rsid w:val="00DA789B"/>
    <w:rsid w:val="00DC0647"/>
    <w:rsid w:val="00DC30EB"/>
    <w:rsid w:val="00DC4A6B"/>
    <w:rsid w:val="00DC5C4C"/>
    <w:rsid w:val="00DC784D"/>
    <w:rsid w:val="00DD2824"/>
    <w:rsid w:val="00DE1CAE"/>
    <w:rsid w:val="00DE369F"/>
    <w:rsid w:val="00DE4486"/>
    <w:rsid w:val="00DE587D"/>
    <w:rsid w:val="00DF3878"/>
    <w:rsid w:val="00E01095"/>
    <w:rsid w:val="00E0438E"/>
    <w:rsid w:val="00E117E6"/>
    <w:rsid w:val="00E15023"/>
    <w:rsid w:val="00E1779E"/>
    <w:rsid w:val="00E20B50"/>
    <w:rsid w:val="00E22343"/>
    <w:rsid w:val="00E25B52"/>
    <w:rsid w:val="00E25FFB"/>
    <w:rsid w:val="00E3072C"/>
    <w:rsid w:val="00E31074"/>
    <w:rsid w:val="00E435F8"/>
    <w:rsid w:val="00E463D6"/>
    <w:rsid w:val="00E5035D"/>
    <w:rsid w:val="00E56336"/>
    <w:rsid w:val="00E5702A"/>
    <w:rsid w:val="00E5778D"/>
    <w:rsid w:val="00E615D2"/>
    <w:rsid w:val="00E6293F"/>
    <w:rsid w:val="00E66D15"/>
    <w:rsid w:val="00E67A0D"/>
    <w:rsid w:val="00E7438A"/>
    <w:rsid w:val="00E74AD9"/>
    <w:rsid w:val="00E774DD"/>
    <w:rsid w:val="00E82C91"/>
    <w:rsid w:val="00E8708D"/>
    <w:rsid w:val="00E91B9C"/>
    <w:rsid w:val="00E91D61"/>
    <w:rsid w:val="00EA4E77"/>
    <w:rsid w:val="00EB3EF2"/>
    <w:rsid w:val="00EB657A"/>
    <w:rsid w:val="00EC0189"/>
    <w:rsid w:val="00EC1239"/>
    <w:rsid w:val="00EC7873"/>
    <w:rsid w:val="00ED6D31"/>
    <w:rsid w:val="00EE141B"/>
    <w:rsid w:val="00EE203B"/>
    <w:rsid w:val="00EE31C2"/>
    <w:rsid w:val="00EE6D3E"/>
    <w:rsid w:val="00EE6E6B"/>
    <w:rsid w:val="00EF40EA"/>
    <w:rsid w:val="00EF4923"/>
    <w:rsid w:val="00EF6FEA"/>
    <w:rsid w:val="00EF7D0A"/>
    <w:rsid w:val="00F0217F"/>
    <w:rsid w:val="00F0445C"/>
    <w:rsid w:val="00F04501"/>
    <w:rsid w:val="00F0609E"/>
    <w:rsid w:val="00F11AE9"/>
    <w:rsid w:val="00F11C87"/>
    <w:rsid w:val="00F151D8"/>
    <w:rsid w:val="00F15E86"/>
    <w:rsid w:val="00F17160"/>
    <w:rsid w:val="00F2166B"/>
    <w:rsid w:val="00F216CC"/>
    <w:rsid w:val="00F2187E"/>
    <w:rsid w:val="00F25656"/>
    <w:rsid w:val="00F34442"/>
    <w:rsid w:val="00F34A7D"/>
    <w:rsid w:val="00F35752"/>
    <w:rsid w:val="00F43C41"/>
    <w:rsid w:val="00F5057A"/>
    <w:rsid w:val="00F54AD8"/>
    <w:rsid w:val="00F552E6"/>
    <w:rsid w:val="00F562CC"/>
    <w:rsid w:val="00F629BC"/>
    <w:rsid w:val="00F63AB8"/>
    <w:rsid w:val="00F673DD"/>
    <w:rsid w:val="00F74B61"/>
    <w:rsid w:val="00F760CF"/>
    <w:rsid w:val="00F769D6"/>
    <w:rsid w:val="00F76FDB"/>
    <w:rsid w:val="00F778B8"/>
    <w:rsid w:val="00F77ECC"/>
    <w:rsid w:val="00F80DF5"/>
    <w:rsid w:val="00F90525"/>
    <w:rsid w:val="00F93F35"/>
    <w:rsid w:val="00F955FA"/>
    <w:rsid w:val="00FA0F0D"/>
    <w:rsid w:val="00FA17EF"/>
    <w:rsid w:val="00FA7DEB"/>
    <w:rsid w:val="00FB47A0"/>
    <w:rsid w:val="00FB5A02"/>
    <w:rsid w:val="00FC1890"/>
    <w:rsid w:val="00FC1EE4"/>
    <w:rsid w:val="00FC326C"/>
    <w:rsid w:val="00FC3A07"/>
    <w:rsid w:val="00FC4D1A"/>
    <w:rsid w:val="00FC73D2"/>
    <w:rsid w:val="00FD11A4"/>
    <w:rsid w:val="00FD7C0C"/>
    <w:rsid w:val="00FE1182"/>
    <w:rsid w:val="00FE1772"/>
    <w:rsid w:val="00FF08A4"/>
    <w:rsid w:val="00FF0C69"/>
    <w:rsid w:val="00FF19FD"/>
    <w:rsid w:val="00FF278B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A90C9C"/>
    <w:pPr>
      <w:numPr>
        <w:numId w:val="2"/>
      </w:numPr>
      <w:spacing w:before="60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minnisb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7549-43B7-4CE5-9665-F7EEA1C2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Reykjavík 11</vt:lpstr>
    </vt:vector>
  </TitlesOfParts>
  <Company>Teiknistofa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Reykjavík 11</dc:title>
  <dc:creator>Samúel Guðmundsson</dc:creator>
  <cp:lastModifiedBy>Notandi</cp:lastModifiedBy>
  <cp:revision>2</cp:revision>
  <cp:lastPrinted>2011-04-29T12:35:00Z</cp:lastPrinted>
  <dcterms:created xsi:type="dcterms:W3CDTF">2011-06-25T18:48:00Z</dcterms:created>
  <dcterms:modified xsi:type="dcterms:W3CDTF">2011-06-25T18:48:00Z</dcterms:modified>
</cp:coreProperties>
</file>