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DDB" w:rsidRPr="0083476B" w:rsidRDefault="00AF6DDB" w:rsidP="002534C3">
      <w:pPr>
        <w:pStyle w:val="dags"/>
      </w:pPr>
      <w:r w:rsidRPr="0083476B">
        <w:tab/>
      </w:r>
    </w:p>
    <w:p w:rsidR="008B4C50" w:rsidRPr="0083476B" w:rsidRDefault="00575637" w:rsidP="002534C3">
      <w:pPr>
        <w:pStyle w:val="dags"/>
      </w:pPr>
      <w:r w:rsidRPr="0083476B">
        <w:t>KJ</w:t>
      </w:r>
      <w:r w:rsidR="005340B6" w:rsidRPr="0083476B">
        <w:t>/k</w:t>
      </w:r>
      <w:r w:rsidR="001D6D7D" w:rsidRPr="0083476B">
        <w:t>j</w:t>
      </w:r>
    </w:p>
    <w:p w:rsidR="008B4C50" w:rsidRPr="0083476B" w:rsidRDefault="008B4C50" w:rsidP="002534C3">
      <w:pPr>
        <w:pStyle w:val="dags"/>
      </w:pPr>
    </w:p>
    <w:p w:rsidR="00852321" w:rsidRPr="00FB47A0" w:rsidRDefault="00172BC2" w:rsidP="00FC73D2">
      <w:pPr>
        <w:pStyle w:val="dags"/>
        <w:jc w:val="left"/>
        <w:rPr>
          <w:b/>
        </w:rPr>
      </w:pPr>
      <w:r>
        <w:rPr>
          <w:b/>
        </w:rPr>
        <w:t>Deildar</w:t>
      </w:r>
      <w:r w:rsidR="0018678C" w:rsidRPr="00FB47A0">
        <w:rPr>
          <w:b/>
        </w:rPr>
        <w:t>f</w:t>
      </w:r>
      <w:r w:rsidR="00852321" w:rsidRPr="00FB47A0">
        <w:rPr>
          <w:b/>
        </w:rPr>
        <w:t xml:space="preserve">undur haldinn </w:t>
      </w:r>
      <w:r>
        <w:rPr>
          <w:b/>
        </w:rPr>
        <w:t>í</w:t>
      </w:r>
      <w:r w:rsidR="004458E3" w:rsidRPr="00FB47A0">
        <w:rPr>
          <w:b/>
        </w:rPr>
        <w:t xml:space="preserve"> S</w:t>
      </w:r>
      <w:r>
        <w:rPr>
          <w:b/>
        </w:rPr>
        <w:t>ólheimakoti</w:t>
      </w:r>
    </w:p>
    <w:p w:rsidR="003834DF" w:rsidRPr="0083476B" w:rsidRDefault="00852321" w:rsidP="00FC73D2">
      <w:pPr>
        <w:pStyle w:val="dags"/>
        <w:jc w:val="left"/>
      </w:pPr>
      <w:r w:rsidRPr="0083476B">
        <w:t>Fundartími</w:t>
      </w:r>
      <w:r w:rsidR="003834DF" w:rsidRPr="0083476B">
        <w:t xml:space="preserve"> </w:t>
      </w:r>
      <w:bookmarkStart w:id="0" w:name="dagur"/>
      <w:r w:rsidR="003834DF" w:rsidRPr="0083476B">
        <w:t xml:space="preserve"> </w:t>
      </w:r>
      <w:bookmarkEnd w:id="0"/>
      <w:r w:rsidR="00C7235F" w:rsidRPr="0083476B">
        <w:t xml:space="preserve">kl: </w:t>
      </w:r>
      <w:r w:rsidR="004458E3">
        <w:t>20</w:t>
      </w:r>
      <w:r w:rsidR="003834DF" w:rsidRPr="0083476B">
        <w:t>:</w:t>
      </w:r>
      <w:bookmarkStart w:id="1" w:name="OLE_LINK1"/>
      <w:bookmarkStart w:id="2" w:name="OLE_LINK2"/>
      <w:r w:rsidR="00336A9E" w:rsidRPr="0083476B">
        <w:rPr>
          <w:u w:val="single"/>
          <w:vertAlign w:val="superscript"/>
        </w:rPr>
        <w:t>0</w:t>
      </w:r>
      <w:r w:rsidR="003834DF" w:rsidRPr="0083476B">
        <w:rPr>
          <w:u w:val="single"/>
          <w:vertAlign w:val="superscript"/>
        </w:rPr>
        <w:t>0</w:t>
      </w:r>
      <w:r w:rsidR="003834DF" w:rsidRPr="0083476B">
        <w:t>.</w:t>
      </w:r>
      <w:bookmarkEnd w:id="1"/>
      <w:bookmarkEnd w:id="2"/>
      <w:r w:rsidR="00254F15" w:rsidRPr="0083476B">
        <w:t xml:space="preserve"> </w:t>
      </w:r>
    </w:p>
    <w:p w:rsidR="00354FFE" w:rsidRPr="0083476B" w:rsidRDefault="00354FFE" w:rsidP="002534C3"/>
    <w:p w:rsidR="001863E2" w:rsidRPr="0083476B" w:rsidRDefault="00885270" w:rsidP="0018678C">
      <w:pPr>
        <w:ind w:left="1701" w:hanging="1701"/>
      </w:pPr>
      <w:r>
        <w:tab/>
      </w:r>
    </w:p>
    <w:p w:rsidR="00AF6DDB" w:rsidRPr="0083476B" w:rsidRDefault="00FC1EE4" w:rsidP="002534C3">
      <w:r w:rsidRPr="0083476B">
        <w:tab/>
      </w:r>
      <w:r w:rsidR="00AF6DDB" w:rsidRPr="0083476B">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3"/>
        <w:gridCol w:w="1984"/>
      </w:tblGrid>
      <w:tr w:rsidR="006E58B4" w:rsidRPr="0083476B" w:rsidTr="00045153">
        <w:tc>
          <w:tcPr>
            <w:tcW w:w="7763" w:type="dxa"/>
            <w:tcBorders>
              <w:top w:val="single" w:sz="4" w:space="0" w:color="auto"/>
              <w:left w:val="single" w:sz="4" w:space="0" w:color="auto"/>
              <w:bottom w:val="nil"/>
              <w:right w:val="single" w:sz="4" w:space="0" w:color="auto"/>
            </w:tcBorders>
          </w:tcPr>
          <w:p w:rsidR="006E58B4" w:rsidRPr="0083476B" w:rsidRDefault="006E58B4" w:rsidP="002534C3">
            <w:pPr>
              <w:pStyle w:val="Normalbold"/>
              <w:rPr>
                <w:lang w:val="is-IS"/>
              </w:rPr>
            </w:pPr>
            <w:r w:rsidRPr="0083476B">
              <w:rPr>
                <w:lang w:val="is-IS"/>
              </w:rPr>
              <w:t>Málefni:</w:t>
            </w:r>
          </w:p>
        </w:tc>
        <w:tc>
          <w:tcPr>
            <w:tcW w:w="1984" w:type="dxa"/>
            <w:tcBorders>
              <w:top w:val="single" w:sz="4" w:space="0" w:color="auto"/>
              <w:left w:val="single" w:sz="4" w:space="0" w:color="auto"/>
              <w:bottom w:val="nil"/>
              <w:right w:val="single" w:sz="4" w:space="0" w:color="auto"/>
            </w:tcBorders>
          </w:tcPr>
          <w:p w:rsidR="006E58B4" w:rsidRPr="0083476B" w:rsidRDefault="006E58B4" w:rsidP="00FB47A0">
            <w:pPr>
              <w:pStyle w:val="Texti"/>
              <w:numPr>
                <w:ilvl w:val="0"/>
                <w:numId w:val="0"/>
              </w:numPr>
              <w:ind w:left="720" w:hanging="360"/>
            </w:pPr>
            <w:r w:rsidRPr="0083476B">
              <w:t>Fundardagur:</w:t>
            </w:r>
            <w:r w:rsidR="000C6081" w:rsidRPr="0083476B">
              <w:t xml:space="preserve"> </w:t>
            </w:r>
          </w:p>
        </w:tc>
      </w:tr>
      <w:tr w:rsidR="006E58B4" w:rsidRPr="0083476B" w:rsidTr="00045153">
        <w:tc>
          <w:tcPr>
            <w:tcW w:w="7763" w:type="dxa"/>
            <w:tcBorders>
              <w:top w:val="single" w:sz="4" w:space="0" w:color="auto"/>
              <w:left w:val="single" w:sz="4" w:space="0" w:color="auto"/>
              <w:bottom w:val="nil"/>
              <w:right w:val="single" w:sz="4" w:space="0" w:color="auto"/>
            </w:tcBorders>
          </w:tcPr>
          <w:p w:rsidR="006E58B4" w:rsidRPr="0083476B" w:rsidRDefault="006E58B4" w:rsidP="002534C3">
            <w:pPr>
              <w:pStyle w:val="Normalbold"/>
              <w:rPr>
                <w:lang w:val="is-IS"/>
              </w:rPr>
            </w:pPr>
            <w:r w:rsidRPr="0083476B">
              <w:rPr>
                <w:lang w:val="is-IS"/>
              </w:rPr>
              <w:t>Liður</w:t>
            </w:r>
          </w:p>
        </w:tc>
        <w:tc>
          <w:tcPr>
            <w:tcW w:w="1984" w:type="dxa"/>
            <w:tcBorders>
              <w:top w:val="single" w:sz="4" w:space="0" w:color="auto"/>
              <w:left w:val="single" w:sz="4" w:space="0" w:color="auto"/>
              <w:bottom w:val="nil"/>
              <w:right w:val="single" w:sz="4" w:space="0" w:color="auto"/>
            </w:tcBorders>
          </w:tcPr>
          <w:p w:rsidR="006E58B4" w:rsidRPr="0083476B" w:rsidRDefault="00724D47" w:rsidP="009361E3">
            <w:pPr>
              <w:pStyle w:val="Texti"/>
              <w:numPr>
                <w:ilvl w:val="0"/>
                <w:numId w:val="0"/>
              </w:numPr>
              <w:ind w:left="720" w:hanging="360"/>
            </w:pPr>
            <w:r>
              <w:t>1</w:t>
            </w:r>
            <w:r w:rsidR="009361E3">
              <w:t>3</w:t>
            </w:r>
            <w:r w:rsidR="00C70C51" w:rsidRPr="0083476B">
              <w:t>.</w:t>
            </w:r>
            <w:r w:rsidR="005778B2" w:rsidRPr="0083476B">
              <w:t xml:space="preserve"> </w:t>
            </w:r>
            <w:r w:rsidR="009361E3">
              <w:t>mars</w:t>
            </w:r>
            <w:r w:rsidR="00852321" w:rsidRPr="0083476B">
              <w:t>.</w:t>
            </w:r>
            <w:r w:rsidR="00D478E6" w:rsidRPr="0083476B">
              <w:t xml:space="preserve"> 20</w:t>
            </w:r>
            <w:r w:rsidR="00BF0FD9" w:rsidRPr="0083476B">
              <w:t>1</w:t>
            </w:r>
            <w:r w:rsidR="009361E3">
              <w:t>2</w:t>
            </w:r>
          </w:p>
        </w:tc>
      </w:tr>
    </w:tbl>
    <w:p w:rsidR="001863E2" w:rsidRPr="0083476B" w:rsidRDefault="001863E2" w:rsidP="002534C3">
      <w:pPr>
        <w:pStyle w:val="Normalbold"/>
        <w:rPr>
          <w:lang w:val="is-IS"/>
        </w:rPr>
        <w:sectPr w:rsidR="001863E2" w:rsidRPr="0083476B" w:rsidSect="00D94914">
          <w:headerReference w:type="even" r:id="rId9"/>
          <w:footerReference w:type="even" r:id="rId10"/>
          <w:footerReference w:type="default" r:id="rId11"/>
          <w:headerReference w:type="first" r:id="rId12"/>
          <w:footerReference w:type="first" r:id="rId13"/>
          <w:pgSz w:w="11907" w:h="16840" w:code="9"/>
          <w:pgMar w:top="1058" w:right="1134" w:bottom="1134" w:left="1418" w:header="851" w:footer="0" w:gutter="0"/>
          <w:cols w:space="720"/>
          <w:titlePg/>
        </w:sectPr>
      </w:pP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4"/>
        <w:gridCol w:w="8892"/>
      </w:tblGrid>
      <w:tr w:rsidR="005E3327" w:rsidRPr="0083476B" w:rsidTr="005E3327">
        <w:trPr>
          <w:trHeight w:val="377"/>
        </w:trPr>
        <w:tc>
          <w:tcPr>
            <w:tcW w:w="904" w:type="dxa"/>
            <w:tcBorders>
              <w:top w:val="dotted" w:sz="4" w:space="0" w:color="auto"/>
              <w:left w:val="dotted" w:sz="4" w:space="0" w:color="auto"/>
              <w:bottom w:val="dotted" w:sz="4" w:space="0" w:color="auto"/>
              <w:right w:val="dotted" w:sz="4" w:space="0" w:color="auto"/>
            </w:tcBorders>
          </w:tcPr>
          <w:p w:rsidR="005E3327" w:rsidRPr="0083476B" w:rsidRDefault="005E3327" w:rsidP="002534C3">
            <w:pPr>
              <w:pStyle w:val="Normalbold"/>
              <w:rPr>
                <w:lang w:val="is-IS"/>
              </w:rPr>
            </w:pPr>
          </w:p>
        </w:tc>
        <w:tc>
          <w:tcPr>
            <w:tcW w:w="8892" w:type="dxa"/>
            <w:tcBorders>
              <w:top w:val="dotted" w:sz="4" w:space="0" w:color="auto"/>
              <w:left w:val="dotted" w:sz="4" w:space="0" w:color="auto"/>
              <w:bottom w:val="dotted" w:sz="4" w:space="0" w:color="auto"/>
              <w:right w:val="dotted" w:sz="4" w:space="0" w:color="auto"/>
            </w:tcBorders>
          </w:tcPr>
          <w:p w:rsidR="00724D47" w:rsidRPr="00724D47" w:rsidRDefault="00724D47" w:rsidP="002534C3">
            <w:pPr>
              <w:pStyle w:val="Normalbold"/>
              <w:rPr>
                <w:b w:val="0"/>
                <w:lang w:val="is-IS"/>
              </w:rPr>
            </w:pPr>
            <w:r>
              <w:rPr>
                <w:lang w:val="is-IS"/>
              </w:rPr>
              <w:t>Fundarstjóri:</w:t>
            </w:r>
            <w:r>
              <w:rPr>
                <w:b w:val="0"/>
                <w:lang w:val="is-IS"/>
              </w:rPr>
              <w:t xml:space="preserve"> </w:t>
            </w:r>
            <w:r w:rsidR="009361E3">
              <w:rPr>
                <w:b w:val="0"/>
                <w:lang w:val="is-IS"/>
              </w:rPr>
              <w:t>Svafar Ragnarsson</w:t>
            </w:r>
          </w:p>
          <w:p w:rsidR="00724D47" w:rsidRDefault="00724D47" w:rsidP="002534C3">
            <w:pPr>
              <w:pStyle w:val="Normalbold"/>
              <w:rPr>
                <w:lang w:val="is-IS"/>
              </w:rPr>
            </w:pPr>
          </w:p>
          <w:p w:rsidR="005E3327" w:rsidRPr="0083476B" w:rsidRDefault="005E3327" w:rsidP="002534C3">
            <w:pPr>
              <w:pStyle w:val="Normalbold"/>
              <w:rPr>
                <w:lang w:val="is-IS"/>
              </w:rPr>
            </w:pPr>
            <w:r>
              <w:rPr>
                <w:lang w:val="is-IS"/>
              </w:rPr>
              <w:t>Fundarefni</w:t>
            </w:r>
            <w:r w:rsidRPr="0083476B">
              <w:rPr>
                <w:lang w:val="is-IS"/>
              </w:rPr>
              <w:t>:</w:t>
            </w:r>
          </w:p>
          <w:p w:rsidR="009361E3" w:rsidRDefault="009361E3" w:rsidP="00FB47A0">
            <w:pPr>
              <w:pStyle w:val="Texti"/>
            </w:pPr>
            <w:r>
              <w:t>Formaður þakkaði félagsmönnum veitta aðstoð við umsjón með hundasýningu sem haldin var í Klettagörðum fyrr á árinu.</w:t>
            </w:r>
          </w:p>
          <w:p w:rsidR="00FB47A0" w:rsidRDefault="009361E3" w:rsidP="00FB47A0">
            <w:pPr>
              <w:pStyle w:val="Texti"/>
            </w:pPr>
            <w:r>
              <w:t>Farið var yfir fyrirhugaða dagskrá ársins</w:t>
            </w:r>
            <w:r w:rsidR="00724D47">
              <w:t>.</w:t>
            </w:r>
          </w:p>
          <w:p w:rsidR="00A05E9B" w:rsidRDefault="0090657D" w:rsidP="0090657D">
            <w:pPr>
              <w:pStyle w:val="Texti"/>
            </w:pPr>
            <w:r>
              <w:t xml:space="preserve">Kynntur var samruni deildanna í gagnagrunni FHD. Eigendur er hvattir til að senda inn myndir af hundunum sínum svo hægt sé að birta þær í grunninum. Einnig voru félagsmenn hvattir til að skoða grunninn og kanna hvort þeir sæu eitthvað sem betur má fara. </w:t>
            </w:r>
          </w:p>
          <w:p w:rsidR="0090657D" w:rsidRDefault="0090657D" w:rsidP="0090657D">
            <w:pPr>
              <w:pStyle w:val="Texti"/>
            </w:pPr>
            <w:r>
              <w:t xml:space="preserve">Farið var yfir fyrirhugaða samvinnu deildanna. Stefnt er að því að fjölga viðburðum þar sem deildirnar vinna saman. </w:t>
            </w:r>
            <w:r w:rsidR="00163DAF">
              <w:t xml:space="preserve">Fyrirlestur Huldu Arnórsdóttur, dýralæknis um fyrstuhjálp hunda sem haldinn var um síðustu helgi er gott dæmi viðburð sem öllum nýtist. </w:t>
            </w:r>
          </w:p>
          <w:p w:rsidR="0090657D" w:rsidRDefault="0090657D" w:rsidP="0090657D">
            <w:pPr>
              <w:pStyle w:val="Texti"/>
            </w:pPr>
            <w:r>
              <w:t xml:space="preserve">Vakinn var athygli á fyrirhuguðum fyrirlestri „Frá hvolpi til veiðihunds.“ Fyrirlesari er Pål Andersen, formaður Vorsteh í Noregi. Fyrirlesturinn verður 23-24 mars í félagsheimili Fáks. </w:t>
            </w:r>
          </w:p>
          <w:p w:rsidR="00163DAF" w:rsidRDefault="00163DAF" w:rsidP="0090657D">
            <w:pPr>
              <w:pStyle w:val="Texti"/>
            </w:pPr>
            <w:r>
              <w:t>Tilkynnt var að aðalfundur er fyrirhugaður í apríl. Dagsetning verður kynnt síðar.</w:t>
            </w:r>
          </w:p>
          <w:p w:rsidR="00163DAF" w:rsidRDefault="00163DAF" w:rsidP="0090657D">
            <w:pPr>
              <w:pStyle w:val="Texti"/>
            </w:pPr>
            <w:r>
              <w:t>Veiðipróf vorsteh deildar verður 30 mars – 1 apríl.</w:t>
            </w:r>
            <w:r w:rsidR="00C637CD">
              <w:t xml:space="preserve"> Einn erlendur dómari mun verða í prófinu. Samdómari verður Guðjón Arinbjarnarson. </w:t>
            </w:r>
          </w:p>
          <w:p w:rsidR="00C637CD" w:rsidRDefault="00C637CD" w:rsidP="0090657D">
            <w:pPr>
              <w:pStyle w:val="Texti"/>
            </w:pPr>
            <w:r>
              <w:t>Kynning á vorsteh hundinum í Garðheimum verður endurtekin. Félagsmenn eru hvattir til að mæta og hafa með sér hundinn. Mikilvægt að skifta ört út hundum, bæði til að hvíla eigendur og hunda. Þetta er góð umhverfisþjálfun fyrir hundana.</w:t>
            </w:r>
          </w:p>
          <w:p w:rsidR="00C637CD" w:rsidRDefault="00C637CD" w:rsidP="0090657D">
            <w:pPr>
              <w:pStyle w:val="Texti"/>
            </w:pPr>
            <w:r>
              <w:t>Haldið verður sækipróf í ágúst á vegum deildarinnar. Dómari verður Svafar Ragnarsson.</w:t>
            </w:r>
          </w:p>
          <w:p w:rsidR="00C637CD" w:rsidRDefault="00C637CD" w:rsidP="0090657D">
            <w:pPr>
              <w:pStyle w:val="Texti"/>
            </w:pPr>
            <w:r>
              <w:t>Veiðipróf deildar haustpróf verður 28 – 30 sept. Verið er að kanna með staðsetningu. Til greina kemur að halda það aftur að Úlfljótsvatni líka og á síðasta ári. Aðstaða þar var til fyrirmyndar og lukkaðist í flesta staði vel þó veðrið hafi ekki leikið við þáttakendur.</w:t>
            </w:r>
          </w:p>
          <w:p w:rsidR="00C637CD" w:rsidRDefault="00C637CD" w:rsidP="0090657D">
            <w:pPr>
              <w:pStyle w:val="Texti"/>
            </w:pPr>
            <w:r>
              <w:t xml:space="preserve">Tengiliðir fyrir Vorstehdeild. Vegna fyrirspurnar frá félagsmönnum um hver fengi að titlasig sem tengilið fyrir vorsteh hunda þá var vakin athygli á að skv. reglum HRFÍ þá skal stjórn deildarinnar, þar sem hún er ræktunardeild, bera ábyrgð á kynningu tegundarinnar. </w:t>
            </w:r>
          </w:p>
          <w:p w:rsidR="00A05E9B" w:rsidRDefault="00A05E9B" w:rsidP="00A05E9B">
            <w:pPr>
              <w:pStyle w:val="Texti"/>
              <w:numPr>
                <w:ilvl w:val="0"/>
                <w:numId w:val="0"/>
              </w:numPr>
              <w:ind w:left="720" w:hanging="360"/>
            </w:pPr>
          </w:p>
          <w:p w:rsidR="00A05E9B" w:rsidRDefault="00A05E9B" w:rsidP="00A05E9B">
            <w:pPr>
              <w:pStyle w:val="Texti"/>
              <w:numPr>
                <w:ilvl w:val="0"/>
                <w:numId w:val="0"/>
              </w:numPr>
              <w:ind w:left="720" w:hanging="360"/>
              <w:rPr>
                <w:b/>
              </w:rPr>
            </w:pPr>
            <w:r>
              <w:rPr>
                <w:b/>
              </w:rPr>
              <w:t>Önnur mál:</w:t>
            </w:r>
          </w:p>
          <w:p w:rsidR="00C637CD" w:rsidRDefault="00C637CD" w:rsidP="00C637CD">
            <w:pPr>
              <w:pStyle w:val="Texti"/>
            </w:pPr>
            <w:r>
              <w:t>Óskað var eftir að haldnir yrðu deildarfundir eftir stærri viðburði svo hægt sé að skoða og ræða hvað hafi gengið vel og hvað mætti bæta. Af því getum við öll lært.</w:t>
            </w:r>
          </w:p>
          <w:p w:rsidR="00A05E9B" w:rsidRPr="00A05E9B" w:rsidRDefault="00C637CD" w:rsidP="00C637CD">
            <w:pPr>
              <w:pStyle w:val="Texti"/>
            </w:pPr>
            <w:r>
              <w:t>Liðakeppni- að hún verði haldin aftur. Reyna að sameina hana rjúpnatalningu</w:t>
            </w:r>
            <w:r w:rsidR="00A05E9B">
              <w:t xml:space="preserve"> </w:t>
            </w:r>
          </w:p>
        </w:tc>
      </w:tr>
      <w:tr w:rsidR="00A90C9C" w:rsidRPr="0083476B" w:rsidTr="005E3327">
        <w:trPr>
          <w:trHeight w:val="377"/>
        </w:trPr>
        <w:tc>
          <w:tcPr>
            <w:tcW w:w="904" w:type="dxa"/>
            <w:tcBorders>
              <w:top w:val="dotted" w:sz="4" w:space="0" w:color="auto"/>
              <w:left w:val="dotted" w:sz="4" w:space="0" w:color="auto"/>
              <w:bottom w:val="dotted" w:sz="4" w:space="0" w:color="auto"/>
              <w:right w:val="dotted" w:sz="4" w:space="0" w:color="auto"/>
            </w:tcBorders>
          </w:tcPr>
          <w:p w:rsidR="00A90C9C" w:rsidRPr="0083476B" w:rsidRDefault="00A90C9C" w:rsidP="002534C3">
            <w:pPr>
              <w:pStyle w:val="Normalbold"/>
              <w:rPr>
                <w:lang w:val="is-IS"/>
              </w:rPr>
            </w:pPr>
          </w:p>
        </w:tc>
        <w:tc>
          <w:tcPr>
            <w:tcW w:w="8892" w:type="dxa"/>
            <w:tcBorders>
              <w:top w:val="dotted" w:sz="4" w:space="0" w:color="auto"/>
              <w:left w:val="dotted" w:sz="4" w:space="0" w:color="auto"/>
              <w:bottom w:val="dotted" w:sz="4" w:space="0" w:color="auto"/>
              <w:right w:val="dotted" w:sz="4" w:space="0" w:color="auto"/>
            </w:tcBorders>
          </w:tcPr>
          <w:p w:rsidR="00A90C9C" w:rsidRDefault="00A90C9C" w:rsidP="002534C3">
            <w:pPr>
              <w:pStyle w:val="Normalbold"/>
              <w:rPr>
                <w:lang w:val="is-IS"/>
              </w:rPr>
            </w:pPr>
          </w:p>
        </w:tc>
      </w:tr>
    </w:tbl>
    <w:p w:rsidR="001863E2" w:rsidRPr="0083476B" w:rsidRDefault="001863E2" w:rsidP="002534C3">
      <w:pPr>
        <w:pStyle w:val="Normalbold"/>
        <w:rPr>
          <w:lang w:val="is-IS"/>
        </w:rPr>
        <w:sectPr w:rsidR="001863E2" w:rsidRPr="0083476B" w:rsidSect="00D94914">
          <w:headerReference w:type="default" r:id="rId14"/>
          <w:footerReference w:type="default" r:id="rId15"/>
          <w:type w:val="continuous"/>
          <w:pgSz w:w="11907" w:h="16840" w:code="9"/>
          <w:pgMar w:top="1058" w:right="1134" w:bottom="993" w:left="1418" w:header="851" w:footer="0" w:gutter="0"/>
          <w:cols w:space="720"/>
          <w:titlePg/>
        </w:sectPr>
      </w:pPr>
    </w:p>
    <w:p w:rsidR="00A560AF" w:rsidRPr="0083476B" w:rsidRDefault="00A560AF" w:rsidP="002534C3"/>
    <w:p w:rsidR="001B719B" w:rsidRPr="0083476B" w:rsidRDefault="005340B6" w:rsidP="002534C3">
      <w:r w:rsidRPr="0083476B">
        <w:t xml:space="preserve">Fundi slitið </w:t>
      </w:r>
      <w:r w:rsidR="0018678C">
        <w:t>2</w:t>
      </w:r>
      <w:r w:rsidR="00C637CD">
        <w:t>2</w:t>
      </w:r>
      <w:r w:rsidR="00D63846" w:rsidRPr="0083476B">
        <w:t>.</w:t>
      </w:r>
      <w:r w:rsidR="00C637CD">
        <w:rPr>
          <w:u w:val="single"/>
          <w:vertAlign w:val="superscript"/>
        </w:rPr>
        <w:t>1</w:t>
      </w:r>
      <w:r w:rsidR="005F4721">
        <w:rPr>
          <w:u w:val="single"/>
          <w:vertAlign w:val="superscript"/>
        </w:rPr>
        <w:t>0</w:t>
      </w:r>
      <w:r w:rsidR="00254F15" w:rsidRPr="0083476B">
        <w:rPr>
          <w:u w:val="single"/>
          <w:vertAlign w:val="superscript"/>
        </w:rPr>
        <w:t>.</w:t>
      </w:r>
    </w:p>
    <w:p w:rsidR="00A00C31" w:rsidRPr="0083476B" w:rsidRDefault="00FB47A0" w:rsidP="002534C3">
      <w:r>
        <w:t>Næsti f</w:t>
      </w:r>
      <w:r w:rsidR="00036DA4">
        <w:t>und</w:t>
      </w:r>
      <w:r>
        <w:t>u</w:t>
      </w:r>
      <w:r w:rsidR="00036DA4">
        <w:t xml:space="preserve">r </w:t>
      </w:r>
      <w:r w:rsidR="00C637CD">
        <w:t xml:space="preserve">verður </w:t>
      </w:r>
      <w:r w:rsidR="0018678C">
        <w:t>boðað</w:t>
      </w:r>
      <w:r>
        <w:t>u</w:t>
      </w:r>
      <w:r w:rsidR="0018678C">
        <w:t>r</w:t>
      </w:r>
      <w:r w:rsidR="0030343D">
        <w:t>.</w:t>
      </w:r>
    </w:p>
    <w:p w:rsidR="00724393" w:rsidRPr="0083476B" w:rsidRDefault="00724393" w:rsidP="009C19A4"/>
    <w:p w:rsidR="007149CE" w:rsidRPr="0083476B" w:rsidRDefault="009C19A4" w:rsidP="00442BB7">
      <w:r w:rsidRPr="0083476B">
        <w:t xml:space="preserve">Kristjón Jónsson </w:t>
      </w:r>
      <w:r w:rsidR="0018678C">
        <w:t>ritaði fundinn.</w:t>
      </w:r>
      <w:r w:rsidR="00442BB7">
        <w:tab/>
      </w:r>
      <w:r w:rsidR="006530AD" w:rsidRPr="0083476B">
        <w:tab/>
      </w:r>
      <w:r w:rsidR="000775DA" w:rsidRPr="0083476B">
        <w:tab/>
      </w:r>
      <w:r w:rsidR="000775DA" w:rsidRPr="0083476B">
        <w:tab/>
      </w:r>
    </w:p>
    <w:sectPr w:rsidR="007149CE" w:rsidRPr="0083476B" w:rsidSect="001863E2">
      <w:headerReference w:type="even" r:id="rId16"/>
      <w:type w:val="continuous"/>
      <w:pgSz w:w="11907" w:h="16840" w:code="9"/>
      <w:pgMar w:top="1361" w:right="1418" w:bottom="1134" w:left="1418" w:header="851"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A14" w:rsidRDefault="005D2A14" w:rsidP="002534C3">
      <w:r>
        <w:separator/>
      </w:r>
    </w:p>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p w:rsidR="005D2A14" w:rsidRDefault="005D2A14"/>
  </w:endnote>
  <w:endnote w:type="continuationSeparator" w:id="0">
    <w:p w:rsidR="005D2A14" w:rsidRDefault="005D2A14" w:rsidP="002534C3">
      <w:r>
        <w:continuationSeparator/>
      </w:r>
    </w:p>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p w:rsidR="005D2A14" w:rsidRDefault="005D2A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476" w:rsidRDefault="00716199" w:rsidP="002534C3">
    <w:pPr>
      <w:pStyle w:val="Footer"/>
      <w:rPr>
        <w:rStyle w:val="PageNumber"/>
      </w:rPr>
    </w:pPr>
    <w:r>
      <w:rPr>
        <w:rStyle w:val="PageNumber"/>
      </w:rPr>
      <w:fldChar w:fldCharType="begin"/>
    </w:r>
    <w:r w:rsidR="001E4476">
      <w:rPr>
        <w:rStyle w:val="PageNumber"/>
      </w:rPr>
      <w:instrText xml:space="preserve">PAGE  </w:instrText>
    </w:r>
    <w:r>
      <w:rPr>
        <w:rStyle w:val="PageNumber"/>
      </w:rPr>
      <w:fldChar w:fldCharType="end"/>
    </w:r>
  </w:p>
  <w:p w:rsidR="001E4476" w:rsidRDefault="001E4476" w:rsidP="002534C3">
    <w:pPr>
      <w:pStyle w:val="Footer"/>
    </w:pPr>
  </w:p>
  <w:p w:rsidR="001E4476" w:rsidRDefault="001E4476" w:rsidP="002534C3"/>
  <w:p w:rsidR="001E4476" w:rsidRDefault="001E4476" w:rsidP="002534C3"/>
  <w:p w:rsidR="001E4476" w:rsidRDefault="001E4476" w:rsidP="002534C3"/>
  <w:p w:rsidR="001E4476" w:rsidRDefault="001E4476" w:rsidP="002534C3"/>
  <w:p w:rsidR="001E4476" w:rsidRDefault="001E4476" w:rsidP="002534C3"/>
  <w:p w:rsidR="001E4476" w:rsidRDefault="001E4476" w:rsidP="002534C3"/>
  <w:p w:rsidR="001E4476" w:rsidRDefault="001E4476" w:rsidP="002534C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476" w:rsidRDefault="001E4476" w:rsidP="002534C3">
    <w:r>
      <w:t>Okkar tilv:</w:t>
    </w:r>
    <w:r w:rsidR="00716199" w:rsidRPr="002E7062">
      <w:rPr>
        <w:snapToGrid w:val="0"/>
      </w:rPr>
      <w:fldChar w:fldCharType="begin"/>
    </w:r>
    <w:r w:rsidRPr="002E7062">
      <w:rPr>
        <w:snapToGrid w:val="0"/>
      </w:rPr>
      <w:instrText xml:space="preserve"> FILENAME </w:instrText>
    </w:r>
    <w:r w:rsidR="00716199" w:rsidRPr="002E7062">
      <w:rPr>
        <w:snapToGrid w:val="0"/>
      </w:rPr>
      <w:fldChar w:fldCharType="separate"/>
    </w:r>
    <w:r w:rsidR="00E15023">
      <w:rPr>
        <w:noProof/>
        <w:snapToGrid w:val="0"/>
      </w:rPr>
      <w:t>Fg-2011-04-27.docx</w:t>
    </w:r>
    <w:r w:rsidR="00716199" w:rsidRPr="002E7062">
      <w:rPr>
        <w:snapToGrid w:val="0"/>
      </w:rPr>
      <w:fldChar w:fldCharType="end"/>
    </w:r>
    <w:r>
      <w:tab/>
    </w:r>
    <w:r>
      <w:rPr>
        <w:snapToGrid w:val="0"/>
      </w:rPr>
      <w:t xml:space="preserve">bls </w:t>
    </w:r>
    <w:r w:rsidR="00716199">
      <w:rPr>
        <w:snapToGrid w:val="0"/>
      </w:rPr>
      <w:fldChar w:fldCharType="begin"/>
    </w:r>
    <w:r>
      <w:rPr>
        <w:snapToGrid w:val="0"/>
      </w:rPr>
      <w:instrText xml:space="preserve"> PAGE </w:instrText>
    </w:r>
    <w:r w:rsidR="00716199">
      <w:rPr>
        <w:snapToGrid w:val="0"/>
      </w:rPr>
      <w:fldChar w:fldCharType="separate"/>
    </w:r>
    <w:r w:rsidR="003224AB">
      <w:rPr>
        <w:noProof/>
        <w:snapToGrid w:val="0"/>
      </w:rPr>
      <w:t>2</w:t>
    </w:r>
    <w:r w:rsidR="00716199">
      <w:rPr>
        <w:snapToGrid w:val="0"/>
      </w:rPr>
      <w:fldChar w:fldCharType="end"/>
    </w:r>
    <w:r>
      <w:rPr>
        <w:snapToGrid w:val="0"/>
      </w:rPr>
      <w:t xml:space="preserve"> af </w:t>
    </w:r>
    <w:r w:rsidR="00716199">
      <w:rPr>
        <w:snapToGrid w:val="0"/>
      </w:rPr>
      <w:fldChar w:fldCharType="begin"/>
    </w:r>
    <w:r>
      <w:rPr>
        <w:snapToGrid w:val="0"/>
      </w:rPr>
      <w:instrText xml:space="preserve"> NUMPAGES </w:instrText>
    </w:r>
    <w:r w:rsidR="00716199">
      <w:rPr>
        <w:snapToGrid w:val="0"/>
      </w:rPr>
      <w:fldChar w:fldCharType="separate"/>
    </w:r>
    <w:r w:rsidR="00E15023">
      <w:rPr>
        <w:noProof/>
        <w:snapToGrid w:val="0"/>
      </w:rPr>
      <w:t>1</w:t>
    </w:r>
    <w:r w:rsidR="00716199">
      <w:rPr>
        <w:snapToGrid w:val="0"/>
      </w:rPr>
      <w:fldChar w:fldCharType="end"/>
    </w:r>
  </w:p>
  <w:p w:rsidR="001E4476" w:rsidRDefault="001E4476" w:rsidP="002534C3"/>
  <w:p w:rsidR="001E4476" w:rsidRDefault="001E4476" w:rsidP="002534C3"/>
  <w:p w:rsidR="001E4476" w:rsidRDefault="001E4476" w:rsidP="002534C3"/>
  <w:p w:rsidR="001E4476" w:rsidRDefault="001E4476" w:rsidP="002534C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476" w:rsidRDefault="001E4476" w:rsidP="002534C3">
    <w:pPr>
      <w:pStyle w:val="Footer"/>
    </w:pPr>
    <w:r>
      <w:t>Okkar tilv:</w:t>
    </w:r>
    <w:r w:rsidR="00716199">
      <w:rPr>
        <w:snapToGrid w:val="0"/>
      </w:rPr>
      <w:fldChar w:fldCharType="begin"/>
    </w:r>
    <w:r>
      <w:rPr>
        <w:snapToGrid w:val="0"/>
      </w:rPr>
      <w:instrText xml:space="preserve"> FILENAME </w:instrText>
    </w:r>
    <w:r w:rsidR="00716199">
      <w:rPr>
        <w:snapToGrid w:val="0"/>
      </w:rPr>
      <w:fldChar w:fldCharType="separate"/>
    </w:r>
    <w:r w:rsidR="00E15023">
      <w:rPr>
        <w:noProof/>
        <w:snapToGrid w:val="0"/>
      </w:rPr>
      <w:t>Fg-2011-04-27.docx</w:t>
    </w:r>
    <w:r w:rsidR="00716199">
      <w:rPr>
        <w:snapToGrid w:val="0"/>
      </w:rPr>
      <w:fldChar w:fldCharType="end"/>
    </w:r>
    <w:r>
      <w:tab/>
    </w:r>
    <w:r>
      <w:rPr>
        <w:snapToGrid w:val="0"/>
      </w:rPr>
      <w:t xml:space="preserve">bls </w:t>
    </w:r>
    <w:r w:rsidR="00716199">
      <w:rPr>
        <w:snapToGrid w:val="0"/>
      </w:rPr>
      <w:fldChar w:fldCharType="begin"/>
    </w:r>
    <w:r>
      <w:rPr>
        <w:snapToGrid w:val="0"/>
      </w:rPr>
      <w:instrText xml:space="preserve"> PAGE </w:instrText>
    </w:r>
    <w:r w:rsidR="00716199">
      <w:rPr>
        <w:snapToGrid w:val="0"/>
      </w:rPr>
      <w:fldChar w:fldCharType="separate"/>
    </w:r>
    <w:r w:rsidR="00C637CD">
      <w:rPr>
        <w:noProof/>
        <w:snapToGrid w:val="0"/>
      </w:rPr>
      <w:t>1</w:t>
    </w:r>
    <w:r w:rsidR="00716199">
      <w:rPr>
        <w:snapToGrid w:val="0"/>
      </w:rPr>
      <w:fldChar w:fldCharType="end"/>
    </w:r>
    <w:r>
      <w:rPr>
        <w:snapToGrid w:val="0"/>
      </w:rPr>
      <w:t xml:space="preserve"> af </w:t>
    </w:r>
    <w:r w:rsidR="00716199">
      <w:rPr>
        <w:snapToGrid w:val="0"/>
      </w:rPr>
      <w:fldChar w:fldCharType="begin"/>
    </w:r>
    <w:r>
      <w:rPr>
        <w:snapToGrid w:val="0"/>
      </w:rPr>
      <w:instrText xml:space="preserve"> NUMPAGES </w:instrText>
    </w:r>
    <w:r w:rsidR="00716199">
      <w:rPr>
        <w:snapToGrid w:val="0"/>
      </w:rPr>
      <w:fldChar w:fldCharType="separate"/>
    </w:r>
    <w:r w:rsidR="00C637CD">
      <w:rPr>
        <w:noProof/>
        <w:snapToGrid w:val="0"/>
      </w:rPr>
      <w:t>1</w:t>
    </w:r>
    <w:r w:rsidR="00716199">
      <w:rPr>
        <w:snapToGrid w:val="0"/>
      </w:rPr>
      <w:fldChar w:fldCharType="end"/>
    </w:r>
  </w:p>
  <w:p w:rsidR="001E4476" w:rsidRDefault="001E4476" w:rsidP="002534C3">
    <w:pPr>
      <w:pStyle w:val="Footer"/>
    </w:pPr>
  </w:p>
  <w:p w:rsidR="001E4476" w:rsidRDefault="001E4476" w:rsidP="002534C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4AB" w:rsidRDefault="003224AB" w:rsidP="002534C3">
    <w:r>
      <w:t>Okkar tilv:</w:t>
    </w:r>
    <w:r w:rsidR="00716199" w:rsidRPr="002E7062">
      <w:rPr>
        <w:snapToGrid w:val="0"/>
      </w:rPr>
      <w:fldChar w:fldCharType="begin"/>
    </w:r>
    <w:r w:rsidRPr="002E7062">
      <w:rPr>
        <w:snapToGrid w:val="0"/>
      </w:rPr>
      <w:instrText xml:space="preserve"> FILENAME </w:instrText>
    </w:r>
    <w:r w:rsidR="00716199" w:rsidRPr="002E7062">
      <w:rPr>
        <w:snapToGrid w:val="0"/>
      </w:rPr>
      <w:fldChar w:fldCharType="separate"/>
    </w:r>
    <w:r w:rsidR="00E15023">
      <w:rPr>
        <w:noProof/>
        <w:snapToGrid w:val="0"/>
      </w:rPr>
      <w:t>Fg-2011-04-27.docx</w:t>
    </w:r>
    <w:r w:rsidR="00716199" w:rsidRPr="002E7062">
      <w:rPr>
        <w:snapToGrid w:val="0"/>
      </w:rPr>
      <w:fldChar w:fldCharType="end"/>
    </w:r>
    <w:r>
      <w:tab/>
    </w:r>
    <w:r>
      <w:rPr>
        <w:snapToGrid w:val="0"/>
      </w:rPr>
      <w:t xml:space="preserve">bls </w:t>
    </w:r>
    <w:r w:rsidR="00716199">
      <w:rPr>
        <w:snapToGrid w:val="0"/>
      </w:rPr>
      <w:fldChar w:fldCharType="begin"/>
    </w:r>
    <w:r>
      <w:rPr>
        <w:snapToGrid w:val="0"/>
      </w:rPr>
      <w:instrText xml:space="preserve"> PAGE </w:instrText>
    </w:r>
    <w:r w:rsidR="00716199">
      <w:rPr>
        <w:snapToGrid w:val="0"/>
      </w:rPr>
      <w:fldChar w:fldCharType="separate"/>
    </w:r>
    <w:r w:rsidR="00C637CD">
      <w:rPr>
        <w:noProof/>
        <w:snapToGrid w:val="0"/>
      </w:rPr>
      <w:t>2</w:t>
    </w:r>
    <w:r w:rsidR="00716199">
      <w:rPr>
        <w:snapToGrid w:val="0"/>
      </w:rPr>
      <w:fldChar w:fldCharType="end"/>
    </w:r>
    <w:r>
      <w:rPr>
        <w:snapToGrid w:val="0"/>
      </w:rPr>
      <w:t xml:space="preserve"> af </w:t>
    </w:r>
    <w:r w:rsidR="00716199">
      <w:rPr>
        <w:snapToGrid w:val="0"/>
      </w:rPr>
      <w:fldChar w:fldCharType="begin"/>
    </w:r>
    <w:r>
      <w:rPr>
        <w:snapToGrid w:val="0"/>
      </w:rPr>
      <w:instrText xml:space="preserve"> NUMPAGES </w:instrText>
    </w:r>
    <w:r w:rsidR="00716199">
      <w:rPr>
        <w:snapToGrid w:val="0"/>
      </w:rPr>
      <w:fldChar w:fldCharType="separate"/>
    </w:r>
    <w:r w:rsidR="00C637CD">
      <w:rPr>
        <w:noProof/>
        <w:snapToGrid w:val="0"/>
      </w:rPr>
      <w:t>2</w:t>
    </w:r>
    <w:r w:rsidR="00716199">
      <w:rPr>
        <w:snapToGrid w:val="0"/>
      </w:rPr>
      <w:fldChar w:fldCharType="end"/>
    </w:r>
  </w:p>
  <w:p w:rsidR="003224AB" w:rsidRDefault="003224AB" w:rsidP="002534C3"/>
  <w:p w:rsidR="003224AB" w:rsidRDefault="003224AB" w:rsidP="002534C3"/>
  <w:p w:rsidR="003224AB" w:rsidRDefault="003224AB" w:rsidP="002534C3"/>
  <w:p w:rsidR="003224AB" w:rsidRDefault="003224AB" w:rsidP="002534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A14" w:rsidRDefault="005D2A14" w:rsidP="002534C3">
      <w:r>
        <w:separator/>
      </w:r>
    </w:p>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p w:rsidR="005D2A14" w:rsidRDefault="005D2A14"/>
  </w:footnote>
  <w:footnote w:type="continuationSeparator" w:id="0">
    <w:p w:rsidR="005D2A14" w:rsidRDefault="005D2A14" w:rsidP="002534C3">
      <w:r>
        <w:continuationSeparator/>
      </w:r>
    </w:p>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rsidP="002534C3"/>
    <w:p w:rsidR="005D2A14" w:rsidRDefault="005D2A14"/>
    <w:p w:rsidR="005D2A14" w:rsidRDefault="005D2A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476" w:rsidRDefault="001E4476" w:rsidP="002534C3"/>
  <w:p w:rsidR="001E4476" w:rsidRDefault="001E4476" w:rsidP="002534C3"/>
  <w:p w:rsidR="001E4476" w:rsidRDefault="001E4476" w:rsidP="002534C3"/>
  <w:p w:rsidR="001E4476" w:rsidRDefault="001E4476" w:rsidP="002534C3"/>
  <w:p w:rsidR="001E4476" w:rsidRDefault="001E4476" w:rsidP="002534C3"/>
  <w:p w:rsidR="001E4476" w:rsidRDefault="001E4476" w:rsidP="002534C3"/>
  <w:p w:rsidR="001E4476" w:rsidRDefault="001E4476" w:rsidP="002534C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476" w:rsidRPr="009C19A4" w:rsidRDefault="009C19A4" w:rsidP="009C19A4">
    <w:pPr>
      <w:pStyle w:val="Header"/>
      <w:jc w:val="right"/>
      <w:rPr>
        <w:b/>
        <w:noProof/>
        <w:color w:val="17365D" w:themeColor="text2" w:themeShade="BF"/>
        <w:sz w:val="50"/>
        <w:szCs w:val="50"/>
        <w:lang w:eastAsia="is-IS"/>
      </w:rPr>
    </w:pPr>
    <w:r>
      <w:rPr>
        <w:b/>
        <w:noProof/>
        <w:color w:val="17365D" w:themeColor="text2" w:themeShade="BF"/>
        <w:sz w:val="50"/>
        <w:szCs w:val="50"/>
        <w:lang w:eastAsia="is-IS"/>
      </w:rPr>
      <w:tab/>
    </w:r>
    <w:r>
      <w:rPr>
        <w:b/>
        <w:noProof/>
        <w:color w:val="17365D" w:themeColor="text2" w:themeShade="BF"/>
        <w:sz w:val="50"/>
        <w:szCs w:val="50"/>
        <w:lang w:eastAsia="is-IS"/>
      </w:rPr>
      <w:tab/>
    </w:r>
    <w:r>
      <w:rPr>
        <w:b/>
        <w:noProof/>
        <w:color w:val="17365D" w:themeColor="text2" w:themeShade="BF"/>
        <w:sz w:val="50"/>
        <w:szCs w:val="50"/>
        <w:lang w:eastAsia="is-IS"/>
      </w:rPr>
      <w:tab/>
    </w:r>
    <w:r>
      <w:rPr>
        <w:b/>
        <w:noProof/>
        <w:color w:val="17365D" w:themeColor="text2" w:themeShade="BF"/>
        <w:sz w:val="50"/>
        <w:szCs w:val="50"/>
        <w:lang w:eastAsia="is-IS"/>
      </w:rPr>
      <w:tab/>
    </w:r>
  </w:p>
  <w:p w:rsidR="001E4476" w:rsidRPr="005C5E6E" w:rsidRDefault="005C5E6E" w:rsidP="005C5E6E">
    <w:pPr>
      <w:pStyle w:val="Heading3"/>
      <w:rPr>
        <w:sz w:val="40"/>
        <w:szCs w:val="40"/>
        <w:u w:val="single"/>
      </w:rPr>
    </w:pPr>
    <w:r w:rsidRPr="005C5E6E">
      <w:rPr>
        <w:sz w:val="36"/>
        <w:szCs w:val="36"/>
        <w:u w:val="single"/>
      </w:rPr>
      <w:t xml:space="preserve">FUNDARGERÐ </w:t>
    </w:r>
    <w:r w:rsidRPr="005C5E6E">
      <w:rPr>
        <w:sz w:val="36"/>
        <w:szCs w:val="36"/>
        <w:u w:val="single"/>
      </w:rPr>
      <w:tab/>
    </w:r>
    <w:r w:rsidRPr="005C5E6E">
      <w:rPr>
        <w:sz w:val="36"/>
        <w:szCs w:val="36"/>
        <w:u w:val="single"/>
      </w:rPr>
      <w:tab/>
    </w:r>
    <w:r w:rsidRPr="005C5E6E">
      <w:rPr>
        <w:sz w:val="36"/>
        <w:szCs w:val="36"/>
        <w:u w:val="single"/>
      </w:rPr>
      <w:tab/>
    </w:r>
    <w:r w:rsidRPr="005C5E6E">
      <w:rPr>
        <w:sz w:val="36"/>
        <w:szCs w:val="36"/>
        <w:u w:val="single"/>
      </w:rPr>
      <w:tab/>
    </w:r>
    <w:r w:rsidRPr="005C5E6E">
      <w:rPr>
        <w:sz w:val="36"/>
        <w:szCs w:val="36"/>
        <w:u w:val="single"/>
      </w:rPr>
      <w:tab/>
    </w:r>
    <w:r>
      <w:rPr>
        <w:sz w:val="36"/>
        <w:szCs w:val="36"/>
        <w:u w:val="single"/>
      </w:rPr>
      <w:t xml:space="preserve">   </w:t>
    </w:r>
    <w:r w:rsidRPr="005C5E6E">
      <w:rPr>
        <w:sz w:val="36"/>
        <w:szCs w:val="36"/>
        <w:u w:val="single"/>
      </w:rPr>
      <w:t xml:space="preserve"> </w:t>
    </w:r>
    <w:r w:rsidRPr="005C5E6E">
      <w:rPr>
        <w:sz w:val="40"/>
        <w:szCs w:val="40"/>
        <w:u w:val="single"/>
      </w:rPr>
      <w:t>Vorstehdeild</w:t>
    </w:r>
  </w:p>
  <w:p w:rsidR="009C19A4" w:rsidRPr="000B760C" w:rsidRDefault="009C19A4" w:rsidP="002534C3">
    <w:pPr>
      <w:pStyle w:val="Header"/>
    </w:pPr>
  </w:p>
  <w:p w:rsidR="001E4476" w:rsidRDefault="001E4476" w:rsidP="002534C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476" w:rsidRDefault="001E4476" w:rsidP="002534C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476" w:rsidRDefault="001E4476" w:rsidP="002534C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21D4C"/>
    <w:multiLevelType w:val="singleLevel"/>
    <w:tmpl w:val="6D143A84"/>
    <w:lvl w:ilvl="0">
      <w:start w:val="1"/>
      <w:numFmt w:val="bullet"/>
      <w:pStyle w:val="Normallisti2"/>
      <w:lvlText w:val=""/>
      <w:lvlJc w:val="left"/>
      <w:pPr>
        <w:tabs>
          <w:tab w:val="num" w:pos="360"/>
        </w:tabs>
        <w:ind w:left="360" w:hanging="360"/>
      </w:pPr>
      <w:rPr>
        <w:rFonts w:ascii="Wingdings" w:hAnsi="Wingdings" w:hint="default"/>
      </w:rPr>
    </w:lvl>
  </w:abstractNum>
  <w:abstractNum w:abstractNumId="1">
    <w:nsid w:val="6DB627B2"/>
    <w:multiLevelType w:val="hybridMultilevel"/>
    <w:tmpl w:val="A39282D6"/>
    <w:lvl w:ilvl="0" w:tplc="BF42FB1A">
      <w:start w:val="25"/>
      <w:numFmt w:val="bullet"/>
      <w:pStyle w:val="Texti"/>
      <w:lvlText w:val="-"/>
      <w:lvlJc w:val="left"/>
      <w:pPr>
        <w:ind w:left="720" w:hanging="360"/>
      </w:pPr>
      <w:rPr>
        <w:rFonts w:ascii="Arial" w:eastAsia="Times New Roman" w:hAnsi="Arial" w:cs="Aria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312"/>
    <w:rsid w:val="00000DE2"/>
    <w:rsid w:val="00000E0C"/>
    <w:rsid w:val="00002680"/>
    <w:rsid w:val="00002DAA"/>
    <w:rsid w:val="0000427F"/>
    <w:rsid w:val="000060D7"/>
    <w:rsid w:val="00006AFA"/>
    <w:rsid w:val="00006FB4"/>
    <w:rsid w:val="00021432"/>
    <w:rsid w:val="000234B8"/>
    <w:rsid w:val="00023767"/>
    <w:rsid w:val="00030353"/>
    <w:rsid w:val="0003198E"/>
    <w:rsid w:val="00036DA4"/>
    <w:rsid w:val="00040B43"/>
    <w:rsid w:val="00042BC3"/>
    <w:rsid w:val="00042FC7"/>
    <w:rsid w:val="00045153"/>
    <w:rsid w:val="00045245"/>
    <w:rsid w:val="00045BC4"/>
    <w:rsid w:val="000503FA"/>
    <w:rsid w:val="00054AB5"/>
    <w:rsid w:val="00055090"/>
    <w:rsid w:val="00055279"/>
    <w:rsid w:val="00056795"/>
    <w:rsid w:val="00060D7A"/>
    <w:rsid w:val="000641D2"/>
    <w:rsid w:val="0006564D"/>
    <w:rsid w:val="00071DE0"/>
    <w:rsid w:val="000756D9"/>
    <w:rsid w:val="000770A0"/>
    <w:rsid w:val="000775DA"/>
    <w:rsid w:val="0008253C"/>
    <w:rsid w:val="00082890"/>
    <w:rsid w:val="000851C3"/>
    <w:rsid w:val="00087238"/>
    <w:rsid w:val="000909A0"/>
    <w:rsid w:val="00092024"/>
    <w:rsid w:val="0009607F"/>
    <w:rsid w:val="00097088"/>
    <w:rsid w:val="00097341"/>
    <w:rsid w:val="00097D0D"/>
    <w:rsid w:val="000A4453"/>
    <w:rsid w:val="000A5F9C"/>
    <w:rsid w:val="000A6363"/>
    <w:rsid w:val="000A785B"/>
    <w:rsid w:val="000B0608"/>
    <w:rsid w:val="000B2413"/>
    <w:rsid w:val="000B2C70"/>
    <w:rsid w:val="000B5E14"/>
    <w:rsid w:val="000B65F6"/>
    <w:rsid w:val="000B6929"/>
    <w:rsid w:val="000B760C"/>
    <w:rsid w:val="000C0389"/>
    <w:rsid w:val="000C408E"/>
    <w:rsid w:val="000C6081"/>
    <w:rsid w:val="000D7F3A"/>
    <w:rsid w:val="000E1AE2"/>
    <w:rsid w:val="000E1EDC"/>
    <w:rsid w:val="000F270B"/>
    <w:rsid w:val="000F5908"/>
    <w:rsid w:val="001043FB"/>
    <w:rsid w:val="001152EB"/>
    <w:rsid w:val="00120980"/>
    <w:rsid w:val="001223B3"/>
    <w:rsid w:val="00122B35"/>
    <w:rsid w:val="00126D2D"/>
    <w:rsid w:val="00133E9B"/>
    <w:rsid w:val="001346BB"/>
    <w:rsid w:val="00134E37"/>
    <w:rsid w:val="00140FAD"/>
    <w:rsid w:val="00143952"/>
    <w:rsid w:val="00144F9B"/>
    <w:rsid w:val="00146202"/>
    <w:rsid w:val="00152E30"/>
    <w:rsid w:val="00153C19"/>
    <w:rsid w:val="00155ADE"/>
    <w:rsid w:val="00156D6E"/>
    <w:rsid w:val="0015743F"/>
    <w:rsid w:val="0016261F"/>
    <w:rsid w:val="001639E9"/>
    <w:rsid w:val="00163DAF"/>
    <w:rsid w:val="001679E4"/>
    <w:rsid w:val="00170BE1"/>
    <w:rsid w:val="00172BC2"/>
    <w:rsid w:val="0017508E"/>
    <w:rsid w:val="00177F98"/>
    <w:rsid w:val="00181F0D"/>
    <w:rsid w:val="001863E2"/>
    <w:rsid w:val="0018678C"/>
    <w:rsid w:val="00192A48"/>
    <w:rsid w:val="001A0031"/>
    <w:rsid w:val="001A0D5A"/>
    <w:rsid w:val="001A379C"/>
    <w:rsid w:val="001A4A66"/>
    <w:rsid w:val="001A5309"/>
    <w:rsid w:val="001A7CCF"/>
    <w:rsid w:val="001B035B"/>
    <w:rsid w:val="001B0A8F"/>
    <w:rsid w:val="001B719B"/>
    <w:rsid w:val="001C20CC"/>
    <w:rsid w:val="001C3C1C"/>
    <w:rsid w:val="001C5BA2"/>
    <w:rsid w:val="001C7C57"/>
    <w:rsid w:val="001C7E50"/>
    <w:rsid w:val="001C7FE2"/>
    <w:rsid w:val="001D0316"/>
    <w:rsid w:val="001D3C32"/>
    <w:rsid w:val="001D54A8"/>
    <w:rsid w:val="001D616D"/>
    <w:rsid w:val="001D6D7D"/>
    <w:rsid w:val="001E123B"/>
    <w:rsid w:val="001E4476"/>
    <w:rsid w:val="001F022E"/>
    <w:rsid w:val="001F3B86"/>
    <w:rsid w:val="001F61F8"/>
    <w:rsid w:val="0020381F"/>
    <w:rsid w:val="0020654E"/>
    <w:rsid w:val="002107E3"/>
    <w:rsid w:val="00222DF2"/>
    <w:rsid w:val="00223717"/>
    <w:rsid w:val="00224066"/>
    <w:rsid w:val="002253B1"/>
    <w:rsid w:val="00227140"/>
    <w:rsid w:val="00227310"/>
    <w:rsid w:val="00232978"/>
    <w:rsid w:val="00232C0C"/>
    <w:rsid w:val="00233006"/>
    <w:rsid w:val="00233DAA"/>
    <w:rsid w:val="0024018C"/>
    <w:rsid w:val="00240861"/>
    <w:rsid w:val="002435A8"/>
    <w:rsid w:val="00246A85"/>
    <w:rsid w:val="00246B59"/>
    <w:rsid w:val="002500C0"/>
    <w:rsid w:val="00251604"/>
    <w:rsid w:val="002534C3"/>
    <w:rsid w:val="00254F15"/>
    <w:rsid w:val="00257C6F"/>
    <w:rsid w:val="00261C5B"/>
    <w:rsid w:val="00263634"/>
    <w:rsid w:val="00263EE3"/>
    <w:rsid w:val="00265010"/>
    <w:rsid w:val="00266C2E"/>
    <w:rsid w:val="00273314"/>
    <w:rsid w:val="00286B64"/>
    <w:rsid w:val="00286DA9"/>
    <w:rsid w:val="002871A1"/>
    <w:rsid w:val="002913CC"/>
    <w:rsid w:val="00292023"/>
    <w:rsid w:val="002A12B0"/>
    <w:rsid w:val="002A2EAA"/>
    <w:rsid w:val="002A585E"/>
    <w:rsid w:val="002A6FC7"/>
    <w:rsid w:val="002A74F2"/>
    <w:rsid w:val="002B1B70"/>
    <w:rsid w:val="002B7B57"/>
    <w:rsid w:val="002C05D9"/>
    <w:rsid w:val="002D0AAA"/>
    <w:rsid w:val="002D5EE2"/>
    <w:rsid w:val="002D7FC4"/>
    <w:rsid w:val="002E157F"/>
    <w:rsid w:val="002F151D"/>
    <w:rsid w:val="002F1EAF"/>
    <w:rsid w:val="002F3490"/>
    <w:rsid w:val="002F3C41"/>
    <w:rsid w:val="002F4182"/>
    <w:rsid w:val="002F5EA5"/>
    <w:rsid w:val="002F70CA"/>
    <w:rsid w:val="003032B9"/>
    <w:rsid w:val="0030343D"/>
    <w:rsid w:val="003045F2"/>
    <w:rsid w:val="00307B9F"/>
    <w:rsid w:val="00312373"/>
    <w:rsid w:val="00312613"/>
    <w:rsid w:val="00312CD5"/>
    <w:rsid w:val="00313382"/>
    <w:rsid w:val="00313989"/>
    <w:rsid w:val="00320663"/>
    <w:rsid w:val="003224AB"/>
    <w:rsid w:val="003305B0"/>
    <w:rsid w:val="003309E0"/>
    <w:rsid w:val="00334518"/>
    <w:rsid w:val="00336A9E"/>
    <w:rsid w:val="00336D16"/>
    <w:rsid w:val="00341856"/>
    <w:rsid w:val="00343D54"/>
    <w:rsid w:val="00346509"/>
    <w:rsid w:val="00346643"/>
    <w:rsid w:val="00350399"/>
    <w:rsid w:val="00351006"/>
    <w:rsid w:val="00351410"/>
    <w:rsid w:val="00354FFE"/>
    <w:rsid w:val="0035756A"/>
    <w:rsid w:val="00357A3A"/>
    <w:rsid w:val="00362451"/>
    <w:rsid w:val="00370516"/>
    <w:rsid w:val="003772B0"/>
    <w:rsid w:val="00382906"/>
    <w:rsid w:val="003834DF"/>
    <w:rsid w:val="00383C76"/>
    <w:rsid w:val="00383E85"/>
    <w:rsid w:val="00383F06"/>
    <w:rsid w:val="00393C37"/>
    <w:rsid w:val="003A0FFE"/>
    <w:rsid w:val="003A1C48"/>
    <w:rsid w:val="003A40D3"/>
    <w:rsid w:val="003A5BCA"/>
    <w:rsid w:val="003A7F61"/>
    <w:rsid w:val="003B4BDA"/>
    <w:rsid w:val="003B71B9"/>
    <w:rsid w:val="003B7D9F"/>
    <w:rsid w:val="003C5F25"/>
    <w:rsid w:val="003C7232"/>
    <w:rsid w:val="003C79DA"/>
    <w:rsid w:val="003D6D40"/>
    <w:rsid w:val="003E1190"/>
    <w:rsid w:val="003E3464"/>
    <w:rsid w:val="003E585D"/>
    <w:rsid w:val="003E5860"/>
    <w:rsid w:val="003E7823"/>
    <w:rsid w:val="003F3BBF"/>
    <w:rsid w:val="003F6FA0"/>
    <w:rsid w:val="003F72DC"/>
    <w:rsid w:val="00407CE4"/>
    <w:rsid w:val="00410068"/>
    <w:rsid w:val="00410ED4"/>
    <w:rsid w:val="00411870"/>
    <w:rsid w:val="00413423"/>
    <w:rsid w:val="00415F00"/>
    <w:rsid w:val="004168E9"/>
    <w:rsid w:val="00417E58"/>
    <w:rsid w:val="00427385"/>
    <w:rsid w:val="00427967"/>
    <w:rsid w:val="00431099"/>
    <w:rsid w:val="00440D94"/>
    <w:rsid w:val="00442BB7"/>
    <w:rsid w:val="00443E0C"/>
    <w:rsid w:val="004442F4"/>
    <w:rsid w:val="00444FBF"/>
    <w:rsid w:val="004452DC"/>
    <w:rsid w:val="004458E3"/>
    <w:rsid w:val="00450473"/>
    <w:rsid w:val="004520C1"/>
    <w:rsid w:val="00456933"/>
    <w:rsid w:val="00456ECF"/>
    <w:rsid w:val="00457E72"/>
    <w:rsid w:val="00460506"/>
    <w:rsid w:val="00461A04"/>
    <w:rsid w:val="00462EF4"/>
    <w:rsid w:val="004640A4"/>
    <w:rsid w:val="00464242"/>
    <w:rsid w:val="00465D74"/>
    <w:rsid w:val="004677EC"/>
    <w:rsid w:val="00467A1D"/>
    <w:rsid w:val="004711D8"/>
    <w:rsid w:val="004721FF"/>
    <w:rsid w:val="0047666E"/>
    <w:rsid w:val="00477E27"/>
    <w:rsid w:val="004820EA"/>
    <w:rsid w:val="00484787"/>
    <w:rsid w:val="00487849"/>
    <w:rsid w:val="00493A00"/>
    <w:rsid w:val="00495D63"/>
    <w:rsid w:val="004A1F92"/>
    <w:rsid w:val="004A29E2"/>
    <w:rsid w:val="004A6A74"/>
    <w:rsid w:val="004B2CFF"/>
    <w:rsid w:val="004B3A44"/>
    <w:rsid w:val="004B5042"/>
    <w:rsid w:val="004B6534"/>
    <w:rsid w:val="004C1C06"/>
    <w:rsid w:val="004C2167"/>
    <w:rsid w:val="004C767E"/>
    <w:rsid w:val="004D2E03"/>
    <w:rsid w:val="004E1B4F"/>
    <w:rsid w:val="004E7173"/>
    <w:rsid w:val="004F1728"/>
    <w:rsid w:val="004F25FF"/>
    <w:rsid w:val="004F5529"/>
    <w:rsid w:val="004F5559"/>
    <w:rsid w:val="004F5C18"/>
    <w:rsid w:val="0050183E"/>
    <w:rsid w:val="005029F9"/>
    <w:rsid w:val="00504974"/>
    <w:rsid w:val="005053D3"/>
    <w:rsid w:val="00505FAC"/>
    <w:rsid w:val="00505FC2"/>
    <w:rsid w:val="0051265E"/>
    <w:rsid w:val="005137B4"/>
    <w:rsid w:val="0051435F"/>
    <w:rsid w:val="00514C24"/>
    <w:rsid w:val="00515C65"/>
    <w:rsid w:val="005201B1"/>
    <w:rsid w:val="00522A4A"/>
    <w:rsid w:val="00523968"/>
    <w:rsid w:val="00524713"/>
    <w:rsid w:val="00524D72"/>
    <w:rsid w:val="00530FB5"/>
    <w:rsid w:val="005340B6"/>
    <w:rsid w:val="00550D9E"/>
    <w:rsid w:val="00557030"/>
    <w:rsid w:val="0055754D"/>
    <w:rsid w:val="00557F6E"/>
    <w:rsid w:val="005634FD"/>
    <w:rsid w:val="00565583"/>
    <w:rsid w:val="00565CD2"/>
    <w:rsid w:val="005678BF"/>
    <w:rsid w:val="00575637"/>
    <w:rsid w:val="00576B27"/>
    <w:rsid w:val="005778B2"/>
    <w:rsid w:val="005836D6"/>
    <w:rsid w:val="005926B0"/>
    <w:rsid w:val="00592F6A"/>
    <w:rsid w:val="00594237"/>
    <w:rsid w:val="005A21FE"/>
    <w:rsid w:val="005A2DDB"/>
    <w:rsid w:val="005A3A95"/>
    <w:rsid w:val="005A4301"/>
    <w:rsid w:val="005A43FD"/>
    <w:rsid w:val="005A629B"/>
    <w:rsid w:val="005B00F1"/>
    <w:rsid w:val="005B1D5F"/>
    <w:rsid w:val="005B4700"/>
    <w:rsid w:val="005B5344"/>
    <w:rsid w:val="005C099A"/>
    <w:rsid w:val="005C2209"/>
    <w:rsid w:val="005C5266"/>
    <w:rsid w:val="005C5E6E"/>
    <w:rsid w:val="005D0370"/>
    <w:rsid w:val="005D2863"/>
    <w:rsid w:val="005D2A14"/>
    <w:rsid w:val="005D3825"/>
    <w:rsid w:val="005D50EF"/>
    <w:rsid w:val="005D6DAF"/>
    <w:rsid w:val="005D7480"/>
    <w:rsid w:val="005E18EC"/>
    <w:rsid w:val="005E23D3"/>
    <w:rsid w:val="005E3327"/>
    <w:rsid w:val="005E6EE1"/>
    <w:rsid w:val="005E7B2B"/>
    <w:rsid w:val="005F4721"/>
    <w:rsid w:val="005F7093"/>
    <w:rsid w:val="00603875"/>
    <w:rsid w:val="00604432"/>
    <w:rsid w:val="00610D72"/>
    <w:rsid w:val="00611496"/>
    <w:rsid w:val="00611FC8"/>
    <w:rsid w:val="0061414F"/>
    <w:rsid w:val="006144B9"/>
    <w:rsid w:val="006149D8"/>
    <w:rsid w:val="00615BED"/>
    <w:rsid w:val="0061695E"/>
    <w:rsid w:val="00616B28"/>
    <w:rsid w:val="00617C14"/>
    <w:rsid w:val="00617D6D"/>
    <w:rsid w:val="00622D53"/>
    <w:rsid w:val="00623D1D"/>
    <w:rsid w:val="00624B67"/>
    <w:rsid w:val="00625039"/>
    <w:rsid w:val="00625663"/>
    <w:rsid w:val="00625D40"/>
    <w:rsid w:val="00627C39"/>
    <w:rsid w:val="00633451"/>
    <w:rsid w:val="00633DAB"/>
    <w:rsid w:val="00635E10"/>
    <w:rsid w:val="00641F2F"/>
    <w:rsid w:val="00645F56"/>
    <w:rsid w:val="006530AD"/>
    <w:rsid w:val="0065628F"/>
    <w:rsid w:val="006629F9"/>
    <w:rsid w:val="00667D46"/>
    <w:rsid w:val="006706D5"/>
    <w:rsid w:val="00672C06"/>
    <w:rsid w:val="0067425F"/>
    <w:rsid w:val="00680EB8"/>
    <w:rsid w:val="00682531"/>
    <w:rsid w:val="00690797"/>
    <w:rsid w:val="00691A87"/>
    <w:rsid w:val="0069364B"/>
    <w:rsid w:val="00697D16"/>
    <w:rsid w:val="006A31F2"/>
    <w:rsid w:val="006B16AE"/>
    <w:rsid w:val="006B3261"/>
    <w:rsid w:val="006B6A93"/>
    <w:rsid w:val="006B7DF6"/>
    <w:rsid w:val="006C1634"/>
    <w:rsid w:val="006C4221"/>
    <w:rsid w:val="006C5793"/>
    <w:rsid w:val="006C6958"/>
    <w:rsid w:val="006D1D59"/>
    <w:rsid w:val="006D2F0D"/>
    <w:rsid w:val="006D4462"/>
    <w:rsid w:val="006E074B"/>
    <w:rsid w:val="006E58B4"/>
    <w:rsid w:val="006F47D5"/>
    <w:rsid w:val="00701AF0"/>
    <w:rsid w:val="00704A14"/>
    <w:rsid w:val="00705037"/>
    <w:rsid w:val="00707739"/>
    <w:rsid w:val="007107F0"/>
    <w:rsid w:val="007132FE"/>
    <w:rsid w:val="007149CE"/>
    <w:rsid w:val="00716199"/>
    <w:rsid w:val="00716A36"/>
    <w:rsid w:val="007179F5"/>
    <w:rsid w:val="00720B02"/>
    <w:rsid w:val="00724393"/>
    <w:rsid w:val="00724D47"/>
    <w:rsid w:val="00730CAF"/>
    <w:rsid w:val="00732746"/>
    <w:rsid w:val="00742447"/>
    <w:rsid w:val="00743EA2"/>
    <w:rsid w:val="007458E6"/>
    <w:rsid w:val="007465F6"/>
    <w:rsid w:val="007502FC"/>
    <w:rsid w:val="007522DA"/>
    <w:rsid w:val="007539F3"/>
    <w:rsid w:val="00755C45"/>
    <w:rsid w:val="0075679E"/>
    <w:rsid w:val="0076124B"/>
    <w:rsid w:val="007621C7"/>
    <w:rsid w:val="0076358E"/>
    <w:rsid w:val="00764D31"/>
    <w:rsid w:val="007677D9"/>
    <w:rsid w:val="00770BF8"/>
    <w:rsid w:val="0077176C"/>
    <w:rsid w:val="00771981"/>
    <w:rsid w:val="0077199C"/>
    <w:rsid w:val="0077345C"/>
    <w:rsid w:val="007748FA"/>
    <w:rsid w:val="00781253"/>
    <w:rsid w:val="007846F8"/>
    <w:rsid w:val="00785449"/>
    <w:rsid w:val="00791D9C"/>
    <w:rsid w:val="00792333"/>
    <w:rsid w:val="007924C2"/>
    <w:rsid w:val="007A2000"/>
    <w:rsid w:val="007A6620"/>
    <w:rsid w:val="007B0798"/>
    <w:rsid w:val="007B28E0"/>
    <w:rsid w:val="007B2C62"/>
    <w:rsid w:val="007B2CDE"/>
    <w:rsid w:val="007B7D4D"/>
    <w:rsid w:val="007C1DC5"/>
    <w:rsid w:val="007C36D7"/>
    <w:rsid w:val="007C6213"/>
    <w:rsid w:val="007C63F4"/>
    <w:rsid w:val="007D20D9"/>
    <w:rsid w:val="007D37BC"/>
    <w:rsid w:val="007D50EF"/>
    <w:rsid w:val="007D7B55"/>
    <w:rsid w:val="007E0F8D"/>
    <w:rsid w:val="007E34AE"/>
    <w:rsid w:val="007E56AC"/>
    <w:rsid w:val="007F00F9"/>
    <w:rsid w:val="00801D3A"/>
    <w:rsid w:val="0080398B"/>
    <w:rsid w:val="0081366B"/>
    <w:rsid w:val="0081434B"/>
    <w:rsid w:val="00814EB6"/>
    <w:rsid w:val="00817ECF"/>
    <w:rsid w:val="00820D68"/>
    <w:rsid w:val="008224B6"/>
    <w:rsid w:val="00824012"/>
    <w:rsid w:val="00831FA9"/>
    <w:rsid w:val="0083476B"/>
    <w:rsid w:val="00835242"/>
    <w:rsid w:val="00842138"/>
    <w:rsid w:val="00842B11"/>
    <w:rsid w:val="00844305"/>
    <w:rsid w:val="00852321"/>
    <w:rsid w:val="00853F5F"/>
    <w:rsid w:val="0085469C"/>
    <w:rsid w:val="00855B1C"/>
    <w:rsid w:val="00862773"/>
    <w:rsid w:val="008718D2"/>
    <w:rsid w:val="00871E35"/>
    <w:rsid w:val="00881FF9"/>
    <w:rsid w:val="00883E78"/>
    <w:rsid w:val="008841C6"/>
    <w:rsid w:val="00884E85"/>
    <w:rsid w:val="00885047"/>
    <w:rsid w:val="00885270"/>
    <w:rsid w:val="0088555E"/>
    <w:rsid w:val="00885A25"/>
    <w:rsid w:val="00887229"/>
    <w:rsid w:val="00893F8C"/>
    <w:rsid w:val="008949D3"/>
    <w:rsid w:val="00894DA8"/>
    <w:rsid w:val="008A05F7"/>
    <w:rsid w:val="008A09C4"/>
    <w:rsid w:val="008B35EA"/>
    <w:rsid w:val="008B4601"/>
    <w:rsid w:val="008B4C50"/>
    <w:rsid w:val="008B77A8"/>
    <w:rsid w:val="008C01F3"/>
    <w:rsid w:val="008C0661"/>
    <w:rsid w:val="008C0786"/>
    <w:rsid w:val="008C1661"/>
    <w:rsid w:val="008C3D5E"/>
    <w:rsid w:val="008C434D"/>
    <w:rsid w:val="008C7454"/>
    <w:rsid w:val="008C7AFE"/>
    <w:rsid w:val="008D1957"/>
    <w:rsid w:val="008D49AC"/>
    <w:rsid w:val="008D5929"/>
    <w:rsid w:val="008D7499"/>
    <w:rsid w:val="008E2E13"/>
    <w:rsid w:val="008F0ADB"/>
    <w:rsid w:val="008F0C75"/>
    <w:rsid w:val="008F12DE"/>
    <w:rsid w:val="008F16A7"/>
    <w:rsid w:val="00902C17"/>
    <w:rsid w:val="00902DA7"/>
    <w:rsid w:val="00904F86"/>
    <w:rsid w:val="00905D50"/>
    <w:rsid w:val="0090657D"/>
    <w:rsid w:val="009122D5"/>
    <w:rsid w:val="00912992"/>
    <w:rsid w:val="0091397F"/>
    <w:rsid w:val="00920E52"/>
    <w:rsid w:val="00923FF0"/>
    <w:rsid w:val="009248F5"/>
    <w:rsid w:val="00934917"/>
    <w:rsid w:val="0093496D"/>
    <w:rsid w:val="009361E3"/>
    <w:rsid w:val="00936A17"/>
    <w:rsid w:val="00940526"/>
    <w:rsid w:val="00942AD9"/>
    <w:rsid w:val="00942DA2"/>
    <w:rsid w:val="00942E0C"/>
    <w:rsid w:val="00943FCD"/>
    <w:rsid w:val="00944155"/>
    <w:rsid w:val="00946B72"/>
    <w:rsid w:val="009500A2"/>
    <w:rsid w:val="00971F1D"/>
    <w:rsid w:val="00974BB9"/>
    <w:rsid w:val="00976962"/>
    <w:rsid w:val="00977416"/>
    <w:rsid w:val="00981699"/>
    <w:rsid w:val="00981E16"/>
    <w:rsid w:val="009870F8"/>
    <w:rsid w:val="0098782B"/>
    <w:rsid w:val="009904A7"/>
    <w:rsid w:val="00990D57"/>
    <w:rsid w:val="0099120A"/>
    <w:rsid w:val="009937D5"/>
    <w:rsid w:val="009961FB"/>
    <w:rsid w:val="009A36C0"/>
    <w:rsid w:val="009A391B"/>
    <w:rsid w:val="009A486D"/>
    <w:rsid w:val="009A4EFA"/>
    <w:rsid w:val="009B6183"/>
    <w:rsid w:val="009B7615"/>
    <w:rsid w:val="009C19A4"/>
    <w:rsid w:val="009C34EF"/>
    <w:rsid w:val="009C3A39"/>
    <w:rsid w:val="009C7EDD"/>
    <w:rsid w:val="009D0DE5"/>
    <w:rsid w:val="009D5597"/>
    <w:rsid w:val="009E23A1"/>
    <w:rsid w:val="009E3009"/>
    <w:rsid w:val="009F2781"/>
    <w:rsid w:val="009F2C98"/>
    <w:rsid w:val="009F7257"/>
    <w:rsid w:val="00A00C31"/>
    <w:rsid w:val="00A03AF4"/>
    <w:rsid w:val="00A0475D"/>
    <w:rsid w:val="00A05E9B"/>
    <w:rsid w:val="00A10832"/>
    <w:rsid w:val="00A120AA"/>
    <w:rsid w:val="00A16C0E"/>
    <w:rsid w:val="00A17062"/>
    <w:rsid w:val="00A20BE9"/>
    <w:rsid w:val="00A20BEE"/>
    <w:rsid w:val="00A269A7"/>
    <w:rsid w:val="00A26B20"/>
    <w:rsid w:val="00A30307"/>
    <w:rsid w:val="00A30D2D"/>
    <w:rsid w:val="00A31C03"/>
    <w:rsid w:val="00A34112"/>
    <w:rsid w:val="00A45C3D"/>
    <w:rsid w:val="00A50409"/>
    <w:rsid w:val="00A5112C"/>
    <w:rsid w:val="00A52640"/>
    <w:rsid w:val="00A534D6"/>
    <w:rsid w:val="00A560AF"/>
    <w:rsid w:val="00A57DD3"/>
    <w:rsid w:val="00A66F7C"/>
    <w:rsid w:val="00A67ED2"/>
    <w:rsid w:val="00A7367A"/>
    <w:rsid w:val="00A7726A"/>
    <w:rsid w:val="00A861C5"/>
    <w:rsid w:val="00A87AD6"/>
    <w:rsid w:val="00A87FDF"/>
    <w:rsid w:val="00A90C9C"/>
    <w:rsid w:val="00A91D6A"/>
    <w:rsid w:val="00A93A8E"/>
    <w:rsid w:val="00A94F84"/>
    <w:rsid w:val="00A96FE3"/>
    <w:rsid w:val="00AA0163"/>
    <w:rsid w:val="00AA25BA"/>
    <w:rsid w:val="00AA29B2"/>
    <w:rsid w:val="00AA3444"/>
    <w:rsid w:val="00AC0D27"/>
    <w:rsid w:val="00AC1CBF"/>
    <w:rsid w:val="00AC1E30"/>
    <w:rsid w:val="00AC579D"/>
    <w:rsid w:val="00AC704F"/>
    <w:rsid w:val="00AD0B49"/>
    <w:rsid w:val="00AD11C4"/>
    <w:rsid w:val="00AD12C7"/>
    <w:rsid w:val="00AD2409"/>
    <w:rsid w:val="00AE6DC7"/>
    <w:rsid w:val="00AF0CB5"/>
    <w:rsid w:val="00AF16D1"/>
    <w:rsid w:val="00AF1E26"/>
    <w:rsid w:val="00AF1F38"/>
    <w:rsid w:val="00AF41FA"/>
    <w:rsid w:val="00AF4514"/>
    <w:rsid w:val="00AF56BF"/>
    <w:rsid w:val="00AF6D86"/>
    <w:rsid w:val="00AF6DDB"/>
    <w:rsid w:val="00B00856"/>
    <w:rsid w:val="00B02091"/>
    <w:rsid w:val="00B05EDB"/>
    <w:rsid w:val="00B05F12"/>
    <w:rsid w:val="00B11FC0"/>
    <w:rsid w:val="00B12DB5"/>
    <w:rsid w:val="00B1489D"/>
    <w:rsid w:val="00B14F5E"/>
    <w:rsid w:val="00B16F66"/>
    <w:rsid w:val="00B221B5"/>
    <w:rsid w:val="00B246FD"/>
    <w:rsid w:val="00B27732"/>
    <w:rsid w:val="00B27872"/>
    <w:rsid w:val="00B348EE"/>
    <w:rsid w:val="00B40BE1"/>
    <w:rsid w:val="00B421A2"/>
    <w:rsid w:val="00B43194"/>
    <w:rsid w:val="00B4380F"/>
    <w:rsid w:val="00B46CC8"/>
    <w:rsid w:val="00B47312"/>
    <w:rsid w:val="00B52A7B"/>
    <w:rsid w:val="00B53601"/>
    <w:rsid w:val="00B54854"/>
    <w:rsid w:val="00B556C2"/>
    <w:rsid w:val="00B55FAE"/>
    <w:rsid w:val="00B575C7"/>
    <w:rsid w:val="00B64ADE"/>
    <w:rsid w:val="00B66644"/>
    <w:rsid w:val="00B67EA6"/>
    <w:rsid w:val="00B72665"/>
    <w:rsid w:val="00B7388D"/>
    <w:rsid w:val="00B75469"/>
    <w:rsid w:val="00B82585"/>
    <w:rsid w:val="00B83B5E"/>
    <w:rsid w:val="00B90192"/>
    <w:rsid w:val="00B92351"/>
    <w:rsid w:val="00B9672B"/>
    <w:rsid w:val="00B97E47"/>
    <w:rsid w:val="00B97F08"/>
    <w:rsid w:val="00BA14B7"/>
    <w:rsid w:val="00BA3BBB"/>
    <w:rsid w:val="00BA3DBF"/>
    <w:rsid w:val="00BA76F1"/>
    <w:rsid w:val="00BB007C"/>
    <w:rsid w:val="00BB1902"/>
    <w:rsid w:val="00BB5753"/>
    <w:rsid w:val="00BC2994"/>
    <w:rsid w:val="00BC2DAE"/>
    <w:rsid w:val="00BC61BA"/>
    <w:rsid w:val="00BC6A9E"/>
    <w:rsid w:val="00BC7E3B"/>
    <w:rsid w:val="00BD22CD"/>
    <w:rsid w:val="00BD46E4"/>
    <w:rsid w:val="00BD55A3"/>
    <w:rsid w:val="00BE2BB1"/>
    <w:rsid w:val="00BE2EEE"/>
    <w:rsid w:val="00BE7F32"/>
    <w:rsid w:val="00BF0FD9"/>
    <w:rsid w:val="00BF20CA"/>
    <w:rsid w:val="00BF2BE4"/>
    <w:rsid w:val="00BF67E6"/>
    <w:rsid w:val="00C0042F"/>
    <w:rsid w:val="00C03FB3"/>
    <w:rsid w:val="00C11696"/>
    <w:rsid w:val="00C1542B"/>
    <w:rsid w:val="00C1657F"/>
    <w:rsid w:val="00C220FC"/>
    <w:rsid w:val="00C223AD"/>
    <w:rsid w:val="00C229E4"/>
    <w:rsid w:val="00C22AF9"/>
    <w:rsid w:val="00C237D2"/>
    <w:rsid w:val="00C24A39"/>
    <w:rsid w:val="00C25263"/>
    <w:rsid w:val="00C32E62"/>
    <w:rsid w:val="00C33228"/>
    <w:rsid w:val="00C34A5F"/>
    <w:rsid w:val="00C359CB"/>
    <w:rsid w:val="00C3681E"/>
    <w:rsid w:val="00C40D19"/>
    <w:rsid w:val="00C44F62"/>
    <w:rsid w:val="00C503A7"/>
    <w:rsid w:val="00C51450"/>
    <w:rsid w:val="00C5160B"/>
    <w:rsid w:val="00C52BC5"/>
    <w:rsid w:val="00C534E5"/>
    <w:rsid w:val="00C53B7F"/>
    <w:rsid w:val="00C5518E"/>
    <w:rsid w:val="00C637CD"/>
    <w:rsid w:val="00C64AF4"/>
    <w:rsid w:val="00C70C51"/>
    <w:rsid w:val="00C71EF6"/>
    <w:rsid w:val="00C7235F"/>
    <w:rsid w:val="00C72E87"/>
    <w:rsid w:val="00C7415D"/>
    <w:rsid w:val="00C7470E"/>
    <w:rsid w:val="00C847CD"/>
    <w:rsid w:val="00C86A4E"/>
    <w:rsid w:val="00C8773E"/>
    <w:rsid w:val="00C936F9"/>
    <w:rsid w:val="00C95067"/>
    <w:rsid w:val="00C954D6"/>
    <w:rsid w:val="00C95BF1"/>
    <w:rsid w:val="00CA111F"/>
    <w:rsid w:val="00CA4176"/>
    <w:rsid w:val="00CA5555"/>
    <w:rsid w:val="00CA5FDF"/>
    <w:rsid w:val="00CA70AD"/>
    <w:rsid w:val="00CB2690"/>
    <w:rsid w:val="00CC2E65"/>
    <w:rsid w:val="00CD5C37"/>
    <w:rsid w:val="00CE5CF4"/>
    <w:rsid w:val="00CE71A5"/>
    <w:rsid w:val="00CF1D76"/>
    <w:rsid w:val="00CF30F8"/>
    <w:rsid w:val="00CF3E10"/>
    <w:rsid w:val="00CF4BE9"/>
    <w:rsid w:val="00CF5AD7"/>
    <w:rsid w:val="00CF6FEE"/>
    <w:rsid w:val="00D02F0A"/>
    <w:rsid w:val="00D062BD"/>
    <w:rsid w:val="00D12F46"/>
    <w:rsid w:val="00D14BB6"/>
    <w:rsid w:val="00D27272"/>
    <w:rsid w:val="00D33313"/>
    <w:rsid w:val="00D3371F"/>
    <w:rsid w:val="00D35C91"/>
    <w:rsid w:val="00D37124"/>
    <w:rsid w:val="00D43DD8"/>
    <w:rsid w:val="00D478E6"/>
    <w:rsid w:val="00D47FD5"/>
    <w:rsid w:val="00D511FE"/>
    <w:rsid w:val="00D54EAC"/>
    <w:rsid w:val="00D554C3"/>
    <w:rsid w:val="00D57EDE"/>
    <w:rsid w:val="00D61987"/>
    <w:rsid w:val="00D63846"/>
    <w:rsid w:val="00D6387C"/>
    <w:rsid w:val="00D64AED"/>
    <w:rsid w:val="00D66614"/>
    <w:rsid w:val="00D666AF"/>
    <w:rsid w:val="00D72BD0"/>
    <w:rsid w:val="00D7677D"/>
    <w:rsid w:val="00D778F9"/>
    <w:rsid w:val="00D833BE"/>
    <w:rsid w:val="00D84ED7"/>
    <w:rsid w:val="00D93F91"/>
    <w:rsid w:val="00D94914"/>
    <w:rsid w:val="00DA1F3B"/>
    <w:rsid w:val="00DA2433"/>
    <w:rsid w:val="00DA3398"/>
    <w:rsid w:val="00DA4C28"/>
    <w:rsid w:val="00DA5F81"/>
    <w:rsid w:val="00DA6E3D"/>
    <w:rsid w:val="00DA789B"/>
    <w:rsid w:val="00DC0647"/>
    <w:rsid w:val="00DC30EB"/>
    <w:rsid w:val="00DC4A6B"/>
    <w:rsid w:val="00DC5C4C"/>
    <w:rsid w:val="00DC784D"/>
    <w:rsid w:val="00DD2824"/>
    <w:rsid w:val="00DE1CAE"/>
    <w:rsid w:val="00DE369F"/>
    <w:rsid w:val="00DE4486"/>
    <w:rsid w:val="00DE587D"/>
    <w:rsid w:val="00DF3878"/>
    <w:rsid w:val="00E01095"/>
    <w:rsid w:val="00E0438E"/>
    <w:rsid w:val="00E117E6"/>
    <w:rsid w:val="00E15023"/>
    <w:rsid w:val="00E1779E"/>
    <w:rsid w:val="00E20B50"/>
    <w:rsid w:val="00E22343"/>
    <w:rsid w:val="00E25B52"/>
    <w:rsid w:val="00E25FFB"/>
    <w:rsid w:val="00E3072C"/>
    <w:rsid w:val="00E31074"/>
    <w:rsid w:val="00E435F8"/>
    <w:rsid w:val="00E463D6"/>
    <w:rsid w:val="00E5035D"/>
    <w:rsid w:val="00E56336"/>
    <w:rsid w:val="00E5702A"/>
    <w:rsid w:val="00E5778D"/>
    <w:rsid w:val="00E615D2"/>
    <w:rsid w:val="00E6293F"/>
    <w:rsid w:val="00E67A0D"/>
    <w:rsid w:val="00E7438A"/>
    <w:rsid w:val="00E74AD9"/>
    <w:rsid w:val="00E774DD"/>
    <w:rsid w:val="00E82C91"/>
    <w:rsid w:val="00E8708D"/>
    <w:rsid w:val="00E91B9C"/>
    <w:rsid w:val="00E91D61"/>
    <w:rsid w:val="00EA4E77"/>
    <w:rsid w:val="00EB3EF2"/>
    <w:rsid w:val="00EB657A"/>
    <w:rsid w:val="00EC0189"/>
    <w:rsid w:val="00EC1239"/>
    <w:rsid w:val="00EC7873"/>
    <w:rsid w:val="00ED6D31"/>
    <w:rsid w:val="00EE141B"/>
    <w:rsid w:val="00EE203B"/>
    <w:rsid w:val="00EE31C2"/>
    <w:rsid w:val="00EE6D3E"/>
    <w:rsid w:val="00EE6E6B"/>
    <w:rsid w:val="00EF40EA"/>
    <w:rsid w:val="00EF4923"/>
    <w:rsid w:val="00EF6FEA"/>
    <w:rsid w:val="00EF7D0A"/>
    <w:rsid w:val="00F0217F"/>
    <w:rsid w:val="00F0445C"/>
    <w:rsid w:val="00F04501"/>
    <w:rsid w:val="00F0609E"/>
    <w:rsid w:val="00F11AE9"/>
    <w:rsid w:val="00F11C87"/>
    <w:rsid w:val="00F151D8"/>
    <w:rsid w:val="00F15E86"/>
    <w:rsid w:val="00F17160"/>
    <w:rsid w:val="00F2166B"/>
    <w:rsid w:val="00F216CC"/>
    <w:rsid w:val="00F2187E"/>
    <w:rsid w:val="00F25656"/>
    <w:rsid w:val="00F34442"/>
    <w:rsid w:val="00F34A7D"/>
    <w:rsid w:val="00F35752"/>
    <w:rsid w:val="00F43C41"/>
    <w:rsid w:val="00F5057A"/>
    <w:rsid w:val="00F54AD8"/>
    <w:rsid w:val="00F552E6"/>
    <w:rsid w:val="00F562CC"/>
    <w:rsid w:val="00F629BC"/>
    <w:rsid w:val="00F63AB8"/>
    <w:rsid w:val="00F673DD"/>
    <w:rsid w:val="00F74B61"/>
    <w:rsid w:val="00F760CF"/>
    <w:rsid w:val="00F769D6"/>
    <w:rsid w:val="00F76FDB"/>
    <w:rsid w:val="00F778B8"/>
    <w:rsid w:val="00F77ECC"/>
    <w:rsid w:val="00F80DF5"/>
    <w:rsid w:val="00F90525"/>
    <w:rsid w:val="00F93F35"/>
    <w:rsid w:val="00F955FA"/>
    <w:rsid w:val="00FA0F0D"/>
    <w:rsid w:val="00FA17EF"/>
    <w:rsid w:val="00FA7DEB"/>
    <w:rsid w:val="00FB47A0"/>
    <w:rsid w:val="00FB5A02"/>
    <w:rsid w:val="00FC1890"/>
    <w:rsid w:val="00FC1EE4"/>
    <w:rsid w:val="00FC326C"/>
    <w:rsid w:val="00FC3A07"/>
    <w:rsid w:val="00FC4D1A"/>
    <w:rsid w:val="00FC73D2"/>
    <w:rsid w:val="00FD11A4"/>
    <w:rsid w:val="00FD7C0C"/>
    <w:rsid w:val="00FE1182"/>
    <w:rsid w:val="00FE1772"/>
    <w:rsid w:val="00FF08A4"/>
    <w:rsid w:val="00FF0C69"/>
    <w:rsid w:val="00FF19FD"/>
    <w:rsid w:val="00FF278B"/>
    <w:rsid w:val="00FF5B8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2534C3"/>
    <w:pPr>
      <w:tabs>
        <w:tab w:val="left" w:pos="1701"/>
        <w:tab w:val="left" w:pos="4253"/>
      </w:tabs>
      <w:ind w:left="-9" w:firstLine="9"/>
    </w:pPr>
    <w:rPr>
      <w:rFonts w:ascii="Arial" w:hAnsi="Arial"/>
      <w:bCs/>
      <w:lang w:eastAsia="en-US"/>
    </w:rPr>
  </w:style>
  <w:style w:type="paragraph" w:styleId="Heading1">
    <w:name w:val="heading 1"/>
    <w:basedOn w:val="Normal"/>
    <w:next w:val="Normal"/>
    <w:qFormat/>
    <w:rsid w:val="0075679E"/>
    <w:pPr>
      <w:keepNext/>
      <w:spacing w:before="240" w:after="60"/>
      <w:outlineLvl w:val="0"/>
    </w:pPr>
    <w:rPr>
      <w:b/>
      <w:kern w:val="28"/>
      <w:sz w:val="28"/>
    </w:rPr>
  </w:style>
  <w:style w:type="paragraph" w:styleId="Heading2">
    <w:name w:val="heading 2"/>
    <w:basedOn w:val="Normal"/>
    <w:next w:val="Normal"/>
    <w:qFormat/>
    <w:rsid w:val="0075679E"/>
    <w:pPr>
      <w:keepNext/>
      <w:spacing w:before="240" w:after="60"/>
      <w:outlineLvl w:val="1"/>
    </w:pPr>
    <w:rPr>
      <w:b/>
      <w:i/>
      <w:sz w:val="24"/>
    </w:rPr>
  </w:style>
  <w:style w:type="paragraph" w:styleId="Heading3">
    <w:name w:val="heading 3"/>
    <w:basedOn w:val="Normal"/>
    <w:next w:val="Normal"/>
    <w:qFormat/>
    <w:rsid w:val="0075679E"/>
    <w:pPr>
      <w:keepNext/>
      <w:outlineLvl w:val="2"/>
    </w:pPr>
    <w:rPr>
      <w:b/>
      <w:sz w:val="25"/>
    </w:rPr>
  </w:style>
  <w:style w:type="paragraph" w:styleId="Heading4">
    <w:name w:val="heading 4"/>
    <w:basedOn w:val="Normal"/>
    <w:next w:val="Normal"/>
    <w:qFormat/>
    <w:rsid w:val="0075679E"/>
    <w:pPr>
      <w:keepNext/>
      <w:spacing w:before="60"/>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75679E"/>
    <w:pPr>
      <w:ind w:left="720"/>
    </w:pPr>
    <w:rPr>
      <w:sz w:val="22"/>
    </w:rPr>
  </w:style>
  <w:style w:type="paragraph" w:styleId="Header">
    <w:name w:val="header"/>
    <w:basedOn w:val="Normal"/>
    <w:rsid w:val="0075679E"/>
    <w:pPr>
      <w:tabs>
        <w:tab w:val="center" w:pos="4153"/>
        <w:tab w:val="right" w:pos="8306"/>
      </w:tabs>
    </w:pPr>
  </w:style>
  <w:style w:type="paragraph" w:styleId="Footer">
    <w:name w:val="footer"/>
    <w:basedOn w:val="Normal"/>
    <w:rsid w:val="0075679E"/>
    <w:pPr>
      <w:tabs>
        <w:tab w:val="center" w:pos="4153"/>
        <w:tab w:val="right" w:pos="8306"/>
      </w:tabs>
    </w:pPr>
  </w:style>
  <w:style w:type="character" w:styleId="PageNumber">
    <w:name w:val="page number"/>
    <w:basedOn w:val="DefaultParagraphFont"/>
    <w:rsid w:val="0075679E"/>
  </w:style>
  <w:style w:type="paragraph" w:customStyle="1" w:styleId="Normalhaus">
    <w:name w:val="Normal haus"/>
    <w:basedOn w:val="Normal"/>
    <w:rsid w:val="0075679E"/>
  </w:style>
  <w:style w:type="paragraph" w:customStyle="1" w:styleId="dags">
    <w:name w:val="dags"/>
    <w:basedOn w:val="Normal"/>
    <w:rsid w:val="0075679E"/>
    <w:pPr>
      <w:jc w:val="right"/>
    </w:pPr>
  </w:style>
  <w:style w:type="paragraph" w:customStyle="1" w:styleId="Normalyfir">
    <w:name w:val="Normal yfir"/>
    <w:basedOn w:val="Normal"/>
    <w:rsid w:val="0075679E"/>
    <w:rPr>
      <w:b/>
    </w:rPr>
  </w:style>
  <w:style w:type="paragraph" w:customStyle="1" w:styleId="Texti">
    <w:name w:val="Texti"/>
    <w:basedOn w:val="Normal"/>
    <w:autoRedefine/>
    <w:rsid w:val="00A90C9C"/>
    <w:pPr>
      <w:numPr>
        <w:numId w:val="2"/>
      </w:numPr>
      <w:spacing w:before="60"/>
      <w:jc w:val="both"/>
    </w:pPr>
  </w:style>
  <w:style w:type="paragraph" w:customStyle="1" w:styleId="Listi">
    <w:name w:val="Listi"/>
    <w:basedOn w:val="Normal"/>
    <w:rsid w:val="0075679E"/>
    <w:pPr>
      <w:spacing w:before="120"/>
      <w:ind w:left="343" w:hanging="283"/>
      <w:jc w:val="both"/>
    </w:pPr>
  </w:style>
  <w:style w:type="paragraph" w:customStyle="1" w:styleId="Undirskrift">
    <w:name w:val="Undirskrift"/>
    <w:basedOn w:val="Normal"/>
    <w:rsid w:val="0075679E"/>
    <w:pPr>
      <w:spacing w:before="120"/>
      <w:ind w:left="3969"/>
      <w:jc w:val="both"/>
    </w:pPr>
  </w:style>
  <w:style w:type="paragraph" w:customStyle="1" w:styleId="Undirskriftlina">
    <w:name w:val="Undirskrift lina"/>
    <w:basedOn w:val="Undirskrift"/>
    <w:rsid w:val="0075679E"/>
    <w:pPr>
      <w:tabs>
        <w:tab w:val="right" w:pos="7513"/>
      </w:tabs>
    </w:pPr>
    <w:rPr>
      <w:u w:val="single"/>
    </w:rPr>
  </w:style>
  <w:style w:type="paragraph" w:styleId="DocumentMap">
    <w:name w:val="Document Map"/>
    <w:basedOn w:val="Normal"/>
    <w:semiHidden/>
    <w:rsid w:val="0075679E"/>
    <w:pPr>
      <w:shd w:val="clear" w:color="auto" w:fill="000080"/>
    </w:pPr>
    <w:rPr>
      <w:rFonts w:ascii="Tahoma" w:hAnsi="Tahoma"/>
    </w:rPr>
  </w:style>
  <w:style w:type="paragraph" w:customStyle="1" w:styleId="Normallisti2">
    <w:name w:val="Normal listi2"/>
    <w:basedOn w:val="Normal"/>
    <w:rsid w:val="0075679E"/>
    <w:pPr>
      <w:numPr>
        <w:numId w:val="1"/>
      </w:numPr>
    </w:pPr>
  </w:style>
  <w:style w:type="paragraph" w:styleId="BodyTextIndent">
    <w:name w:val="Body Text Indent"/>
    <w:basedOn w:val="Normal"/>
    <w:rsid w:val="0075679E"/>
    <w:pPr>
      <w:ind w:left="851"/>
    </w:pPr>
  </w:style>
  <w:style w:type="paragraph" w:customStyle="1" w:styleId="Normalbold">
    <w:name w:val="Normal bold"/>
    <w:basedOn w:val="Normal"/>
    <w:next w:val="Texti"/>
    <w:autoRedefine/>
    <w:rsid w:val="000E1AE2"/>
    <w:pPr>
      <w:spacing w:before="120"/>
      <w:jc w:val="both"/>
    </w:pPr>
    <w:rPr>
      <w:b/>
      <w:lang w:val="en-US"/>
    </w:rPr>
  </w:style>
  <w:style w:type="paragraph" w:styleId="BodyText">
    <w:name w:val="Body Text"/>
    <w:basedOn w:val="Normal"/>
    <w:rsid w:val="0075679E"/>
    <w:pPr>
      <w:spacing w:before="120"/>
      <w:jc w:val="both"/>
    </w:pPr>
  </w:style>
  <w:style w:type="character" w:styleId="Hyperlink">
    <w:name w:val="Hyperlink"/>
    <w:basedOn w:val="DefaultParagraphFont"/>
    <w:rsid w:val="0075679E"/>
    <w:rPr>
      <w:color w:val="0000FF"/>
      <w:u w:val="single"/>
    </w:rPr>
  </w:style>
  <w:style w:type="paragraph" w:styleId="BalloonText">
    <w:name w:val="Balloon Text"/>
    <w:basedOn w:val="Normal"/>
    <w:semiHidden/>
    <w:rsid w:val="00DA2433"/>
    <w:rPr>
      <w:rFonts w:ascii="Tahoma" w:hAnsi="Tahoma" w:cs="Tahoma"/>
      <w:sz w:val="16"/>
      <w:szCs w:val="16"/>
    </w:rPr>
  </w:style>
  <w:style w:type="character" w:customStyle="1" w:styleId="forsidubotn1">
    <w:name w:val="forsidubotn1"/>
    <w:basedOn w:val="DefaultParagraphFont"/>
    <w:rsid w:val="00B11FC0"/>
    <w:rPr>
      <w:rFonts w:ascii="Arial" w:hAnsi="Arial" w:cs="Arial" w:hint="default"/>
      <w:b w:val="0"/>
      <w:bCs w:val="0"/>
      <w:i w:val="0"/>
      <w:iCs w:val="0"/>
      <w:color w:val="666666"/>
      <w:sz w:val="14"/>
      <w:szCs w:val="14"/>
    </w:rPr>
  </w:style>
  <w:style w:type="character" w:styleId="FollowedHyperlink">
    <w:name w:val="FollowedHyperlink"/>
    <w:basedOn w:val="DefaultParagraphFont"/>
    <w:rsid w:val="00524713"/>
    <w:rPr>
      <w:color w:val="800080"/>
      <w:u w:val="single"/>
    </w:rPr>
  </w:style>
  <w:style w:type="table" w:styleId="TableGrid">
    <w:name w:val="Table Grid"/>
    <w:basedOn w:val="TableNormal"/>
    <w:rsid w:val="00D478E6"/>
    <w:pPr>
      <w:tabs>
        <w:tab w:val="left" w:pos="1134"/>
        <w:tab w:val="left" w:pos="4395"/>
        <w:tab w:val="left" w:pos="5670"/>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25F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2534C3"/>
    <w:pPr>
      <w:tabs>
        <w:tab w:val="left" w:pos="1701"/>
        <w:tab w:val="left" w:pos="4253"/>
      </w:tabs>
      <w:ind w:left="-9" w:firstLine="9"/>
    </w:pPr>
    <w:rPr>
      <w:rFonts w:ascii="Arial" w:hAnsi="Arial"/>
      <w:bCs/>
      <w:lang w:eastAsia="en-US"/>
    </w:rPr>
  </w:style>
  <w:style w:type="paragraph" w:styleId="Heading1">
    <w:name w:val="heading 1"/>
    <w:basedOn w:val="Normal"/>
    <w:next w:val="Normal"/>
    <w:qFormat/>
    <w:rsid w:val="0075679E"/>
    <w:pPr>
      <w:keepNext/>
      <w:spacing w:before="240" w:after="60"/>
      <w:outlineLvl w:val="0"/>
    </w:pPr>
    <w:rPr>
      <w:b/>
      <w:kern w:val="28"/>
      <w:sz w:val="28"/>
    </w:rPr>
  </w:style>
  <w:style w:type="paragraph" w:styleId="Heading2">
    <w:name w:val="heading 2"/>
    <w:basedOn w:val="Normal"/>
    <w:next w:val="Normal"/>
    <w:qFormat/>
    <w:rsid w:val="0075679E"/>
    <w:pPr>
      <w:keepNext/>
      <w:spacing w:before="240" w:after="60"/>
      <w:outlineLvl w:val="1"/>
    </w:pPr>
    <w:rPr>
      <w:b/>
      <w:i/>
      <w:sz w:val="24"/>
    </w:rPr>
  </w:style>
  <w:style w:type="paragraph" w:styleId="Heading3">
    <w:name w:val="heading 3"/>
    <w:basedOn w:val="Normal"/>
    <w:next w:val="Normal"/>
    <w:qFormat/>
    <w:rsid w:val="0075679E"/>
    <w:pPr>
      <w:keepNext/>
      <w:outlineLvl w:val="2"/>
    </w:pPr>
    <w:rPr>
      <w:b/>
      <w:sz w:val="25"/>
    </w:rPr>
  </w:style>
  <w:style w:type="paragraph" w:styleId="Heading4">
    <w:name w:val="heading 4"/>
    <w:basedOn w:val="Normal"/>
    <w:next w:val="Normal"/>
    <w:qFormat/>
    <w:rsid w:val="0075679E"/>
    <w:pPr>
      <w:keepNext/>
      <w:spacing w:before="60"/>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75679E"/>
    <w:pPr>
      <w:ind w:left="720"/>
    </w:pPr>
    <w:rPr>
      <w:sz w:val="22"/>
    </w:rPr>
  </w:style>
  <w:style w:type="paragraph" w:styleId="Header">
    <w:name w:val="header"/>
    <w:basedOn w:val="Normal"/>
    <w:rsid w:val="0075679E"/>
    <w:pPr>
      <w:tabs>
        <w:tab w:val="center" w:pos="4153"/>
        <w:tab w:val="right" w:pos="8306"/>
      </w:tabs>
    </w:pPr>
  </w:style>
  <w:style w:type="paragraph" w:styleId="Footer">
    <w:name w:val="footer"/>
    <w:basedOn w:val="Normal"/>
    <w:rsid w:val="0075679E"/>
    <w:pPr>
      <w:tabs>
        <w:tab w:val="center" w:pos="4153"/>
        <w:tab w:val="right" w:pos="8306"/>
      </w:tabs>
    </w:pPr>
  </w:style>
  <w:style w:type="character" w:styleId="PageNumber">
    <w:name w:val="page number"/>
    <w:basedOn w:val="DefaultParagraphFont"/>
    <w:rsid w:val="0075679E"/>
  </w:style>
  <w:style w:type="paragraph" w:customStyle="1" w:styleId="Normalhaus">
    <w:name w:val="Normal haus"/>
    <w:basedOn w:val="Normal"/>
    <w:rsid w:val="0075679E"/>
  </w:style>
  <w:style w:type="paragraph" w:customStyle="1" w:styleId="dags">
    <w:name w:val="dags"/>
    <w:basedOn w:val="Normal"/>
    <w:rsid w:val="0075679E"/>
    <w:pPr>
      <w:jc w:val="right"/>
    </w:pPr>
  </w:style>
  <w:style w:type="paragraph" w:customStyle="1" w:styleId="Normalyfir">
    <w:name w:val="Normal yfir"/>
    <w:basedOn w:val="Normal"/>
    <w:rsid w:val="0075679E"/>
    <w:rPr>
      <w:b/>
    </w:rPr>
  </w:style>
  <w:style w:type="paragraph" w:customStyle="1" w:styleId="Texti">
    <w:name w:val="Texti"/>
    <w:basedOn w:val="Normal"/>
    <w:autoRedefine/>
    <w:rsid w:val="00A90C9C"/>
    <w:pPr>
      <w:numPr>
        <w:numId w:val="2"/>
      </w:numPr>
      <w:spacing w:before="60"/>
      <w:jc w:val="both"/>
    </w:pPr>
  </w:style>
  <w:style w:type="paragraph" w:customStyle="1" w:styleId="Listi">
    <w:name w:val="Listi"/>
    <w:basedOn w:val="Normal"/>
    <w:rsid w:val="0075679E"/>
    <w:pPr>
      <w:spacing w:before="120"/>
      <w:ind w:left="343" w:hanging="283"/>
      <w:jc w:val="both"/>
    </w:pPr>
  </w:style>
  <w:style w:type="paragraph" w:customStyle="1" w:styleId="Undirskrift">
    <w:name w:val="Undirskrift"/>
    <w:basedOn w:val="Normal"/>
    <w:rsid w:val="0075679E"/>
    <w:pPr>
      <w:spacing w:before="120"/>
      <w:ind w:left="3969"/>
      <w:jc w:val="both"/>
    </w:pPr>
  </w:style>
  <w:style w:type="paragraph" w:customStyle="1" w:styleId="Undirskriftlina">
    <w:name w:val="Undirskrift lina"/>
    <w:basedOn w:val="Undirskrift"/>
    <w:rsid w:val="0075679E"/>
    <w:pPr>
      <w:tabs>
        <w:tab w:val="right" w:pos="7513"/>
      </w:tabs>
    </w:pPr>
    <w:rPr>
      <w:u w:val="single"/>
    </w:rPr>
  </w:style>
  <w:style w:type="paragraph" w:styleId="DocumentMap">
    <w:name w:val="Document Map"/>
    <w:basedOn w:val="Normal"/>
    <w:semiHidden/>
    <w:rsid w:val="0075679E"/>
    <w:pPr>
      <w:shd w:val="clear" w:color="auto" w:fill="000080"/>
    </w:pPr>
    <w:rPr>
      <w:rFonts w:ascii="Tahoma" w:hAnsi="Tahoma"/>
    </w:rPr>
  </w:style>
  <w:style w:type="paragraph" w:customStyle="1" w:styleId="Normallisti2">
    <w:name w:val="Normal listi2"/>
    <w:basedOn w:val="Normal"/>
    <w:rsid w:val="0075679E"/>
    <w:pPr>
      <w:numPr>
        <w:numId w:val="1"/>
      </w:numPr>
    </w:pPr>
  </w:style>
  <w:style w:type="paragraph" w:styleId="BodyTextIndent">
    <w:name w:val="Body Text Indent"/>
    <w:basedOn w:val="Normal"/>
    <w:rsid w:val="0075679E"/>
    <w:pPr>
      <w:ind w:left="851"/>
    </w:pPr>
  </w:style>
  <w:style w:type="paragraph" w:customStyle="1" w:styleId="Normalbold">
    <w:name w:val="Normal bold"/>
    <w:basedOn w:val="Normal"/>
    <w:next w:val="Texti"/>
    <w:autoRedefine/>
    <w:rsid w:val="000E1AE2"/>
    <w:pPr>
      <w:spacing w:before="120"/>
      <w:jc w:val="both"/>
    </w:pPr>
    <w:rPr>
      <w:b/>
      <w:lang w:val="en-US"/>
    </w:rPr>
  </w:style>
  <w:style w:type="paragraph" w:styleId="BodyText">
    <w:name w:val="Body Text"/>
    <w:basedOn w:val="Normal"/>
    <w:rsid w:val="0075679E"/>
    <w:pPr>
      <w:spacing w:before="120"/>
      <w:jc w:val="both"/>
    </w:pPr>
  </w:style>
  <w:style w:type="character" w:styleId="Hyperlink">
    <w:name w:val="Hyperlink"/>
    <w:basedOn w:val="DefaultParagraphFont"/>
    <w:rsid w:val="0075679E"/>
    <w:rPr>
      <w:color w:val="0000FF"/>
      <w:u w:val="single"/>
    </w:rPr>
  </w:style>
  <w:style w:type="paragraph" w:styleId="BalloonText">
    <w:name w:val="Balloon Text"/>
    <w:basedOn w:val="Normal"/>
    <w:semiHidden/>
    <w:rsid w:val="00DA2433"/>
    <w:rPr>
      <w:rFonts w:ascii="Tahoma" w:hAnsi="Tahoma" w:cs="Tahoma"/>
      <w:sz w:val="16"/>
      <w:szCs w:val="16"/>
    </w:rPr>
  </w:style>
  <w:style w:type="character" w:customStyle="1" w:styleId="forsidubotn1">
    <w:name w:val="forsidubotn1"/>
    <w:basedOn w:val="DefaultParagraphFont"/>
    <w:rsid w:val="00B11FC0"/>
    <w:rPr>
      <w:rFonts w:ascii="Arial" w:hAnsi="Arial" w:cs="Arial" w:hint="default"/>
      <w:b w:val="0"/>
      <w:bCs w:val="0"/>
      <w:i w:val="0"/>
      <w:iCs w:val="0"/>
      <w:color w:val="666666"/>
      <w:sz w:val="14"/>
      <w:szCs w:val="14"/>
    </w:rPr>
  </w:style>
  <w:style w:type="character" w:styleId="FollowedHyperlink">
    <w:name w:val="FollowedHyperlink"/>
    <w:basedOn w:val="DefaultParagraphFont"/>
    <w:rsid w:val="00524713"/>
    <w:rPr>
      <w:color w:val="800080"/>
      <w:u w:val="single"/>
    </w:rPr>
  </w:style>
  <w:style w:type="table" w:styleId="TableGrid">
    <w:name w:val="Table Grid"/>
    <w:basedOn w:val="TableNormal"/>
    <w:rsid w:val="00D478E6"/>
    <w:pPr>
      <w:tabs>
        <w:tab w:val="left" w:pos="1134"/>
        <w:tab w:val="left" w:pos="4395"/>
        <w:tab w:val="left" w:pos="5670"/>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25F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90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s\minnisb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D7111-EC20-431E-AA8A-56F0A80B7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minnisbl.dot</Template>
  <TotalTime>125</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Reykjavík 11</vt:lpstr>
    </vt:vector>
  </TitlesOfParts>
  <Company>Teiknistofa</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Reykjavík 11</dc:title>
  <dc:creator>Samúel Guðmundsson</dc:creator>
  <cp:lastModifiedBy>Kristjón Jónsson</cp:lastModifiedBy>
  <cp:revision>3</cp:revision>
  <cp:lastPrinted>2011-04-29T12:35:00Z</cp:lastPrinted>
  <dcterms:created xsi:type="dcterms:W3CDTF">2012-03-14T18:51:00Z</dcterms:created>
  <dcterms:modified xsi:type="dcterms:W3CDTF">2012-03-14T20:56:00Z</dcterms:modified>
</cp:coreProperties>
</file>