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bookmarkStart w:id="0" w:name="_GoBack"/>
      <w:bookmarkEnd w:id="0"/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AC3B9D" w:rsidP="00FC73D2">
      <w:pPr>
        <w:pStyle w:val="dags"/>
        <w:jc w:val="left"/>
        <w:rPr>
          <w:b/>
        </w:rPr>
      </w:pPr>
      <w:r>
        <w:rPr>
          <w:b/>
        </w:rPr>
        <w:t>3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  <w:r w:rsidR="00852321" w:rsidRPr="00FB47A0">
        <w:rPr>
          <w:b/>
        </w:rPr>
        <w:t xml:space="preserve">haldinn </w:t>
      </w:r>
      <w:r>
        <w:rPr>
          <w:b/>
        </w:rPr>
        <w:t>í Keflavík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1" w:name="dagur"/>
      <w:r w:rsidR="003834DF" w:rsidRPr="0083476B">
        <w:t xml:space="preserve"> </w:t>
      </w:r>
      <w:bookmarkEnd w:id="1"/>
      <w:r w:rsidR="00C7235F" w:rsidRPr="0083476B">
        <w:t xml:space="preserve">kl: </w:t>
      </w:r>
      <w:r w:rsidR="004458E3">
        <w:t>20</w:t>
      </w:r>
      <w:r w:rsidR="003834DF" w:rsidRPr="0083476B">
        <w:t>:</w:t>
      </w:r>
      <w:bookmarkStart w:id="2" w:name="OLE_LINK1"/>
      <w:bookmarkStart w:id="3" w:name="OLE_LINK2"/>
      <w:r w:rsidR="00336A9E" w:rsidRPr="0083476B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2"/>
      <w:bookmarkEnd w:id="3"/>
      <w:r w:rsidR="00254F15" w:rsidRPr="0083476B">
        <w:t xml:space="preserve"> </w:t>
      </w:r>
    </w:p>
    <w:p w:rsidR="00354FFE" w:rsidRPr="0083476B" w:rsidRDefault="00354FFE" w:rsidP="002534C3"/>
    <w:p w:rsidR="001863E2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 xml:space="preserve">Róbertsson, </w:t>
      </w:r>
      <w:r w:rsidR="004458E3">
        <w:t>Sæþór</w:t>
      </w:r>
      <w:r w:rsidR="0018678C">
        <w:t xml:space="preserve"> Steingrímsson, Lárus Eggertsson, </w:t>
      </w:r>
      <w:r w:rsidR="00AC3B9D">
        <w:tab/>
      </w:r>
      <w:r w:rsidR="0018678C">
        <w:t>Kristjón Jónsson.</w:t>
      </w:r>
    </w:p>
    <w:p w:rsidR="00AC3B9D" w:rsidRPr="0083476B" w:rsidRDefault="00AC3B9D" w:rsidP="00AC3B9D">
      <w:pPr>
        <w:ind w:left="720" w:hanging="720"/>
      </w:pPr>
      <w:r>
        <w:t>Fjarverandi:</w:t>
      </w:r>
      <w:r w:rsidRPr="00AC3B9D">
        <w:t xml:space="preserve"> </w:t>
      </w:r>
      <w:r>
        <w:t>Jón Hákon Bjarnason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3C3770" w:rsidP="003C3770">
            <w:pPr>
              <w:pStyle w:val="Texti"/>
            </w:pPr>
            <w:r>
              <w:t>20</w:t>
            </w:r>
            <w:r w:rsidR="00C70C51" w:rsidRPr="0083476B">
              <w:t>.</w:t>
            </w:r>
            <w:r w:rsidR="005778B2" w:rsidRPr="0083476B">
              <w:t xml:space="preserve"> </w:t>
            </w:r>
            <w:r>
              <w:t>júní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4F5559">
              <w:t>1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290001" w:rsidRDefault="003C3770" w:rsidP="003C3770">
            <w:pPr>
              <w:pStyle w:val="Texti"/>
            </w:pPr>
            <w:r>
              <w:t xml:space="preserve">Almenn umræða um þá vinnu sem verið hefur í gangi hjá deildinni. </w:t>
            </w:r>
          </w:p>
          <w:p w:rsidR="00B66FE6" w:rsidRDefault="00B66FE6" w:rsidP="003C3770">
            <w:pPr>
              <w:pStyle w:val="Texti"/>
            </w:pPr>
          </w:p>
          <w:p w:rsidR="00290001" w:rsidRDefault="00290001" w:rsidP="003C3770">
            <w:pPr>
              <w:pStyle w:val="Texti"/>
            </w:pPr>
            <w:r>
              <w:t>Almennt um deildina:</w:t>
            </w:r>
          </w:p>
          <w:p w:rsidR="00290001" w:rsidRDefault="00B66FE6" w:rsidP="003C3770">
            <w:pPr>
              <w:pStyle w:val="Texti"/>
            </w:pPr>
            <w:r>
              <w:t>Vinna við veiðiprófanefnd og siðanefnd verði komið af stað í samstarfi við aðrar deildir í grúppu 7.</w:t>
            </w:r>
          </w:p>
          <w:p w:rsidR="00B66FE6" w:rsidRDefault="00B66FE6" w:rsidP="003C3770">
            <w:pPr>
              <w:pStyle w:val="Texti"/>
            </w:pPr>
            <w:r>
              <w:t>Sótt verður um kennitölu fyrir deildina en það er vilji aðalstjórnar HRFÍ að deildir starfi á eigin kennitölu.</w:t>
            </w:r>
          </w:p>
          <w:p w:rsidR="00290001" w:rsidRDefault="00290001" w:rsidP="003C3770">
            <w:pPr>
              <w:pStyle w:val="Texti"/>
            </w:pPr>
          </w:p>
          <w:p w:rsidR="00FB47A0" w:rsidRDefault="003C3770" w:rsidP="003C3770">
            <w:pPr>
              <w:pStyle w:val="Texti"/>
            </w:pPr>
            <w:r>
              <w:t>Heimasíða:</w:t>
            </w:r>
          </w:p>
          <w:p w:rsidR="003C3770" w:rsidRDefault="003C3770" w:rsidP="003C3770">
            <w:pPr>
              <w:pStyle w:val="Texti"/>
            </w:pPr>
            <w:r>
              <w:t>Mótun á reglum varðandi heimasíðu er í vinnslu. Á meðan verða ekki settar beinte</w:t>
            </w:r>
            <w:r w:rsidR="003B1283">
              <w:t>i</w:t>
            </w:r>
            <w:r>
              <w:t>ngingar við aðrar heimasíður. Þeir einstakir aðilar sem vilja minna á sig og sína heimasíðu verða kynntir undir nafni og með símanúmeri svo hægt sé að hafa samband við þá.</w:t>
            </w:r>
          </w:p>
          <w:p w:rsidR="00290001" w:rsidRDefault="00290001" w:rsidP="003C3770">
            <w:pPr>
              <w:pStyle w:val="Texti"/>
            </w:pPr>
            <w:r>
              <w:t>Heimasíðan var flutt fyrir 1 júní eins og kynnt var á deildarfundi f</w:t>
            </w:r>
            <w:r w:rsidR="003B1283">
              <w:t>rá fyrri hýsingaraðila, Siteground</w:t>
            </w:r>
            <w:r>
              <w:t>, til nýs aðila, 1984</w:t>
            </w:r>
            <w:r w:rsidR="003B1283">
              <w:t>.is</w:t>
            </w:r>
            <w:r>
              <w:t>.  Fluttningurinn var að ósk fyrri stjórnar þar sem deildin sjálf var ekki með yfirráð yfir vefsvæðinu.</w:t>
            </w:r>
          </w:p>
          <w:p w:rsidR="00290001" w:rsidRDefault="00290001" w:rsidP="003C3770">
            <w:pPr>
              <w:pStyle w:val="Texti"/>
            </w:pPr>
            <w:r>
              <w:t>Unnið er að því að koma inn gögnum um vorsteh hundinn í gagnagrunn deildarinnar. Gögnum fyrir bæði snögg og strýhærða hunda verða sett inn.</w:t>
            </w:r>
          </w:p>
          <w:p w:rsidR="003C3770" w:rsidRDefault="00B66FE6" w:rsidP="003C3770">
            <w:pPr>
              <w:pStyle w:val="Texti"/>
            </w:pPr>
            <w:r>
              <w:t>F</w:t>
            </w:r>
            <w:r w:rsidR="003C3770">
              <w:t>yrst um sinn verða stjórnarmenn kynntir sem tengiliðir fyrir tegundina.</w:t>
            </w:r>
          </w:p>
          <w:p w:rsidR="00290001" w:rsidRDefault="00290001" w:rsidP="003C3770">
            <w:pPr>
              <w:pStyle w:val="Texti"/>
            </w:pPr>
          </w:p>
          <w:p w:rsidR="00290001" w:rsidRDefault="00290001" w:rsidP="003C3770">
            <w:pPr>
              <w:pStyle w:val="Texti"/>
            </w:pPr>
            <w:r>
              <w:t>Viðburðir</w:t>
            </w:r>
          </w:p>
          <w:p w:rsidR="00290001" w:rsidRDefault="00290001" w:rsidP="00290001">
            <w:pPr>
              <w:pStyle w:val="Texti"/>
            </w:pPr>
            <w:r>
              <w:t>Kynning á tegundinni í Garðheimum koma vel út og er stefnan að endurtaka hana að ári jafnframt sem unnið verði að frekar kynningum á tegundinni.</w:t>
            </w:r>
          </w:p>
          <w:p w:rsidR="00290001" w:rsidRDefault="00290001" w:rsidP="003C3770">
            <w:pPr>
              <w:pStyle w:val="Texti"/>
            </w:pPr>
            <w:r>
              <w:t xml:space="preserve">Samstarf við FHD og deild írsksetter vegna alhliðaprófs tókst mjög vel sem og æfingar. </w:t>
            </w:r>
          </w:p>
          <w:p w:rsidR="00B66FE6" w:rsidRPr="0083476B" w:rsidRDefault="00B66FE6" w:rsidP="003C3770">
            <w:pPr>
              <w:pStyle w:val="Texti"/>
            </w:pPr>
            <w:r>
              <w:t>Rætt var um fyrirhugað próf sem skráð er 24-26 sept. 2011. Rædd var möguleg staðsetning og að gaman væri að halda prófið utan Stór Reykjavíkursvæðisins.</w:t>
            </w: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23</w:t>
      </w:r>
      <w:r w:rsidR="00D63846" w:rsidRPr="0083476B">
        <w:t>.</w:t>
      </w:r>
      <w:r w:rsidR="0018678C">
        <w:rPr>
          <w:u w:val="single"/>
          <w:vertAlign w:val="superscript"/>
        </w:rPr>
        <w:t>0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C1" w:rsidRDefault="00281DC1" w:rsidP="002534C3">
      <w:r>
        <w:separator/>
      </w:r>
    </w:p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/>
    <w:p w:rsidR="00281DC1" w:rsidRDefault="00281DC1"/>
  </w:endnote>
  <w:endnote w:type="continuationSeparator" w:id="0">
    <w:p w:rsidR="00281DC1" w:rsidRDefault="00281DC1" w:rsidP="002534C3">
      <w:r>
        <w:continuationSeparator/>
      </w:r>
    </w:p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/>
    <w:p w:rsidR="00281DC1" w:rsidRDefault="00281DC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A53C29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A53C29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F804FB">
      <w:rPr>
        <w:noProof/>
        <w:snapToGrid w:val="0"/>
      </w:rPr>
      <w:t>1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F804FB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18678C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C1" w:rsidRDefault="00281DC1" w:rsidP="002534C3">
      <w:r>
        <w:separator/>
      </w:r>
    </w:p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/>
    <w:p w:rsidR="00281DC1" w:rsidRDefault="00281DC1"/>
  </w:footnote>
  <w:footnote w:type="continuationSeparator" w:id="0">
    <w:p w:rsidR="00281DC1" w:rsidRDefault="00281DC1" w:rsidP="002534C3">
      <w:r>
        <w:continuationSeparator/>
      </w:r>
    </w:p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 w:rsidP="002534C3"/>
    <w:p w:rsidR="00281DC1" w:rsidRDefault="00281DC1"/>
    <w:p w:rsidR="00281DC1" w:rsidRDefault="00281DC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508E"/>
    <w:rsid w:val="00177F98"/>
    <w:rsid w:val="00181F0D"/>
    <w:rsid w:val="001863E2"/>
    <w:rsid w:val="0018678C"/>
    <w:rsid w:val="00192A48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1DC1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1283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07F8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2140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D68"/>
    <w:rsid w:val="008224B6"/>
    <w:rsid w:val="00824012"/>
    <w:rsid w:val="00831FA9"/>
    <w:rsid w:val="0083476B"/>
    <w:rsid w:val="00835242"/>
    <w:rsid w:val="0084186D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23A1"/>
    <w:rsid w:val="009E3009"/>
    <w:rsid w:val="009F2781"/>
    <w:rsid w:val="009F2C98"/>
    <w:rsid w:val="009F7257"/>
    <w:rsid w:val="00A00C31"/>
    <w:rsid w:val="00A03AF4"/>
    <w:rsid w:val="00A0475D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4FB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713E-6A75-4B25-875E-1673E78F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Samúel Guðmundsson</dc:creator>
  <cp:lastModifiedBy>sm-postur</cp:lastModifiedBy>
  <cp:revision>2</cp:revision>
  <cp:lastPrinted>2011-04-29T12:35:00Z</cp:lastPrinted>
  <dcterms:created xsi:type="dcterms:W3CDTF">2011-06-23T08:53:00Z</dcterms:created>
  <dcterms:modified xsi:type="dcterms:W3CDTF">2011-06-23T08:53:00Z</dcterms:modified>
</cp:coreProperties>
</file>