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9E045B" w:rsidP="00FC73D2">
      <w:pPr>
        <w:pStyle w:val="dags"/>
        <w:jc w:val="left"/>
        <w:rPr>
          <w:b/>
        </w:rPr>
      </w:pPr>
      <w:r>
        <w:rPr>
          <w:b/>
        </w:rPr>
        <w:t>1</w:t>
      </w:r>
      <w:r w:rsidR="0018678C" w:rsidRPr="00FB47A0">
        <w:rPr>
          <w:b/>
        </w:rPr>
        <w:t>. f</w:t>
      </w:r>
      <w:r w:rsidR="00852321" w:rsidRPr="00FB47A0">
        <w:rPr>
          <w:b/>
        </w:rPr>
        <w:t xml:space="preserve">undur </w:t>
      </w:r>
      <w:r w:rsidR="0018678C" w:rsidRPr="00FB47A0">
        <w:rPr>
          <w:b/>
        </w:rPr>
        <w:t xml:space="preserve">stjórnar 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9E045B">
        <w:t>20</w:t>
      </w:r>
      <w:r w:rsidR="003834DF" w:rsidRPr="0083476B">
        <w:t>:</w:t>
      </w:r>
      <w:bookmarkStart w:id="1" w:name="OLE_LINK1"/>
      <w:bookmarkStart w:id="2" w:name="OLE_LINK2"/>
      <w:r w:rsidR="009E045B">
        <w:rPr>
          <w:u w:val="single"/>
          <w:vertAlign w:val="superscript"/>
        </w:rPr>
        <w:t>1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</w:p>
    <w:p w:rsidR="00354FFE" w:rsidRPr="0083476B" w:rsidRDefault="00354FFE" w:rsidP="002534C3"/>
    <w:p w:rsidR="001863E2" w:rsidRDefault="00354FFE" w:rsidP="00AC3B9D">
      <w:pPr>
        <w:ind w:left="720" w:hanging="720"/>
      </w:pPr>
      <w:r w:rsidRPr="0083476B">
        <w:t>Mættir</w:t>
      </w:r>
      <w:r w:rsidR="00393C37" w:rsidRPr="0083476B">
        <w:t>:</w:t>
      </w:r>
      <w:r w:rsidR="000A4453" w:rsidRPr="0083476B">
        <w:tab/>
      </w:r>
      <w:r w:rsidR="004458E3">
        <w:t xml:space="preserve">Gunnar </w:t>
      </w:r>
      <w:r w:rsidR="0018678C">
        <w:t>Róbertsson, , Lárus Eggertsson,</w:t>
      </w:r>
      <w:r w:rsidR="003319AE">
        <w:t xml:space="preserve"> Guðjón Snær Steind</w:t>
      </w:r>
      <w:r w:rsidR="009E045B">
        <w:t>órsson, Pétur Alan Guðmundsson,</w:t>
      </w:r>
      <w:r w:rsidR="0018678C">
        <w:t xml:space="preserve"> Kristjón Jónsson.</w:t>
      </w:r>
    </w:p>
    <w:p w:rsidR="00AC3B9D" w:rsidRPr="0083476B" w:rsidRDefault="00AC3B9D" w:rsidP="00AC3B9D">
      <w:pPr>
        <w:ind w:left="720" w:hanging="720"/>
      </w:pPr>
      <w:r>
        <w:t>Fjarverandi:</w:t>
      </w:r>
      <w:r w:rsidRPr="00AC3B9D">
        <w:t xml:space="preserve"> 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3C3770">
            <w:pPr>
              <w:pStyle w:val="Texti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9E045B" w:rsidP="009E045B">
            <w:pPr>
              <w:pStyle w:val="Texti"/>
            </w:pPr>
            <w:r>
              <w:t>14</w:t>
            </w:r>
            <w:r w:rsidR="00C70C51" w:rsidRPr="0083476B">
              <w:t>.</w:t>
            </w:r>
            <w:r w:rsidR="00FC6D5C">
              <w:t xml:space="preserve"> m</w:t>
            </w:r>
            <w:r>
              <w:t>aí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 w:rsidR="00FC6D5C">
              <w:t>2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B66FE6" w:rsidRDefault="009E045B" w:rsidP="003C3770">
            <w:pPr>
              <w:pStyle w:val="Texti"/>
            </w:pPr>
            <w:r>
              <w:t>Fyrsti fundur nýrrar stórnar 2012-2013</w:t>
            </w:r>
          </w:p>
          <w:p w:rsidR="00FC6D5C" w:rsidRDefault="00FC6D5C" w:rsidP="00FC6D5C">
            <w:pPr>
              <w:pStyle w:val="Texti"/>
            </w:pPr>
          </w:p>
          <w:p w:rsidR="009E045B" w:rsidRDefault="009E045B" w:rsidP="00FC6D5C">
            <w:pPr>
              <w:pStyle w:val="Texti"/>
            </w:pPr>
            <w:r>
              <w:t>Stjórn skifti með sér verkum.</w:t>
            </w:r>
          </w:p>
          <w:p w:rsidR="009E045B" w:rsidRDefault="009E045B" w:rsidP="009E045B">
            <w:pPr>
              <w:pStyle w:val="Texti"/>
              <w:numPr>
                <w:ilvl w:val="0"/>
                <w:numId w:val="5"/>
              </w:numPr>
            </w:pPr>
            <w:r>
              <w:t>Formaður               Gunnar Róbertsson</w:t>
            </w:r>
          </w:p>
          <w:p w:rsidR="009E045B" w:rsidRDefault="009E045B" w:rsidP="009E045B">
            <w:pPr>
              <w:pStyle w:val="Texti"/>
              <w:numPr>
                <w:ilvl w:val="0"/>
                <w:numId w:val="5"/>
              </w:numPr>
            </w:pPr>
            <w:r>
              <w:t>Vara fo</w:t>
            </w:r>
            <w:r w:rsidR="003319AE">
              <w:t>rmaður        Guðjón Snær Steind</w:t>
            </w:r>
            <w:bookmarkStart w:id="3" w:name="_GoBack"/>
            <w:bookmarkEnd w:id="3"/>
            <w:r>
              <w:t>órsson</w:t>
            </w:r>
          </w:p>
          <w:p w:rsidR="009E045B" w:rsidRDefault="009E045B" w:rsidP="009E045B">
            <w:pPr>
              <w:pStyle w:val="Texti"/>
              <w:numPr>
                <w:ilvl w:val="0"/>
                <w:numId w:val="5"/>
              </w:numPr>
            </w:pPr>
            <w:r>
              <w:t>Gjaldkeri                 Lárus Eggertsson</w:t>
            </w:r>
          </w:p>
          <w:p w:rsidR="009E045B" w:rsidRDefault="009E045B" w:rsidP="009E045B">
            <w:pPr>
              <w:pStyle w:val="Texti"/>
              <w:numPr>
                <w:ilvl w:val="0"/>
                <w:numId w:val="5"/>
              </w:numPr>
            </w:pPr>
            <w:r>
              <w:t>Ritari                      Kristjón Jónsson</w:t>
            </w:r>
          </w:p>
          <w:p w:rsidR="009E045B" w:rsidRDefault="009E045B" w:rsidP="009E045B">
            <w:pPr>
              <w:pStyle w:val="Texti"/>
              <w:numPr>
                <w:ilvl w:val="0"/>
                <w:numId w:val="5"/>
              </w:numPr>
            </w:pPr>
            <w:r>
              <w:t>Gagnav/meðstj        Pétur Alan Guðmundsson</w:t>
            </w:r>
          </w:p>
          <w:p w:rsidR="009E045B" w:rsidRDefault="009E045B" w:rsidP="00FC6D5C">
            <w:pPr>
              <w:pStyle w:val="Texti"/>
            </w:pPr>
          </w:p>
          <w:p w:rsidR="009E045B" w:rsidRDefault="009E045B" w:rsidP="00FC6D5C">
            <w:pPr>
              <w:pStyle w:val="Texti"/>
            </w:pPr>
            <w:r>
              <w:t>Gagnagrunnur – tryggja að komið sé beint inn á vorsteh-tegundna þegar farið er í grunninn frá heimasíðu deildar.</w:t>
            </w:r>
          </w:p>
          <w:p w:rsidR="009E045B" w:rsidRDefault="009E045B" w:rsidP="00FC6D5C">
            <w:pPr>
              <w:pStyle w:val="Texti"/>
            </w:pPr>
          </w:p>
          <w:p w:rsidR="009E045B" w:rsidRDefault="009E045B" w:rsidP="00FC6D5C">
            <w:pPr>
              <w:pStyle w:val="Texti"/>
            </w:pPr>
            <w:r>
              <w:t>Kynning á tegundinni – erfitt er að fá að halda kynningu á tegundinni í Garðheimum eins og gert var á síðasta starfsári vegna athugasemda frá Heilbrigðiseftirlitunu, en matsölustaður er á efri hæð Garðheima.</w:t>
            </w:r>
          </w:p>
          <w:p w:rsidR="009E045B" w:rsidRDefault="009E045B" w:rsidP="00FC6D5C">
            <w:pPr>
              <w:pStyle w:val="Texti"/>
            </w:pPr>
          </w:p>
          <w:p w:rsidR="009E045B" w:rsidRDefault="009E045B" w:rsidP="00FC6D5C">
            <w:pPr>
              <w:pStyle w:val="Texti"/>
            </w:pPr>
            <w:r>
              <w:t>Sýningar – sótt verði um bás á febrúarsýningu HRFÍ  verði boðið uppá bása.</w:t>
            </w:r>
          </w:p>
          <w:p w:rsidR="009E045B" w:rsidRDefault="009E045B" w:rsidP="00FC6D5C">
            <w:pPr>
              <w:pStyle w:val="Texti"/>
            </w:pPr>
          </w:p>
          <w:p w:rsidR="009E045B" w:rsidRDefault="009E045B" w:rsidP="00FC6D5C">
            <w:pPr>
              <w:pStyle w:val="Texti"/>
            </w:pPr>
            <w:r>
              <w:t xml:space="preserve">Nefndir, sýningar, göngu- og veiðiprófanefnd </w:t>
            </w:r>
            <w:r w:rsidR="00D90116">
              <w:t>–</w:t>
            </w:r>
            <w:r>
              <w:t xml:space="preserve"> </w:t>
            </w:r>
            <w:r w:rsidR="00D90116">
              <w:t>auglýst verði eftir mönnum í nefndir. Svars er óskað innan viku.</w:t>
            </w:r>
          </w:p>
          <w:p w:rsidR="00D90116" w:rsidRDefault="00D90116" w:rsidP="00FC6D5C">
            <w:pPr>
              <w:pStyle w:val="Texti"/>
            </w:pPr>
            <w:r>
              <w:t>Sett verði á heimasíðu dagskrá hvað sé framundan.</w:t>
            </w:r>
          </w:p>
          <w:p w:rsidR="00D90116" w:rsidRDefault="00D90116" w:rsidP="00FC6D5C">
            <w:pPr>
              <w:pStyle w:val="Texti"/>
            </w:pPr>
          </w:p>
          <w:p w:rsidR="00D90116" w:rsidRDefault="00D90116" w:rsidP="00FC6D5C">
            <w:pPr>
              <w:pStyle w:val="Texti"/>
            </w:pPr>
            <w:r>
              <w:t>Dómarar -  vegna haustprófa – finna þarf dómara. Ræða þarf við Robur vegna kostnunar.</w:t>
            </w:r>
          </w:p>
          <w:p w:rsidR="00D90116" w:rsidRDefault="00D90116" w:rsidP="00D90116">
            <w:pPr>
              <w:pStyle w:val="Texti"/>
              <w:numPr>
                <w:ilvl w:val="0"/>
                <w:numId w:val="6"/>
              </w:numPr>
            </w:pPr>
            <w:r>
              <w:t>Alhliðapróf, stefnt að því að hafa tvo dómara.</w:t>
            </w:r>
          </w:p>
          <w:p w:rsidR="00D90116" w:rsidRDefault="00D90116" w:rsidP="00D90116">
            <w:pPr>
              <w:pStyle w:val="Texti"/>
            </w:pPr>
          </w:p>
          <w:p w:rsidR="00D90116" w:rsidRDefault="00D90116" w:rsidP="00D90116">
            <w:pPr>
              <w:pStyle w:val="Texti"/>
            </w:pPr>
            <w:r>
              <w:t>Fundir – haldinn verði deildarfundur eftir alhliðaprófið.</w:t>
            </w:r>
          </w:p>
          <w:p w:rsidR="00D90116" w:rsidRDefault="00D90116" w:rsidP="00D90116">
            <w:pPr>
              <w:pStyle w:val="Texti"/>
            </w:pPr>
          </w:p>
          <w:p w:rsidR="009E045B" w:rsidRPr="0083476B" w:rsidRDefault="00D90116" w:rsidP="00D90116">
            <w:pPr>
              <w:pStyle w:val="Texti"/>
            </w:pPr>
            <w:r>
              <w:t>Námskeið og fræðsla – kanna með fyrirlesara til að vera með námskeið.</w:t>
            </w: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4"/>
          <w:footerReference w:type="default" r:id="rId15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18678C">
        <w:t>2</w:t>
      </w:r>
      <w:r w:rsidR="00FC6D5C">
        <w:t>0</w:t>
      </w:r>
      <w:r w:rsidR="00D63846" w:rsidRPr="0083476B">
        <w:t>.</w:t>
      </w:r>
      <w:r w:rsidR="0018678C">
        <w:rPr>
          <w:u w:val="single"/>
          <w:vertAlign w:val="superscript"/>
        </w:rPr>
        <w:t>0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6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AC" w:rsidRDefault="00582CAC" w:rsidP="002534C3">
      <w:r>
        <w:separator/>
      </w:r>
    </w:p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/>
    <w:p w:rsidR="00582CAC" w:rsidRDefault="00582CAC"/>
  </w:endnote>
  <w:endnote w:type="continuationSeparator" w:id="0">
    <w:p w:rsidR="00582CAC" w:rsidRDefault="00582CAC" w:rsidP="002534C3">
      <w:r>
        <w:continuationSeparator/>
      </w:r>
    </w:p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/>
    <w:p w:rsidR="00582CAC" w:rsidRDefault="00582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A53C29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Footer"/>
    </w:pPr>
    <w:r>
      <w:t>Okkar tilv:</w:t>
    </w:r>
    <w:r w:rsidR="00A53C29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3319AE">
      <w:rPr>
        <w:noProof/>
        <w:snapToGrid w:val="0"/>
      </w:rPr>
      <w:t>1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3319AE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AB" w:rsidRDefault="003224AB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AC" w:rsidRDefault="00582CAC" w:rsidP="002534C3">
      <w:r>
        <w:separator/>
      </w:r>
    </w:p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/>
    <w:p w:rsidR="00582CAC" w:rsidRDefault="00582CAC"/>
  </w:footnote>
  <w:footnote w:type="continuationSeparator" w:id="0">
    <w:p w:rsidR="00582CAC" w:rsidRDefault="00582CAC" w:rsidP="002534C3">
      <w:r>
        <w:continuationSeparator/>
      </w:r>
    </w:p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 w:rsidP="002534C3"/>
    <w:p w:rsidR="00582CAC" w:rsidRDefault="00582CAC"/>
    <w:p w:rsidR="00582CAC" w:rsidRDefault="00582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F3"/>
    <w:multiLevelType w:val="hybridMultilevel"/>
    <w:tmpl w:val="E4D0AA0A"/>
    <w:lvl w:ilvl="0" w:tplc="040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A3E70"/>
    <w:multiLevelType w:val="hybridMultilevel"/>
    <w:tmpl w:val="2B5A816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FB22E7"/>
    <w:multiLevelType w:val="hybridMultilevel"/>
    <w:tmpl w:val="5E30BF04"/>
    <w:lvl w:ilvl="0" w:tplc="71C4CF1E">
      <w:start w:val="14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DB627B2"/>
    <w:multiLevelType w:val="hybridMultilevel"/>
    <w:tmpl w:val="A39282D6"/>
    <w:lvl w:ilvl="0" w:tplc="BF42FB1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B6613"/>
    <w:multiLevelType w:val="hybridMultilevel"/>
    <w:tmpl w:val="0DB2E9A6"/>
    <w:lvl w:ilvl="0" w:tplc="CEBCBD4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9E4"/>
    <w:rsid w:val="00170BE1"/>
    <w:rsid w:val="0017508E"/>
    <w:rsid w:val="00177F98"/>
    <w:rsid w:val="00181F0D"/>
    <w:rsid w:val="001863E2"/>
    <w:rsid w:val="0018678C"/>
    <w:rsid w:val="00192A48"/>
    <w:rsid w:val="00197DAC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0001"/>
    <w:rsid w:val="002913CC"/>
    <w:rsid w:val="00292023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1C12"/>
    <w:rsid w:val="003224AB"/>
    <w:rsid w:val="003305B0"/>
    <w:rsid w:val="003309E0"/>
    <w:rsid w:val="003319AE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3770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2982"/>
    <w:rsid w:val="0047666E"/>
    <w:rsid w:val="00477E27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075C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055E"/>
    <w:rsid w:val="005634FD"/>
    <w:rsid w:val="00565583"/>
    <w:rsid w:val="00565CD2"/>
    <w:rsid w:val="005678BF"/>
    <w:rsid w:val="00575637"/>
    <w:rsid w:val="00576B27"/>
    <w:rsid w:val="005778B2"/>
    <w:rsid w:val="00582CAC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045B"/>
    <w:rsid w:val="009E23A1"/>
    <w:rsid w:val="009E3009"/>
    <w:rsid w:val="009F2781"/>
    <w:rsid w:val="009F2C98"/>
    <w:rsid w:val="009F7257"/>
    <w:rsid w:val="00A00C31"/>
    <w:rsid w:val="00A03AF4"/>
    <w:rsid w:val="00A0475D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3C29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3B9D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6FE6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0116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44211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6D5C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1BD6-922A-4D95-AD28-3CBA21E3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minnisbl.dot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Kristjón Jónsson</dc:creator>
  <cp:lastModifiedBy>Kristjón Jónsson</cp:lastModifiedBy>
  <cp:revision>4</cp:revision>
  <cp:lastPrinted>2011-04-29T12:35:00Z</cp:lastPrinted>
  <dcterms:created xsi:type="dcterms:W3CDTF">2012-10-14T08:56:00Z</dcterms:created>
  <dcterms:modified xsi:type="dcterms:W3CDTF">2012-10-14T09:51:00Z</dcterms:modified>
</cp:coreProperties>
</file>