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DDB" w:rsidRPr="0083476B" w:rsidRDefault="00AF6DDB" w:rsidP="002534C3">
      <w:pPr>
        <w:pStyle w:val="dags"/>
      </w:pPr>
      <w:r w:rsidRPr="0083476B">
        <w:tab/>
      </w:r>
    </w:p>
    <w:p w:rsidR="008B4C50" w:rsidRPr="0083476B" w:rsidRDefault="00575637" w:rsidP="002534C3">
      <w:pPr>
        <w:pStyle w:val="dags"/>
      </w:pPr>
      <w:r w:rsidRPr="0083476B">
        <w:t>KJ</w:t>
      </w:r>
      <w:r w:rsidR="005340B6" w:rsidRPr="0083476B">
        <w:t>/k</w:t>
      </w:r>
      <w:r w:rsidR="001D6D7D" w:rsidRPr="0083476B">
        <w:t>j</w:t>
      </w:r>
    </w:p>
    <w:p w:rsidR="008B4C50" w:rsidRPr="0083476B" w:rsidRDefault="008B4C50" w:rsidP="002534C3">
      <w:pPr>
        <w:pStyle w:val="dags"/>
      </w:pPr>
    </w:p>
    <w:p w:rsidR="00852321" w:rsidRPr="00FB47A0" w:rsidRDefault="00C34DA9" w:rsidP="00FC73D2">
      <w:pPr>
        <w:pStyle w:val="dags"/>
        <w:jc w:val="left"/>
        <w:rPr>
          <w:b/>
        </w:rPr>
      </w:pPr>
      <w:r>
        <w:rPr>
          <w:b/>
        </w:rPr>
        <w:t>2</w:t>
      </w:r>
      <w:r w:rsidR="0018678C" w:rsidRPr="00FB47A0">
        <w:rPr>
          <w:b/>
        </w:rPr>
        <w:t>. f</w:t>
      </w:r>
      <w:r w:rsidR="00852321" w:rsidRPr="00FB47A0">
        <w:rPr>
          <w:b/>
        </w:rPr>
        <w:t xml:space="preserve">undur </w:t>
      </w:r>
      <w:r w:rsidR="0018678C" w:rsidRPr="00FB47A0">
        <w:rPr>
          <w:b/>
        </w:rPr>
        <w:t xml:space="preserve">stjórnar </w:t>
      </w:r>
    </w:p>
    <w:p w:rsidR="003834DF" w:rsidRPr="0083476B" w:rsidRDefault="00852321" w:rsidP="00FC73D2">
      <w:pPr>
        <w:pStyle w:val="dags"/>
        <w:jc w:val="left"/>
      </w:pPr>
      <w:r w:rsidRPr="0083476B">
        <w:t>Fundartími</w:t>
      </w:r>
      <w:r w:rsidR="003834DF" w:rsidRPr="0083476B">
        <w:t xml:space="preserve"> </w:t>
      </w:r>
      <w:bookmarkStart w:id="0" w:name="dagur"/>
      <w:r w:rsidR="003834DF" w:rsidRPr="0083476B">
        <w:t xml:space="preserve"> </w:t>
      </w:r>
      <w:bookmarkEnd w:id="0"/>
      <w:r w:rsidR="00C7235F" w:rsidRPr="0083476B">
        <w:t xml:space="preserve">kl: </w:t>
      </w:r>
      <w:r w:rsidR="008207AF">
        <w:t>19</w:t>
      </w:r>
      <w:r w:rsidR="003834DF" w:rsidRPr="0083476B">
        <w:t>:</w:t>
      </w:r>
      <w:bookmarkStart w:id="1" w:name="OLE_LINK1"/>
      <w:bookmarkStart w:id="2" w:name="OLE_LINK2"/>
      <w:r w:rsidR="008207AF">
        <w:rPr>
          <w:u w:val="single"/>
          <w:vertAlign w:val="superscript"/>
        </w:rPr>
        <w:t>0</w:t>
      </w:r>
      <w:r w:rsidR="003834DF" w:rsidRPr="0083476B">
        <w:rPr>
          <w:u w:val="single"/>
          <w:vertAlign w:val="superscript"/>
        </w:rPr>
        <w:t>0</w:t>
      </w:r>
      <w:r w:rsidR="003834DF" w:rsidRPr="0083476B">
        <w:t>.</w:t>
      </w:r>
      <w:bookmarkEnd w:id="1"/>
      <w:bookmarkEnd w:id="2"/>
      <w:r w:rsidR="00254F15" w:rsidRPr="0083476B">
        <w:t xml:space="preserve"> </w:t>
      </w:r>
    </w:p>
    <w:p w:rsidR="00354FFE" w:rsidRPr="0083476B" w:rsidRDefault="00354FFE" w:rsidP="002534C3"/>
    <w:p w:rsidR="001863E2" w:rsidRDefault="00354FFE" w:rsidP="00AC3B9D">
      <w:pPr>
        <w:ind w:left="720" w:hanging="720"/>
      </w:pPr>
      <w:r w:rsidRPr="0083476B">
        <w:t>Mættir</w:t>
      </w:r>
      <w:r w:rsidR="00393C37" w:rsidRPr="0083476B">
        <w:t>:</w:t>
      </w:r>
      <w:r w:rsidR="000A4453" w:rsidRPr="0083476B">
        <w:tab/>
      </w:r>
      <w:r w:rsidR="004458E3">
        <w:t xml:space="preserve">Gunnar </w:t>
      </w:r>
      <w:r w:rsidR="0018678C">
        <w:t>Róbertsson, , Lárus Eggertsson,</w:t>
      </w:r>
      <w:r w:rsidR="005A0BF1">
        <w:t xml:space="preserve"> Guðjón Snær Steind</w:t>
      </w:r>
      <w:bookmarkStart w:id="3" w:name="_GoBack"/>
      <w:bookmarkEnd w:id="3"/>
      <w:r w:rsidR="009E045B">
        <w:t>órsson, Pétur Alan Guðmundsson,</w:t>
      </w:r>
      <w:r w:rsidR="0018678C">
        <w:t xml:space="preserve"> Kristjón Jónsson.</w:t>
      </w:r>
    </w:p>
    <w:p w:rsidR="00AC3B9D" w:rsidRPr="0083476B" w:rsidRDefault="00AC3B9D" w:rsidP="00AC3B9D">
      <w:pPr>
        <w:ind w:left="720" w:hanging="720"/>
      </w:pPr>
      <w:r>
        <w:t>Fjarverandi:</w:t>
      </w:r>
      <w:r w:rsidRPr="00AC3B9D">
        <w:t xml:space="preserve"> </w:t>
      </w:r>
    </w:p>
    <w:p w:rsidR="00AF6DDB" w:rsidRPr="0083476B" w:rsidRDefault="00FC1EE4" w:rsidP="002534C3">
      <w:r w:rsidRPr="0083476B">
        <w:tab/>
      </w:r>
      <w:r w:rsidR="00AF6DDB" w:rsidRPr="0083476B">
        <w:tab/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63"/>
        <w:gridCol w:w="1984"/>
      </w:tblGrid>
      <w:tr w:rsidR="006E58B4" w:rsidRPr="0083476B" w:rsidTr="000451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6E58B4" w:rsidP="002534C3">
            <w:pPr>
              <w:pStyle w:val="Normalbold"/>
              <w:rPr>
                <w:lang w:val="is-IS"/>
              </w:rPr>
            </w:pPr>
            <w:r w:rsidRPr="0083476B">
              <w:rPr>
                <w:lang w:val="is-IS"/>
              </w:rPr>
              <w:t>Málefni: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6E58B4" w:rsidP="003C3770">
            <w:pPr>
              <w:pStyle w:val="Texti"/>
            </w:pPr>
            <w:r w:rsidRPr="0083476B">
              <w:t>Fundardagur:</w:t>
            </w:r>
            <w:r w:rsidR="000C6081" w:rsidRPr="0083476B">
              <w:t xml:space="preserve"> </w:t>
            </w:r>
          </w:p>
        </w:tc>
      </w:tr>
      <w:tr w:rsidR="006E58B4" w:rsidRPr="0083476B" w:rsidTr="00045153">
        <w:tc>
          <w:tcPr>
            <w:tcW w:w="77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6E58B4" w:rsidP="002534C3">
            <w:pPr>
              <w:pStyle w:val="Normalbold"/>
              <w:rPr>
                <w:lang w:val="is-IS"/>
              </w:rPr>
            </w:pPr>
            <w:r w:rsidRPr="0083476B">
              <w:rPr>
                <w:lang w:val="is-IS"/>
              </w:rPr>
              <w:t>Liður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58B4" w:rsidRPr="0083476B" w:rsidRDefault="008207AF" w:rsidP="008207AF">
            <w:pPr>
              <w:pStyle w:val="Texti"/>
            </w:pPr>
            <w:r>
              <w:t>05</w:t>
            </w:r>
            <w:r w:rsidR="00C70C51" w:rsidRPr="0083476B">
              <w:t>.</w:t>
            </w:r>
            <w:r w:rsidR="00FC6D5C">
              <w:t xml:space="preserve"> </w:t>
            </w:r>
            <w:r>
              <w:t>júní</w:t>
            </w:r>
            <w:r w:rsidR="00852321" w:rsidRPr="0083476B">
              <w:t>.</w:t>
            </w:r>
            <w:r w:rsidR="00D478E6" w:rsidRPr="0083476B">
              <w:t xml:space="preserve"> 20</w:t>
            </w:r>
            <w:r w:rsidR="00BF0FD9" w:rsidRPr="0083476B">
              <w:t>1</w:t>
            </w:r>
            <w:r w:rsidR="00FC6D5C">
              <w:t>2</w:t>
            </w:r>
          </w:p>
        </w:tc>
      </w:tr>
    </w:tbl>
    <w:p w:rsidR="001863E2" w:rsidRPr="0083476B" w:rsidRDefault="001863E2" w:rsidP="002534C3">
      <w:pPr>
        <w:pStyle w:val="Normalbold"/>
        <w:rPr>
          <w:lang w:val="is-IS"/>
        </w:rPr>
        <w:sectPr w:rsidR="001863E2" w:rsidRPr="0083476B" w:rsidSect="00D94914">
          <w:headerReference w:type="even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058" w:right="1134" w:bottom="1134" w:left="1418" w:header="851" w:footer="0" w:gutter="0"/>
          <w:cols w:space="720"/>
          <w:titlePg/>
        </w:sectPr>
      </w:pPr>
    </w:p>
    <w:tbl>
      <w:tblPr>
        <w:tblW w:w="9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4"/>
        <w:gridCol w:w="8892"/>
      </w:tblGrid>
      <w:tr w:rsidR="005E3327" w:rsidRPr="0083476B" w:rsidTr="005E3327">
        <w:trPr>
          <w:trHeight w:val="377"/>
        </w:trPr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327" w:rsidRPr="0083476B" w:rsidRDefault="005E3327" w:rsidP="002534C3">
            <w:pPr>
              <w:pStyle w:val="Normalbold"/>
              <w:rPr>
                <w:lang w:val="is-IS"/>
              </w:rPr>
            </w:pPr>
            <w:r w:rsidRPr="0083476B">
              <w:rPr>
                <w:lang w:val="is-IS"/>
              </w:rPr>
              <w:lastRenderedPageBreak/>
              <w:t>0</w:t>
            </w:r>
          </w:p>
        </w:tc>
        <w:tc>
          <w:tcPr>
            <w:tcW w:w="8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E3327" w:rsidRPr="0083476B" w:rsidRDefault="005E3327" w:rsidP="002534C3">
            <w:pPr>
              <w:pStyle w:val="Normalbold"/>
              <w:rPr>
                <w:lang w:val="is-IS"/>
              </w:rPr>
            </w:pPr>
            <w:r>
              <w:rPr>
                <w:lang w:val="is-IS"/>
              </w:rPr>
              <w:t>Fundarefni</w:t>
            </w:r>
            <w:r w:rsidRPr="0083476B">
              <w:rPr>
                <w:lang w:val="is-IS"/>
              </w:rPr>
              <w:t>:</w:t>
            </w:r>
          </w:p>
          <w:p w:rsidR="009E045B" w:rsidRDefault="008207AF" w:rsidP="00D90116">
            <w:pPr>
              <w:pStyle w:val="Texti"/>
            </w:pPr>
            <w:r>
              <w:t>Staða gagna – Pétur mun sækja niðurstöður prófa og önnur gögn sem geymd eru hjá Sæþóri (fyrri gagnaverði).</w:t>
            </w:r>
          </w:p>
          <w:p w:rsidR="008207AF" w:rsidRDefault="008207AF" w:rsidP="00D90116">
            <w:pPr>
              <w:pStyle w:val="Texti"/>
            </w:pPr>
          </w:p>
          <w:p w:rsidR="008207AF" w:rsidRDefault="008207AF" w:rsidP="008207AF">
            <w:pPr>
              <w:pStyle w:val="Texti"/>
            </w:pPr>
            <w:r>
              <w:t>Haustpróf</w:t>
            </w:r>
          </w:p>
          <w:p w:rsidR="008207AF" w:rsidRDefault="008207AF" w:rsidP="008207AF">
            <w:pPr>
              <w:pStyle w:val="Texti"/>
            </w:pPr>
            <w:r>
              <w:t>Dómaramál – Fengin verða 2-4 nöfn hjá Paul Andersen til að velja úr.</w:t>
            </w:r>
          </w:p>
          <w:p w:rsidR="008207AF" w:rsidRDefault="008207AF" w:rsidP="008207AF">
            <w:pPr>
              <w:pStyle w:val="Texti"/>
            </w:pPr>
            <w:r>
              <w:t>Kostun dómara – Lárus mun ræða við Robur vegna haustprófa. Hvort þeir muni styrkja prófið.</w:t>
            </w:r>
          </w:p>
          <w:p w:rsidR="008207AF" w:rsidRDefault="008207AF" w:rsidP="008207AF">
            <w:pPr>
              <w:pStyle w:val="Texti"/>
            </w:pPr>
            <w:r>
              <w:t xml:space="preserve">Finna þarf stað til að halda prófið á. </w:t>
            </w:r>
            <w:r w:rsidR="005633C8">
              <w:t xml:space="preserve"> Ræða við staðarhaldra á Úlfljótsvatni vegna prófsins sem haldið verður 28-30 sept.</w:t>
            </w:r>
          </w:p>
          <w:p w:rsidR="005633C8" w:rsidRDefault="005633C8" w:rsidP="008207AF">
            <w:pPr>
              <w:pStyle w:val="Texti"/>
            </w:pPr>
            <w:r>
              <w:t>Dheli mun styrkja með samlokur, kanna með sameignlega máltíð.</w:t>
            </w:r>
          </w:p>
          <w:p w:rsidR="005633C8" w:rsidRDefault="005633C8" w:rsidP="008207AF">
            <w:pPr>
              <w:pStyle w:val="Texti"/>
            </w:pPr>
          </w:p>
          <w:p w:rsidR="005633C8" w:rsidRDefault="005633C8" w:rsidP="008207AF">
            <w:pPr>
              <w:pStyle w:val="Texti"/>
            </w:pPr>
            <w:r>
              <w:t>Sækipróf</w:t>
            </w:r>
          </w:p>
          <w:p w:rsidR="005633C8" w:rsidRDefault="005633C8" w:rsidP="008207AF">
            <w:pPr>
              <w:pStyle w:val="Texti"/>
            </w:pPr>
            <w:r>
              <w:t>Stefnt að tveggjadagaprófi náist nægileg þáttaka. Prófið verði haldið 18-19 ágúst. Rætt verði við Hauk um að taka að sér að vera prófstjóri. Dómari verði Svafar Ragnarsson. Kanna með styrktaraðila. Guðjón og Lárus hafi samband við handhafa farandbikara.</w:t>
            </w:r>
          </w:p>
          <w:p w:rsidR="005633C8" w:rsidRDefault="005633C8" w:rsidP="008207AF">
            <w:pPr>
              <w:pStyle w:val="Texti"/>
            </w:pPr>
          </w:p>
          <w:p w:rsidR="005633C8" w:rsidRDefault="005633C8" w:rsidP="008207AF">
            <w:pPr>
              <w:pStyle w:val="Texti"/>
            </w:pPr>
            <w:r>
              <w:t>Samskifti við félagsmenn – Kanna með að senda út fjölpóst á alla skráða vorsteh-eigendur. Farið í málið strax og skrifstofa opnar.</w:t>
            </w:r>
          </w:p>
          <w:p w:rsidR="008207AF" w:rsidRPr="0083476B" w:rsidRDefault="008207AF" w:rsidP="008207AF">
            <w:pPr>
              <w:pStyle w:val="Texti"/>
            </w:pPr>
          </w:p>
        </w:tc>
      </w:tr>
      <w:tr w:rsidR="00A90C9C" w:rsidRPr="0083476B" w:rsidTr="005E3327">
        <w:trPr>
          <w:trHeight w:val="377"/>
        </w:trPr>
        <w:tc>
          <w:tcPr>
            <w:tcW w:w="90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C9C" w:rsidRPr="0083476B" w:rsidRDefault="00A90C9C" w:rsidP="002534C3">
            <w:pPr>
              <w:pStyle w:val="Normalbold"/>
              <w:rPr>
                <w:lang w:val="is-IS"/>
              </w:rPr>
            </w:pPr>
          </w:p>
        </w:tc>
        <w:tc>
          <w:tcPr>
            <w:tcW w:w="889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90C9C" w:rsidRDefault="00A90C9C" w:rsidP="002534C3">
            <w:pPr>
              <w:pStyle w:val="Normalbold"/>
              <w:rPr>
                <w:lang w:val="is-IS"/>
              </w:rPr>
            </w:pPr>
          </w:p>
        </w:tc>
      </w:tr>
    </w:tbl>
    <w:p w:rsidR="001863E2" w:rsidRPr="0083476B" w:rsidRDefault="001863E2" w:rsidP="002534C3">
      <w:pPr>
        <w:pStyle w:val="Normalbold"/>
        <w:rPr>
          <w:lang w:val="is-IS"/>
        </w:rPr>
        <w:sectPr w:rsidR="001863E2" w:rsidRPr="0083476B" w:rsidSect="00D94914">
          <w:headerReference w:type="default" r:id="rId14"/>
          <w:footerReference w:type="default" r:id="rId15"/>
          <w:type w:val="continuous"/>
          <w:pgSz w:w="11907" w:h="16840" w:code="9"/>
          <w:pgMar w:top="1058" w:right="1134" w:bottom="993" w:left="1418" w:header="851" w:footer="0" w:gutter="0"/>
          <w:cols w:space="720"/>
          <w:titlePg/>
        </w:sectPr>
      </w:pPr>
    </w:p>
    <w:p w:rsidR="00A560AF" w:rsidRPr="0083476B" w:rsidRDefault="00A560AF" w:rsidP="002534C3"/>
    <w:p w:rsidR="001B719B" w:rsidRPr="0083476B" w:rsidRDefault="005340B6" w:rsidP="002534C3">
      <w:r w:rsidRPr="0083476B">
        <w:t xml:space="preserve">Fundi slitið </w:t>
      </w:r>
      <w:r w:rsidR="0018678C">
        <w:t>2</w:t>
      </w:r>
      <w:r w:rsidR="005633C8">
        <w:t>1</w:t>
      </w:r>
      <w:r w:rsidR="00D63846" w:rsidRPr="0083476B">
        <w:t>.</w:t>
      </w:r>
      <w:r w:rsidR="005633C8">
        <w:rPr>
          <w:u w:val="single"/>
          <w:vertAlign w:val="superscript"/>
        </w:rPr>
        <w:t>5</w:t>
      </w:r>
      <w:r w:rsidR="005F4721">
        <w:rPr>
          <w:u w:val="single"/>
          <w:vertAlign w:val="superscript"/>
        </w:rPr>
        <w:t>0</w:t>
      </w:r>
      <w:r w:rsidR="00254F15" w:rsidRPr="0083476B">
        <w:rPr>
          <w:u w:val="single"/>
          <w:vertAlign w:val="superscript"/>
        </w:rPr>
        <w:t>.</w:t>
      </w:r>
    </w:p>
    <w:p w:rsidR="00A00C31" w:rsidRPr="0083476B" w:rsidRDefault="00FB47A0" w:rsidP="002534C3">
      <w:r>
        <w:t>Næsti f</w:t>
      </w:r>
      <w:r w:rsidR="00036DA4">
        <w:t>und</w:t>
      </w:r>
      <w:r>
        <w:t>u</w:t>
      </w:r>
      <w:r w:rsidR="00036DA4">
        <w:t xml:space="preserve">r er </w:t>
      </w:r>
      <w:r w:rsidR="0018678C">
        <w:t>boðað</w:t>
      </w:r>
      <w:r>
        <w:t>u</w:t>
      </w:r>
      <w:r w:rsidR="0018678C">
        <w:t>r</w:t>
      </w:r>
      <w:r w:rsidR="0030343D">
        <w:t>.</w:t>
      </w:r>
    </w:p>
    <w:p w:rsidR="00724393" w:rsidRPr="0083476B" w:rsidRDefault="00724393" w:rsidP="009C19A4"/>
    <w:p w:rsidR="009C19A4" w:rsidRPr="0083476B" w:rsidRDefault="009C19A4" w:rsidP="009C19A4">
      <w:r w:rsidRPr="0083476B">
        <w:t xml:space="preserve">Kristjón Jónsson </w:t>
      </w:r>
      <w:r w:rsidR="0018678C">
        <w:t>ritaði fundinn.</w:t>
      </w:r>
    </w:p>
    <w:p w:rsidR="000B0608" w:rsidRDefault="000B0608" w:rsidP="002534C3"/>
    <w:p w:rsidR="007149CE" w:rsidRPr="0083476B" w:rsidRDefault="00442BB7" w:rsidP="00442BB7">
      <w:r>
        <w:tab/>
      </w:r>
      <w:r w:rsidR="006530AD" w:rsidRPr="0083476B">
        <w:tab/>
      </w:r>
      <w:r w:rsidR="000775DA" w:rsidRPr="0083476B">
        <w:tab/>
      </w:r>
      <w:r w:rsidR="000775DA" w:rsidRPr="0083476B">
        <w:tab/>
      </w:r>
    </w:p>
    <w:sectPr w:rsidR="007149CE" w:rsidRPr="0083476B" w:rsidSect="001863E2">
      <w:headerReference w:type="even" r:id="rId16"/>
      <w:type w:val="continuous"/>
      <w:pgSz w:w="11907" w:h="16840" w:code="9"/>
      <w:pgMar w:top="1361" w:right="1418" w:bottom="1134" w:left="1418" w:header="851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ED9" w:rsidRDefault="00702ED9" w:rsidP="002534C3">
      <w:r>
        <w:separator/>
      </w:r>
    </w:p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/>
    <w:p w:rsidR="00702ED9" w:rsidRDefault="00702ED9"/>
  </w:endnote>
  <w:endnote w:type="continuationSeparator" w:id="0">
    <w:p w:rsidR="00702ED9" w:rsidRDefault="00702ED9" w:rsidP="002534C3">
      <w:r>
        <w:continuationSeparator/>
      </w:r>
    </w:p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/>
    <w:p w:rsidR="00702ED9" w:rsidRDefault="00702E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A53C29" w:rsidP="002534C3">
    <w:pPr>
      <w:pStyle w:val="Footer"/>
      <w:rPr>
        <w:rStyle w:val="PageNumber"/>
      </w:rPr>
    </w:pPr>
    <w:r>
      <w:rPr>
        <w:rStyle w:val="PageNumber"/>
      </w:rPr>
      <w:fldChar w:fldCharType="begin"/>
    </w:r>
    <w:r w:rsidR="001E447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E4476" w:rsidRDefault="001E4476" w:rsidP="002534C3">
    <w:pPr>
      <w:pStyle w:val="Footer"/>
    </w:pPr>
  </w:p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>
    <w:r>
      <w:t>Okkar tilv:</w:t>
    </w:r>
    <w:r w:rsidR="00A53C29" w:rsidRPr="002E7062">
      <w:rPr>
        <w:snapToGrid w:val="0"/>
      </w:rPr>
      <w:fldChar w:fldCharType="begin"/>
    </w:r>
    <w:r w:rsidRPr="002E7062">
      <w:rPr>
        <w:snapToGrid w:val="0"/>
      </w:rPr>
      <w:instrText xml:space="preserve"> FILENAME </w:instrText>
    </w:r>
    <w:r w:rsidR="00A53C29" w:rsidRPr="002E7062">
      <w:rPr>
        <w:snapToGrid w:val="0"/>
      </w:rPr>
      <w:fldChar w:fldCharType="separate"/>
    </w:r>
    <w:r w:rsidR="00E15023">
      <w:rPr>
        <w:noProof/>
        <w:snapToGrid w:val="0"/>
      </w:rPr>
      <w:t>Fg-2011-04-27.docx</w:t>
    </w:r>
    <w:r w:rsidR="00A53C29" w:rsidRPr="002E7062">
      <w:rPr>
        <w:snapToGrid w:val="0"/>
      </w:rPr>
      <w:fldChar w:fldCharType="end"/>
    </w:r>
    <w:r>
      <w:tab/>
    </w:r>
    <w:r>
      <w:rPr>
        <w:snapToGrid w:val="0"/>
      </w:rPr>
      <w:t xml:space="preserve">bls </w:t>
    </w:r>
    <w:r w:rsidR="00A53C2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53C29">
      <w:rPr>
        <w:snapToGrid w:val="0"/>
      </w:rPr>
      <w:fldChar w:fldCharType="separate"/>
    </w:r>
    <w:r w:rsidR="003224AB">
      <w:rPr>
        <w:noProof/>
        <w:snapToGrid w:val="0"/>
      </w:rPr>
      <w:t>2</w:t>
    </w:r>
    <w:r w:rsidR="00A53C29">
      <w:rPr>
        <w:snapToGrid w:val="0"/>
      </w:rPr>
      <w:fldChar w:fldCharType="end"/>
    </w:r>
    <w:r>
      <w:rPr>
        <w:snapToGrid w:val="0"/>
      </w:rPr>
      <w:t xml:space="preserve"> af </w:t>
    </w:r>
    <w:r w:rsidR="00A53C29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A53C29">
      <w:rPr>
        <w:snapToGrid w:val="0"/>
      </w:rPr>
      <w:fldChar w:fldCharType="separate"/>
    </w:r>
    <w:r w:rsidR="00E15023">
      <w:rPr>
        <w:noProof/>
        <w:snapToGrid w:val="0"/>
      </w:rPr>
      <w:t>1</w:t>
    </w:r>
    <w:r w:rsidR="00A53C29">
      <w:rPr>
        <w:snapToGrid w:val="0"/>
      </w:rPr>
      <w:fldChar w:fldCharType="end"/>
    </w:r>
  </w:p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>
    <w:pPr>
      <w:pStyle w:val="Footer"/>
    </w:pPr>
    <w:r>
      <w:t>Okkar tilv:</w:t>
    </w:r>
    <w:r w:rsidR="00A53C29">
      <w:rPr>
        <w:snapToGrid w:val="0"/>
      </w:rPr>
      <w:fldChar w:fldCharType="begin"/>
    </w:r>
    <w:r>
      <w:rPr>
        <w:snapToGrid w:val="0"/>
      </w:rPr>
      <w:instrText xml:space="preserve"> FILENAME </w:instrText>
    </w:r>
    <w:r w:rsidR="00A53C29">
      <w:rPr>
        <w:snapToGrid w:val="0"/>
      </w:rPr>
      <w:fldChar w:fldCharType="separate"/>
    </w:r>
    <w:r w:rsidR="00E15023">
      <w:rPr>
        <w:noProof/>
        <w:snapToGrid w:val="0"/>
      </w:rPr>
      <w:t>Fg-2011-04-27.docx</w:t>
    </w:r>
    <w:r w:rsidR="00A53C29">
      <w:rPr>
        <w:snapToGrid w:val="0"/>
      </w:rPr>
      <w:fldChar w:fldCharType="end"/>
    </w:r>
    <w:r>
      <w:tab/>
    </w:r>
    <w:r>
      <w:rPr>
        <w:snapToGrid w:val="0"/>
      </w:rPr>
      <w:t xml:space="preserve">bls </w:t>
    </w:r>
    <w:r w:rsidR="00A53C2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53C29">
      <w:rPr>
        <w:snapToGrid w:val="0"/>
      </w:rPr>
      <w:fldChar w:fldCharType="separate"/>
    </w:r>
    <w:r w:rsidR="005A0BF1">
      <w:rPr>
        <w:noProof/>
        <w:snapToGrid w:val="0"/>
      </w:rPr>
      <w:t>1</w:t>
    </w:r>
    <w:r w:rsidR="00A53C29">
      <w:rPr>
        <w:snapToGrid w:val="0"/>
      </w:rPr>
      <w:fldChar w:fldCharType="end"/>
    </w:r>
    <w:r>
      <w:rPr>
        <w:snapToGrid w:val="0"/>
      </w:rPr>
      <w:t xml:space="preserve"> af </w:t>
    </w:r>
    <w:r w:rsidR="00A53C29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A53C29">
      <w:rPr>
        <w:snapToGrid w:val="0"/>
      </w:rPr>
      <w:fldChar w:fldCharType="separate"/>
    </w:r>
    <w:r w:rsidR="005A0BF1">
      <w:rPr>
        <w:noProof/>
        <w:snapToGrid w:val="0"/>
      </w:rPr>
      <w:t>1</w:t>
    </w:r>
    <w:r w:rsidR="00A53C29">
      <w:rPr>
        <w:snapToGrid w:val="0"/>
      </w:rPr>
      <w:fldChar w:fldCharType="end"/>
    </w:r>
  </w:p>
  <w:p w:rsidR="001E4476" w:rsidRDefault="001E4476" w:rsidP="002534C3">
    <w:pPr>
      <w:pStyle w:val="Footer"/>
    </w:pPr>
  </w:p>
  <w:p w:rsidR="001E4476" w:rsidRDefault="001E4476" w:rsidP="002534C3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4AB" w:rsidRDefault="003224AB" w:rsidP="002534C3">
    <w:r>
      <w:t>Okkar tilv:</w:t>
    </w:r>
    <w:r w:rsidR="00A53C29" w:rsidRPr="002E7062">
      <w:rPr>
        <w:snapToGrid w:val="0"/>
      </w:rPr>
      <w:fldChar w:fldCharType="begin"/>
    </w:r>
    <w:r w:rsidRPr="002E7062">
      <w:rPr>
        <w:snapToGrid w:val="0"/>
      </w:rPr>
      <w:instrText xml:space="preserve"> FILENAME </w:instrText>
    </w:r>
    <w:r w:rsidR="00A53C29" w:rsidRPr="002E7062">
      <w:rPr>
        <w:snapToGrid w:val="0"/>
      </w:rPr>
      <w:fldChar w:fldCharType="separate"/>
    </w:r>
    <w:r w:rsidR="00E15023">
      <w:rPr>
        <w:noProof/>
        <w:snapToGrid w:val="0"/>
      </w:rPr>
      <w:t>Fg-2011-04-27.docx</w:t>
    </w:r>
    <w:r w:rsidR="00A53C29" w:rsidRPr="002E7062">
      <w:rPr>
        <w:snapToGrid w:val="0"/>
      </w:rPr>
      <w:fldChar w:fldCharType="end"/>
    </w:r>
    <w:r>
      <w:tab/>
    </w:r>
    <w:r>
      <w:rPr>
        <w:snapToGrid w:val="0"/>
      </w:rPr>
      <w:t xml:space="preserve">bls </w:t>
    </w:r>
    <w:r w:rsidR="00A53C29">
      <w:rPr>
        <w:snapToGrid w:val="0"/>
      </w:rPr>
      <w:fldChar w:fldCharType="begin"/>
    </w:r>
    <w:r>
      <w:rPr>
        <w:snapToGrid w:val="0"/>
      </w:rPr>
      <w:instrText xml:space="preserve"> PAGE </w:instrText>
    </w:r>
    <w:r w:rsidR="00A53C29">
      <w:rPr>
        <w:snapToGrid w:val="0"/>
      </w:rPr>
      <w:fldChar w:fldCharType="separate"/>
    </w:r>
    <w:r w:rsidR="00D90116">
      <w:rPr>
        <w:noProof/>
        <w:snapToGrid w:val="0"/>
      </w:rPr>
      <w:t>2</w:t>
    </w:r>
    <w:r w:rsidR="00A53C29">
      <w:rPr>
        <w:snapToGrid w:val="0"/>
      </w:rPr>
      <w:fldChar w:fldCharType="end"/>
    </w:r>
    <w:r>
      <w:rPr>
        <w:snapToGrid w:val="0"/>
      </w:rPr>
      <w:t xml:space="preserve"> af </w:t>
    </w:r>
    <w:r w:rsidR="00A53C29">
      <w:rPr>
        <w:snapToGrid w:val="0"/>
      </w:rPr>
      <w:fldChar w:fldCharType="begin"/>
    </w:r>
    <w:r>
      <w:rPr>
        <w:snapToGrid w:val="0"/>
      </w:rPr>
      <w:instrText xml:space="preserve"> NUMPAGES </w:instrText>
    </w:r>
    <w:r w:rsidR="00A53C29">
      <w:rPr>
        <w:snapToGrid w:val="0"/>
      </w:rPr>
      <w:fldChar w:fldCharType="separate"/>
    </w:r>
    <w:r w:rsidR="00D90116">
      <w:rPr>
        <w:noProof/>
        <w:snapToGrid w:val="0"/>
      </w:rPr>
      <w:t>2</w:t>
    </w:r>
    <w:r w:rsidR="00A53C29">
      <w:rPr>
        <w:snapToGrid w:val="0"/>
      </w:rPr>
      <w:fldChar w:fldCharType="end"/>
    </w:r>
  </w:p>
  <w:p w:rsidR="003224AB" w:rsidRDefault="003224AB" w:rsidP="002534C3"/>
  <w:p w:rsidR="003224AB" w:rsidRDefault="003224AB" w:rsidP="002534C3"/>
  <w:p w:rsidR="003224AB" w:rsidRDefault="003224AB" w:rsidP="002534C3"/>
  <w:p w:rsidR="003224AB" w:rsidRDefault="003224AB" w:rsidP="002534C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ED9" w:rsidRDefault="00702ED9" w:rsidP="002534C3">
      <w:r>
        <w:separator/>
      </w:r>
    </w:p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/>
    <w:p w:rsidR="00702ED9" w:rsidRDefault="00702ED9"/>
  </w:footnote>
  <w:footnote w:type="continuationSeparator" w:id="0">
    <w:p w:rsidR="00702ED9" w:rsidRDefault="00702ED9" w:rsidP="002534C3">
      <w:r>
        <w:continuationSeparator/>
      </w:r>
    </w:p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 w:rsidP="002534C3"/>
    <w:p w:rsidR="00702ED9" w:rsidRDefault="00702ED9"/>
    <w:p w:rsidR="00702ED9" w:rsidRDefault="00702ED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  <w:p w:rsidR="001E4476" w:rsidRDefault="001E4476" w:rsidP="002534C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Pr="009C19A4" w:rsidRDefault="009C19A4" w:rsidP="009C19A4">
    <w:pPr>
      <w:pStyle w:val="Header"/>
      <w:jc w:val="right"/>
      <w:rPr>
        <w:b/>
        <w:noProof/>
        <w:color w:val="17365D" w:themeColor="text2" w:themeShade="BF"/>
        <w:sz w:val="50"/>
        <w:szCs w:val="50"/>
        <w:lang w:eastAsia="is-IS"/>
      </w:rPr>
    </w:pPr>
    <w:r>
      <w:rPr>
        <w:b/>
        <w:noProof/>
        <w:color w:val="17365D" w:themeColor="text2" w:themeShade="BF"/>
        <w:sz w:val="50"/>
        <w:szCs w:val="50"/>
        <w:lang w:eastAsia="is-IS"/>
      </w:rPr>
      <w:tab/>
    </w:r>
    <w:r>
      <w:rPr>
        <w:b/>
        <w:noProof/>
        <w:color w:val="17365D" w:themeColor="text2" w:themeShade="BF"/>
        <w:sz w:val="50"/>
        <w:szCs w:val="50"/>
        <w:lang w:eastAsia="is-IS"/>
      </w:rPr>
      <w:tab/>
    </w:r>
    <w:r>
      <w:rPr>
        <w:b/>
        <w:noProof/>
        <w:color w:val="17365D" w:themeColor="text2" w:themeShade="BF"/>
        <w:sz w:val="50"/>
        <w:szCs w:val="50"/>
        <w:lang w:eastAsia="is-IS"/>
      </w:rPr>
      <w:tab/>
    </w:r>
    <w:r>
      <w:rPr>
        <w:b/>
        <w:noProof/>
        <w:color w:val="17365D" w:themeColor="text2" w:themeShade="BF"/>
        <w:sz w:val="50"/>
        <w:szCs w:val="50"/>
        <w:lang w:eastAsia="is-IS"/>
      </w:rPr>
      <w:tab/>
    </w:r>
  </w:p>
  <w:p w:rsidR="001E4476" w:rsidRPr="005C5E6E" w:rsidRDefault="005C5E6E" w:rsidP="005C5E6E">
    <w:pPr>
      <w:pStyle w:val="Heading3"/>
      <w:rPr>
        <w:sz w:val="40"/>
        <w:szCs w:val="40"/>
        <w:u w:val="single"/>
      </w:rPr>
    </w:pPr>
    <w:r w:rsidRPr="005C5E6E">
      <w:rPr>
        <w:sz w:val="36"/>
        <w:szCs w:val="36"/>
        <w:u w:val="single"/>
      </w:rPr>
      <w:t xml:space="preserve">FUNDARGERÐ </w:t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 w:rsidRPr="005C5E6E">
      <w:rPr>
        <w:sz w:val="36"/>
        <w:szCs w:val="36"/>
        <w:u w:val="single"/>
      </w:rPr>
      <w:tab/>
    </w:r>
    <w:r>
      <w:rPr>
        <w:sz w:val="36"/>
        <w:szCs w:val="36"/>
        <w:u w:val="single"/>
      </w:rPr>
      <w:t xml:space="preserve">   </w:t>
    </w:r>
    <w:r w:rsidRPr="005C5E6E">
      <w:rPr>
        <w:sz w:val="36"/>
        <w:szCs w:val="36"/>
        <w:u w:val="single"/>
      </w:rPr>
      <w:t xml:space="preserve"> </w:t>
    </w:r>
    <w:r w:rsidRPr="005C5E6E">
      <w:rPr>
        <w:sz w:val="40"/>
        <w:szCs w:val="40"/>
        <w:u w:val="single"/>
      </w:rPr>
      <w:t>Vorstehdeild</w:t>
    </w:r>
  </w:p>
  <w:p w:rsidR="009C19A4" w:rsidRPr="000B760C" w:rsidRDefault="009C19A4" w:rsidP="002534C3">
    <w:pPr>
      <w:pStyle w:val="Header"/>
    </w:pPr>
  </w:p>
  <w:p w:rsidR="001E4476" w:rsidRDefault="001E4476" w:rsidP="002534C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476" w:rsidRDefault="001E4476" w:rsidP="002534C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74F3"/>
    <w:multiLevelType w:val="hybridMultilevel"/>
    <w:tmpl w:val="E4D0AA0A"/>
    <w:lvl w:ilvl="0" w:tplc="040F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4A3E70"/>
    <w:multiLevelType w:val="hybridMultilevel"/>
    <w:tmpl w:val="2B5A8160"/>
    <w:lvl w:ilvl="0" w:tplc="040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D21D4C"/>
    <w:multiLevelType w:val="singleLevel"/>
    <w:tmpl w:val="6D143A84"/>
    <w:lvl w:ilvl="0">
      <w:start w:val="1"/>
      <w:numFmt w:val="bullet"/>
      <w:pStyle w:val="Normallisti2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31FB22E7"/>
    <w:multiLevelType w:val="hybridMultilevel"/>
    <w:tmpl w:val="5E30BF04"/>
    <w:lvl w:ilvl="0" w:tplc="71C4CF1E">
      <w:start w:val="14"/>
      <w:numFmt w:val="bullet"/>
      <w:lvlText w:val="-"/>
      <w:lvlJc w:val="left"/>
      <w:pPr>
        <w:ind w:left="156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4">
    <w:nsid w:val="6DB627B2"/>
    <w:multiLevelType w:val="hybridMultilevel"/>
    <w:tmpl w:val="A39282D6"/>
    <w:lvl w:ilvl="0" w:tplc="BF42FB1A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B6613"/>
    <w:multiLevelType w:val="hybridMultilevel"/>
    <w:tmpl w:val="0DB2E9A6"/>
    <w:lvl w:ilvl="0" w:tplc="CEBCBD4E">
      <w:start w:val="2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ctiveWritingStyle w:appName="MSWord" w:lang="en-GB" w:vendorID="8" w:dllVersion="513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312"/>
    <w:rsid w:val="00000DE2"/>
    <w:rsid w:val="00000E0C"/>
    <w:rsid w:val="00002680"/>
    <w:rsid w:val="00002DAA"/>
    <w:rsid w:val="0000427F"/>
    <w:rsid w:val="000060D7"/>
    <w:rsid w:val="00006AFA"/>
    <w:rsid w:val="00006FB4"/>
    <w:rsid w:val="00021432"/>
    <w:rsid w:val="000234B8"/>
    <w:rsid w:val="00023767"/>
    <w:rsid w:val="00030353"/>
    <w:rsid w:val="0003198E"/>
    <w:rsid w:val="00036DA4"/>
    <w:rsid w:val="00040B43"/>
    <w:rsid w:val="00042BC3"/>
    <w:rsid w:val="00042FC7"/>
    <w:rsid w:val="00045153"/>
    <w:rsid w:val="00045245"/>
    <w:rsid w:val="00045BC4"/>
    <w:rsid w:val="000503FA"/>
    <w:rsid w:val="00054AB5"/>
    <w:rsid w:val="00055090"/>
    <w:rsid w:val="00055279"/>
    <w:rsid w:val="00056795"/>
    <w:rsid w:val="00060D7A"/>
    <w:rsid w:val="000641D2"/>
    <w:rsid w:val="0006564D"/>
    <w:rsid w:val="00071DE0"/>
    <w:rsid w:val="000756D9"/>
    <w:rsid w:val="000770A0"/>
    <w:rsid w:val="000775DA"/>
    <w:rsid w:val="0008253C"/>
    <w:rsid w:val="00082890"/>
    <w:rsid w:val="000851C3"/>
    <w:rsid w:val="00087238"/>
    <w:rsid w:val="000909A0"/>
    <w:rsid w:val="00092024"/>
    <w:rsid w:val="0009607F"/>
    <w:rsid w:val="00097088"/>
    <w:rsid w:val="00097341"/>
    <w:rsid w:val="00097D0D"/>
    <w:rsid w:val="000A4453"/>
    <w:rsid w:val="000A5F9C"/>
    <w:rsid w:val="000A6363"/>
    <w:rsid w:val="000A785B"/>
    <w:rsid w:val="000B0608"/>
    <w:rsid w:val="000B2413"/>
    <w:rsid w:val="000B2C70"/>
    <w:rsid w:val="000B5E14"/>
    <w:rsid w:val="000B65F6"/>
    <w:rsid w:val="000B6929"/>
    <w:rsid w:val="000B760C"/>
    <w:rsid w:val="000C0389"/>
    <w:rsid w:val="000C408E"/>
    <w:rsid w:val="000C6081"/>
    <w:rsid w:val="000D7F3A"/>
    <w:rsid w:val="000E1AE2"/>
    <w:rsid w:val="000E1EDC"/>
    <w:rsid w:val="000F270B"/>
    <w:rsid w:val="000F5908"/>
    <w:rsid w:val="001043FB"/>
    <w:rsid w:val="001152EB"/>
    <w:rsid w:val="00120980"/>
    <w:rsid w:val="001223B3"/>
    <w:rsid w:val="00122B35"/>
    <w:rsid w:val="00126D2D"/>
    <w:rsid w:val="00133E9B"/>
    <w:rsid w:val="001346BB"/>
    <w:rsid w:val="00134E37"/>
    <w:rsid w:val="00140FAD"/>
    <w:rsid w:val="00143952"/>
    <w:rsid w:val="00144F9B"/>
    <w:rsid w:val="00146202"/>
    <w:rsid w:val="00152E30"/>
    <w:rsid w:val="00153C19"/>
    <w:rsid w:val="00155ADE"/>
    <w:rsid w:val="00156D6E"/>
    <w:rsid w:val="0015743F"/>
    <w:rsid w:val="0016261F"/>
    <w:rsid w:val="001639E9"/>
    <w:rsid w:val="001679E4"/>
    <w:rsid w:val="00170BE1"/>
    <w:rsid w:val="0017508E"/>
    <w:rsid w:val="00177F98"/>
    <w:rsid w:val="00181F0D"/>
    <w:rsid w:val="001863E2"/>
    <w:rsid w:val="0018678C"/>
    <w:rsid w:val="00192A48"/>
    <w:rsid w:val="00197DAC"/>
    <w:rsid w:val="001A0031"/>
    <w:rsid w:val="001A0D5A"/>
    <w:rsid w:val="001A379C"/>
    <w:rsid w:val="001A4A66"/>
    <w:rsid w:val="001A5309"/>
    <w:rsid w:val="001A7CCF"/>
    <w:rsid w:val="001B035B"/>
    <w:rsid w:val="001B0A8F"/>
    <w:rsid w:val="001B719B"/>
    <w:rsid w:val="001C20CC"/>
    <w:rsid w:val="001C3C1C"/>
    <w:rsid w:val="001C5BA2"/>
    <w:rsid w:val="001C7C57"/>
    <w:rsid w:val="001C7E50"/>
    <w:rsid w:val="001C7FE2"/>
    <w:rsid w:val="001D0316"/>
    <w:rsid w:val="001D3C32"/>
    <w:rsid w:val="001D54A8"/>
    <w:rsid w:val="001D616D"/>
    <w:rsid w:val="001D6D7D"/>
    <w:rsid w:val="001E123B"/>
    <w:rsid w:val="001E4476"/>
    <w:rsid w:val="001F022E"/>
    <w:rsid w:val="001F3B86"/>
    <w:rsid w:val="001F61F8"/>
    <w:rsid w:val="0020381F"/>
    <w:rsid w:val="0020654E"/>
    <w:rsid w:val="002107E3"/>
    <w:rsid w:val="00222DF2"/>
    <w:rsid w:val="00223717"/>
    <w:rsid w:val="00224066"/>
    <w:rsid w:val="002253B1"/>
    <w:rsid w:val="00227140"/>
    <w:rsid w:val="00227310"/>
    <w:rsid w:val="00232978"/>
    <w:rsid w:val="00232C0C"/>
    <w:rsid w:val="00233006"/>
    <w:rsid w:val="00233DAA"/>
    <w:rsid w:val="0024018C"/>
    <w:rsid w:val="00240861"/>
    <w:rsid w:val="002435A8"/>
    <w:rsid w:val="00246A85"/>
    <w:rsid w:val="00246B59"/>
    <w:rsid w:val="002500C0"/>
    <w:rsid w:val="00251604"/>
    <w:rsid w:val="002534C3"/>
    <w:rsid w:val="00254F15"/>
    <w:rsid w:val="00257C6F"/>
    <w:rsid w:val="00261C5B"/>
    <w:rsid w:val="00263634"/>
    <w:rsid w:val="00263EE3"/>
    <w:rsid w:val="00265010"/>
    <w:rsid w:val="00266C2E"/>
    <w:rsid w:val="00273314"/>
    <w:rsid w:val="00286B64"/>
    <w:rsid w:val="00286DA9"/>
    <w:rsid w:val="002871A1"/>
    <w:rsid w:val="00290001"/>
    <w:rsid w:val="002913CC"/>
    <w:rsid w:val="00292023"/>
    <w:rsid w:val="002A12B0"/>
    <w:rsid w:val="002A2EAA"/>
    <w:rsid w:val="002A585E"/>
    <w:rsid w:val="002A6FC7"/>
    <w:rsid w:val="002A74F2"/>
    <w:rsid w:val="002B1B70"/>
    <w:rsid w:val="002B7B57"/>
    <w:rsid w:val="002C05D9"/>
    <w:rsid w:val="002D0AAA"/>
    <w:rsid w:val="002D5EE2"/>
    <w:rsid w:val="002D7FC4"/>
    <w:rsid w:val="002E157F"/>
    <w:rsid w:val="002F151D"/>
    <w:rsid w:val="002F1EAF"/>
    <w:rsid w:val="002F3490"/>
    <w:rsid w:val="002F3C41"/>
    <w:rsid w:val="002F4182"/>
    <w:rsid w:val="002F5EA5"/>
    <w:rsid w:val="002F70CA"/>
    <w:rsid w:val="003032B9"/>
    <w:rsid w:val="0030343D"/>
    <w:rsid w:val="003045F2"/>
    <w:rsid w:val="00307B9F"/>
    <w:rsid w:val="00312373"/>
    <w:rsid w:val="00312613"/>
    <w:rsid w:val="00312CD5"/>
    <w:rsid w:val="00313382"/>
    <w:rsid w:val="00313989"/>
    <w:rsid w:val="00320663"/>
    <w:rsid w:val="00321C12"/>
    <w:rsid w:val="003224AB"/>
    <w:rsid w:val="003305B0"/>
    <w:rsid w:val="003309E0"/>
    <w:rsid w:val="00334518"/>
    <w:rsid w:val="00336A9E"/>
    <w:rsid w:val="00336D16"/>
    <w:rsid w:val="00341856"/>
    <w:rsid w:val="00343D54"/>
    <w:rsid w:val="00346509"/>
    <w:rsid w:val="00346643"/>
    <w:rsid w:val="00350399"/>
    <w:rsid w:val="00351006"/>
    <w:rsid w:val="00351410"/>
    <w:rsid w:val="00354FFE"/>
    <w:rsid w:val="0035756A"/>
    <w:rsid w:val="00357A3A"/>
    <w:rsid w:val="00362451"/>
    <w:rsid w:val="00370516"/>
    <w:rsid w:val="003772B0"/>
    <w:rsid w:val="00382906"/>
    <w:rsid w:val="003834DF"/>
    <w:rsid w:val="00383C76"/>
    <w:rsid w:val="00383E85"/>
    <w:rsid w:val="00383F06"/>
    <w:rsid w:val="00393C37"/>
    <w:rsid w:val="003A0FFE"/>
    <w:rsid w:val="003A1C48"/>
    <w:rsid w:val="003A40D3"/>
    <w:rsid w:val="003A5BCA"/>
    <w:rsid w:val="003A7F61"/>
    <w:rsid w:val="003B4BDA"/>
    <w:rsid w:val="003B71B9"/>
    <w:rsid w:val="003B7D9F"/>
    <w:rsid w:val="003C3770"/>
    <w:rsid w:val="003C5F25"/>
    <w:rsid w:val="003C7232"/>
    <w:rsid w:val="003C79DA"/>
    <w:rsid w:val="003D6D40"/>
    <w:rsid w:val="003E1190"/>
    <w:rsid w:val="003E3464"/>
    <w:rsid w:val="003E585D"/>
    <w:rsid w:val="003E5860"/>
    <w:rsid w:val="003E7823"/>
    <w:rsid w:val="003F3BBF"/>
    <w:rsid w:val="003F6FA0"/>
    <w:rsid w:val="003F72DC"/>
    <w:rsid w:val="00407CE4"/>
    <w:rsid w:val="00410068"/>
    <w:rsid w:val="00410ED4"/>
    <w:rsid w:val="00411870"/>
    <w:rsid w:val="00413423"/>
    <w:rsid w:val="004168E9"/>
    <w:rsid w:val="00417E58"/>
    <w:rsid w:val="00427385"/>
    <w:rsid w:val="00427967"/>
    <w:rsid w:val="00431099"/>
    <w:rsid w:val="00440D94"/>
    <w:rsid w:val="00442BB7"/>
    <w:rsid w:val="00443E0C"/>
    <w:rsid w:val="004442F4"/>
    <w:rsid w:val="00444FBF"/>
    <w:rsid w:val="004452DC"/>
    <w:rsid w:val="004458E3"/>
    <w:rsid w:val="00450473"/>
    <w:rsid w:val="004520C1"/>
    <w:rsid w:val="00456933"/>
    <w:rsid w:val="00456ECF"/>
    <w:rsid w:val="00457E72"/>
    <w:rsid w:val="00460506"/>
    <w:rsid w:val="00461A04"/>
    <w:rsid w:val="00462EF4"/>
    <w:rsid w:val="004640A4"/>
    <w:rsid w:val="00464242"/>
    <w:rsid w:val="00465D74"/>
    <w:rsid w:val="004677EC"/>
    <w:rsid w:val="00467A1D"/>
    <w:rsid w:val="004711D8"/>
    <w:rsid w:val="004721FF"/>
    <w:rsid w:val="0047666E"/>
    <w:rsid w:val="00477E27"/>
    <w:rsid w:val="004820EA"/>
    <w:rsid w:val="00484787"/>
    <w:rsid w:val="00487849"/>
    <w:rsid w:val="00493A00"/>
    <w:rsid w:val="00495D63"/>
    <w:rsid w:val="004A1F92"/>
    <w:rsid w:val="004A29E2"/>
    <w:rsid w:val="004A6A74"/>
    <w:rsid w:val="004B2CFF"/>
    <w:rsid w:val="004B3A44"/>
    <w:rsid w:val="004B6534"/>
    <w:rsid w:val="004C1C06"/>
    <w:rsid w:val="004C2167"/>
    <w:rsid w:val="004C767E"/>
    <w:rsid w:val="004D075C"/>
    <w:rsid w:val="004D2E03"/>
    <w:rsid w:val="004E1B4F"/>
    <w:rsid w:val="004E7173"/>
    <w:rsid w:val="004F1728"/>
    <w:rsid w:val="004F25FF"/>
    <w:rsid w:val="004F5529"/>
    <w:rsid w:val="004F5559"/>
    <w:rsid w:val="004F5C18"/>
    <w:rsid w:val="0050183E"/>
    <w:rsid w:val="005029F9"/>
    <w:rsid w:val="00504974"/>
    <w:rsid w:val="005053D3"/>
    <w:rsid w:val="00505FAC"/>
    <w:rsid w:val="00505FC2"/>
    <w:rsid w:val="0051265E"/>
    <w:rsid w:val="005137B4"/>
    <w:rsid w:val="0051435F"/>
    <w:rsid w:val="00514C24"/>
    <w:rsid w:val="00515C65"/>
    <w:rsid w:val="005201B1"/>
    <w:rsid w:val="00522A4A"/>
    <w:rsid w:val="00523968"/>
    <w:rsid w:val="00524713"/>
    <w:rsid w:val="00524D72"/>
    <w:rsid w:val="00530FB5"/>
    <w:rsid w:val="005340B6"/>
    <w:rsid w:val="00550D9E"/>
    <w:rsid w:val="00557030"/>
    <w:rsid w:val="0055754D"/>
    <w:rsid w:val="00557F6E"/>
    <w:rsid w:val="0056055E"/>
    <w:rsid w:val="005633C8"/>
    <w:rsid w:val="005634FD"/>
    <w:rsid w:val="00565583"/>
    <w:rsid w:val="00565CD2"/>
    <w:rsid w:val="005678BF"/>
    <w:rsid w:val="00575637"/>
    <w:rsid w:val="00576B27"/>
    <w:rsid w:val="005778B2"/>
    <w:rsid w:val="005836D6"/>
    <w:rsid w:val="005926B0"/>
    <w:rsid w:val="00592F6A"/>
    <w:rsid w:val="00594237"/>
    <w:rsid w:val="005A0BF1"/>
    <w:rsid w:val="005A21FE"/>
    <w:rsid w:val="005A2DDB"/>
    <w:rsid w:val="005A3A95"/>
    <w:rsid w:val="005A4301"/>
    <w:rsid w:val="005A43FD"/>
    <w:rsid w:val="005A629B"/>
    <w:rsid w:val="005B00F1"/>
    <w:rsid w:val="005B1D5F"/>
    <w:rsid w:val="005B4700"/>
    <w:rsid w:val="005B5344"/>
    <w:rsid w:val="005C099A"/>
    <w:rsid w:val="005C2209"/>
    <w:rsid w:val="005C5266"/>
    <w:rsid w:val="005C5E6E"/>
    <w:rsid w:val="005D0370"/>
    <w:rsid w:val="005D2863"/>
    <w:rsid w:val="005D3825"/>
    <w:rsid w:val="005D50EF"/>
    <w:rsid w:val="005D6DAF"/>
    <w:rsid w:val="005D7480"/>
    <w:rsid w:val="005E18EC"/>
    <w:rsid w:val="005E23D3"/>
    <w:rsid w:val="005E3327"/>
    <w:rsid w:val="005E6EE1"/>
    <w:rsid w:val="005E7B2B"/>
    <w:rsid w:val="005F4721"/>
    <w:rsid w:val="005F7093"/>
    <w:rsid w:val="00603875"/>
    <w:rsid w:val="00604432"/>
    <w:rsid w:val="00610D72"/>
    <w:rsid w:val="00611496"/>
    <w:rsid w:val="00611FC8"/>
    <w:rsid w:val="0061414F"/>
    <w:rsid w:val="006144B9"/>
    <w:rsid w:val="006149D8"/>
    <w:rsid w:val="00615BED"/>
    <w:rsid w:val="0061695E"/>
    <w:rsid w:val="00616B28"/>
    <w:rsid w:val="00617C14"/>
    <w:rsid w:val="00617D6D"/>
    <w:rsid w:val="00622D53"/>
    <w:rsid w:val="00623D1D"/>
    <w:rsid w:val="00624B67"/>
    <w:rsid w:val="00625039"/>
    <w:rsid w:val="00625663"/>
    <w:rsid w:val="00625D40"/>
    <w:rsid w:val="00627C39"/>
    <w:rsid w:val="00633451"/>
    <w:rsid w:val="00633DAB"/>
    <w:rsid w:val="00635E10"/>
    <w:rsid w:val="00641F2F"/>
    <w:rsid w:val="00645F56"/>
    <w:rsid w:val="006530AD"/>
    <w:rsid w:val="0065628F"/>
    <w:rsid w:val="006629F9"/>
    <w:rsid w:val="00667D46"/>
    <w:rsid w:val="006706D5"/>
    <w:rsid w:val="00672C06"/>
    <w:rsid w:val="0067425F"/>
    <w:rsid w:val="00680EB8"/>
    <w:rsid w:val="00682531"/>
    <w:rsid w:val="00690797"/>
    <w:rsid w:val="00691A87"/>
    <w:rsid w:val="0069364B"/>
    <w:rsid w:val="00697D16"/>
    <w:rsid w:val="006A31F2"/>
    <w:rsid w:val="006B16AE"/>
    <w:rsid w:val="006B3261"/>
    <w:rsid w:val="006B6A93"/>
    <w:rsid w:val="006B7DF6"/>
    <w:rsid w:val="006C1634"/>
    <w:rsid w:val="006C4221"/>
    <w:rsid w:val="006C5793"/>
    <w:rsid w:val="006C6958"/>
    <w:rsid w:val="006D1D59"/>
    <w:rsid w:val="006D2F0D"/>
    <w:rsid w:val="006D4462"/>
    <w:rsid w:val="006E074B"/>
    <w:rsid w:val="006E58B4"/>
    <w:rsid w:val="006F47D5"/>
    <w:rsid w:val="00701AF0"/>
    <w:rsid w:val="00702ED9"/>
    <w:rsid w:val="00704A14"/>
    <w:rsid w:val="00705037"/>
    <w:rsid w:val="00707739"/>
    <w:rsid w:val="007107F0"/>
    <w:rsid w:val="007132FE"/>
    <w:rsid w:val="007149CE"/>
    <w:rsid w:val="00716A36"/>
    <w:rsid w:val="007179F5"/>
    <w:rsid w:val="00720B02"/>
    <w:rsid w:val="00724393"/>
    <w:rsid w:val="00730CAF"/>
    <w:rsid w:val="00732746"/>
    <w:rsid w:val="00742447"/>
    <w:rsid w:val="00743EA2"/>
    <w:rsid w:val="007458E6"/>
    <w:rsid w:val="007465F6"/>
    <w:rsid w:val="007502FC"/>
    <w:rsid w:val="007522DA"/>
    <w:rsid w:val="007539F3"/>
    <w:rsid w:val="00755C45"/>
    <w:rsid w:val="0075679E"/>
    <w:rsid w:val="0076124B"/>
    <w:rsid w:val="007621C7"/>
    <w:rsid w:val="0076358E"/>
    <w:rsid w:val="00764D31"/>
    <w:rsid w:val="007677D9"/>
    <w:rsid w:val="00770BF8"/>
    <w:rsid w:val="0077176C"/>
    <w:rsid w:val="00771981"/>
    <w:rsid w:val="0077199C"/>
    <w:rsid w:val="0077345C"/>
    <w:rsid w:val="007748FA"/>
    <w:rsid w:val="00781253"/>
    <w:rsid w:val="007846F8"/>
    <w:rsid w:val="00785449"/>
    <w:rsid w:val="00791D9C"/>
    <w:rsid w:val="00792333"/>
    <w:rsid w:val="007924C2"/>
    <w:rsid w:val="007A2000"/>
    <w:rsid w:val="007A6620"/>
    <w:rsid w:val="007B0798"/>
    <w:rsid w:val="007B28E0"/>
    <w:rsid w:val="007B2C62"/>
    <w:rsid w:val="007B2CDE"/>
    <w:rsid w:val="007B7D4D"/>
    <w:rsid w:val="007C1DC5"/>
    <w:rsid w:val="007C36D7"/>
    <w:rsid w:val="007C6213"/>
    <w:rsid w:val="007C63F4"/>
    <w:rsid w:val="007D20D9"/>
    <w:rsid w:val="007D37BC"/>
    <w:rsid w:val="007D50EF"/>
    <w:rsid w:val="007D7B55"/>
    <w:rsid w:val="007E0F8D"/>
    <w:rsid w:val="007E34AE"/>
    <w:rsid w:val="007E56AC"/>
    <w:rsid w:val="007F00F9"/>
    <w:rsid w:val="00801D3A"/>
    <w:rsid w:val="0080398B"/>
    <w:rsid w:val="0081366B"/>
    <w:rsid w:val="0081434B"/>
    <w:rsid w:val="00814EB6"/>
    <w:rsid w:val="00817ECF"/>
    <w:rsid w:val="008207AF"/>
    <w:rsid w:val="00820D68"/>
    <w:rsid w:val="008224B6"/>
    <w:rsid w:val="00824012"/>
    <w:rsid w:val="00831FA9"/>
    <w:rsid w:val="0083476B"/>
    <w:rsid w:val="00835242"/>
    <w:rsid w:val="00842138"/>
    <w:rsid w:val="00842B11"/>
    <w:rsid w:val="00844305"/>
    <w:rsid w:val="00852321"/>
    <w:rsid w:val="00853F5F"/>
    <w:rsid w:val="0085469C"/>
    <w:rsid w:val="00855B1C"/>
    <w:rsid w:val="00862773"/>
    <w:rsid w:val="008718D2"/>
    <w:rsid w:val="00871E35"/>
    <w:rsid w:val="00881FF9"/>
    <w:rsid w:val="00883E78"/>
    <w:rsid w:val="008841C6"/>
    <w:rsid w:val="00884E85"/>
    <w:rsid w:val="00885047"/>
    <w:rsid w:val="00885270"/>
    <w:rsid w:val="0088555E"/>
    <w:rsid w:val="00885A25"/>
    <w:rsid w:val="00887229"/>
    <w:rsid w:val="00893F8C"/>
    <w:rsid w:val="008949D3"/>
    <w:rsid w:val="00894DA8"/>
    <w:rsid w:val="008A05F7"/>
    <w:rsid w:val="008A09C4"/>
    <w:rsid w:val="008B35EA"/>
    <w:rsid w:val="008B4601"/>
    <w:rsid w:val="008B4C50"/>
    <w:rsid w:val="008B54C5"/>
    <w:rsid w:val="008B77A8"/>
    <w:rsid w:val="008C01F3"/>
    <w:rsid w:val="008C0661"/>
    <w:rsid w:val="008C0786"/>
    <w:rsid w:val="008C1661"/>
    <w:rsid w:val="008C3D5E"/>
    <w:rsid w:val="008C434D"/>
    <w:rsid w:val="008C7454"/>
    <w:rsid w:val="008C7AFE"/>
    <w:rsid w:val="008D1957"/>
    <w:rsid w:val="008D49AC"/>
    <w:rsid w:val="008D5929"/>
    <w:rsid w:val="008D7499"/>
    <w:rsid w:val="008E2E13"/>
    <w:rsid w:val="008F0ADB"/>
    <w:rsid w:val="008F0C75"/>
    <w:rsid w:val="008F12DE"/>
    <w:rsid w:val="008F16A7"/>
    <w:rsid w:val="00902C17"/>
    <w:rsid w:val="00902DA7"/>
    <w:rsid w:val="00904F86"/>
    <w:rsid w:val="00905D50"/>
    <w:rsid w:val="009122D5"/>
    <w:rsid w:val="00912992"/>
    <w:rsid w:val="0091397F"/>
    <w:rsid w:val="00920E52"/>
    <w:rsid w:val="00923FF0"/>
    <w:rsid w:val="009248F5"/>
    <w:rsid w:val="00934917"/>
    <w:rsid w:val="0093496D"/>
    <w:rsid w:val="00936A17"/>
    <w:rsid w:val="00940526"/>
    <w:rsid w:val="00942AD9"/>
    <w:rsid w:val="00942DA2"/>
    <w:rsid w:val="00942E0C"/>
    <w:rsid w:val="00943FCD"/>
    <w:rsid w:val="00944155"/>
    <w:rsid w:val="00946B72"/>
    <w:rsid w:val="009500A2"/>
    <w:rsid w:val="00971F1D"/>
    <w:rsid w:val="00974BB9"/>
    <w:rsid w:val="00976962"/>
    <w:rsid w:val="00977416"/>
    <w:rsid w:val="00981699"/>
    <w:rsid w:val="00981E16"/>
    <w:rsid w:val="009870F8"/>
    <w:rsid w:val="0098782B"/>
    <w:rsid w:val="009904A7"/>
    <w:rsid w:val="00990D57"/>
    <w:rsid w:val="0099120A"/>
    <w:rsid w:val="009937D5"/>
    <w:rsid w:val="009961FB"/>
    <w:rsid w:val="009A36C0"/>
    <w:rsid w:val="009A391B"/>
    <w:rsid w:val="009A486D"/>
    <w:rsid w:val="009A4EFA"/>
    <w:rsid w:val="009B6183"/>
    <w:rsid w:val="009B7615"/>
    <w:rsid w:val="009C19A4"/>
    <w:rsid w:val="009C34EF"/>
    <w:rsid w:val="009C3A39"/>
    <w:rsid w:val="009C7EDD"/>
    <w:rsid w:val="009D0DE5"/>
    <w:rsid w:val="009D5597"/>
    <w:rsid w:val="009E045B"/>
    <w:rsid w:val="009E23A1"/>
    <w:rsid w:val="009E3009"/>
    <w:rsid w:val="009F2781"/>
    <w:rsid w:val="009F2C98"/>
    <w:rsid w:val="009F7257"/>
    <w:rsid w:val="00A00C31"/>
    <w:rsid w:val="00A03AF4"/>
    <w:rsid w:val="00A0475D"/>
    <w:rsid w:val="00A10832"/>
    <w:rsid w:val="00A120AA"/>
    <w:rsid w:val="00A16C0E"/>
    <w:rsid w:val="00A17062"/>
    <w:rsid w:val="00A20BE9"/>
    <w:rsid w:val="00A20BEE"/>
    <w:rsid w:val="00A269A7"/>
    <w:rsid w:val="00A26B20"/>
    <w:rsid w:val="00A30307"/>
    <w:rsid w:val="00A30D2D"/>
    <w:rsid w:val="00A31C03"/>
    <w:rsid w:val="00A34112"/>
    <w:rsid w:val="00A45C3D"/>
    <w:rsid w:val="00A50409"/>
    <w:rsid w:val="00A5112C"/>
    <w:rsid w:val="00A52640"/>
    <w:rsid w:val="00A534D6"/>
    <w:rsid w:val="00A53C29"/>
    <w:rsid w:val="00A560AF"/>
    <w:rsid w:val="00A57DD3"/>
    <w:rsid w:val="00A66F7C"/>
    <w:rsid w:val="00A67ED2"/>
    <w:rsid w:val="00A7367A"/>
    <w:rsid w:val="00A7726A"/>
    <w:rsid w:val="00A861C5"/>
    <w:rsid w:val="00A87AD6"/>
    <w:rsid w:val="00A87FDF"/>
    <w:rsid w:val="00A90C9C"/>
    <w:rsid w:val="00A91D6A"/>
    <w:rsid w:val="00A93A8E"/>
    <w:rsid w:val="00A94F84"/>
    <w:rsid w:val="00A96FE3"/>
    <w:rsid w:val="00AA0163"/>
    <w:rsid w:val="00AA25BA"/>
    <w:rsid w:val="00AA29B2"/>
    <w:rsid w:val="00AA3444"/>
    <w:rsid w:val="00AC0D27"/>
    <w:rsid w:val="00AC1CBF"/>
    <w:rsid w:val="00AC1E30"/>
    <w:rsid w:val="00AC3B9D"/>
    <w:rsid w:val="00AC579D"/>
    <w:rsid w:val="00AC704F"/>
    <w:rsid w:val="00AD0B49"/>
    <w:rsid w:val="00AD11C4"/>
    <w:rsid w:val="00AD12C7"/>
    <w:rsid w:val="00AD2409"/>
    <w:rsid w:val="00AE6DC7"/>
    <w:rsid w:val="00AF0CB5"/>
    <w:rsid w:val="00AF16D1"/>
    <w:rsid w:val="00AF1E26"/>
    <w:rsid w:val="00AF1F38"/>
    <w:rsid w:val="00AF41FA"/>
    <w:rsid w:val="00AF4514"/>
    <w:rsid w:val="00AF56BF"/>
    <w:rsid w:val="00AF6D86"/>
    <w:rsid w:val="00AF6DDB"/>
    <w:rsid w:val="00B00856"/>
    <w:rsid w:val="00B02091"/>
    <w:rsid w:val="00B05EDB"/>
    <w:rsid w:val="00B05F12"/>
    <w:rsid w:val="00B11FC0"/>
    <w:rsid w:val="00B12DB5"/>
    <w:rsid w:val="00B1489D"/>
    <w:rsid w:val="00B14F5E"/>
    <w:rsid w:val="00B16F66"/>
    <w:rsid w:val="00B221B5"/>
    <w:rsid w:val="00B246FD"/>
    <w:rsid w:val="00B27732"/>
    <w:rsid w:val="00B27872"/>
    <w:rsid w:val="00B348EE"/>
    <w:rsid w:val="00B40BE1"/>
    <w:rsid w:val="00B421A2"/>
    <w:rsid w:val="00B43194"/>
    <w:rsid w:val="00B4380F"/>
    <w:rsid w:val="00B46CC8"/>
    <w:rsid w:val="00B47312"/>
    <w:rsid w:val="00B52A7B"/>
    <w:rsid w:val="00B53601"/>
    <w:rsid w:val="00B54854"/>
    <w:rsid w:val="00B556C2"/>
    <w:rsid w:val="00B55FAE"/>
    <w:rsid w:val="00B575C7"/>
    <w:rsid w:val="00B64ADE"/>
    <w:rsid w:val="00B66644"/>
    <w:rsid w:val="00B66FE6"/>
    <w:rsid w:val="00B67EA6"/>
    <w:rsid w:val="00B72665"/>
    <w:rsid w:val="00B7388D"/>
    <w:rsid w:val="00B75469"/>
    <w:rsid w:val="00B82585"/>
    <w:rsid w:val="00B83B5E"/>
    <w:rsid w:val="00B90192"/>
    <w:rsid w:val="00B92351"/>
    <w:rsid w:val="00B9672B"/>
    <w:rsid w:val="00B97E47"/>
    <w:rsid w:val="00B97F08"/>
    <w:rsid w:val="00BA14B7"/>
    <w:rsid w:val="00BA3BBB"/>
    <w:rsid w:val="00BA3DBF"/>
    <w:rsid w:val="00BA76F1"/>
    <w:rsid w:val="00BB007C"/>
    <w:rsid w:val="00BB1902"/>
    <w:rsid w:val="00BB5753"/>
    <w:rsid w:val="00BC2994"/>
    <w:rsid w:val="00BC2DAE"/>
    <w:rsid w:val="00BC61BA"/>
    <w:rsid w:val="00BC6A9E"/>
    <w:rsid w:val="00BD22CD"/>
    <w:rsid w:val="00BD46E4"/>
    <w:rsid w:val="00BD55A3"/>
    <w:rsid w:val="00BE2BB1"/>
    <w:rsid w:val="00BE2EEE"/>
    <w:rsid w:val="00BE7F32"/>
    <w:rsid w:val="00BF0FD9"/>
    <w:rsid w:val="00BF20CA"/>
    <w:rsid w:val="00BF2BE4"/>
    <w:rsid w:val="00BF67E6"/>
    <w:rsid w:val="00C0042F"/>
    <w:rsid w:val="00C03FB3"/>
    <w:rsid w:val="00C11696"/>
    <w:rsid w:val="00C1542B"/>
    <w:rsid w:val="00C1657F"/>
    <w:rsid w:val="00C220FC"/>
    <w:rsid w:val="00C223AD"/>
    <w:rsid w:val="00C229E4"/>
    <w:rsid w:val="00C22AF9"/>
    <w:rsid w:val="00C237D2"/>
    <w:rsid w:val="00C24A39"/>
    <w:rsid w:val="00C25263"/>
    <w:rsid w:val="00C32E62"/>
    <w:rsid w:val="00C33228"/>
    <w:rsid w:val="00C34A5F"/>
    <w:rsid w:val="00C34DA9"/>
    <w:rsid w:val="00C359CB"/>
    <w:rsid w:val="00C3681E"/>
    <w:rsid w:val="00C40D19"/>
    <w:rsid w:val="00C44F62"/>
    <w:rsid w:val="00C503A7"/>
    <w:rsid w:val="00C51450"/>
    <w:rsid w:val="00C5160B"/>
    <w:rsid w:val="00C52BC5"/>
    <w:rsid w:val="00C534E5"/>
    <w:rsid w:val="00C53B7F"/>
    <w:rsid w:val="00C5518E"/>
    <w:rsid w:val="00C64AF4"/>
    <w:rsid w:val="00C70C51"/>
    <w:rsid w:val="00C71EF6"/>
    <w:rsid w:val="00C7235F"/>
    <w:rsid w:val="00C72E87"/>
    <w:rsid w:val="00C7415D"/>
    <w:rsid w:val="00C7470E"/>
    <w:rsid w:val="00C847CD"/>
    <w:rsid w:val="00C86A4E"/>
    <w:rsid w:val="00C8773E"/>
    <w:rsid w:val="00C936F9"/>
    <w:rsid w:val="00C95067"/>
    <w:rsid w:val="00C954D6"/>
    <w:rsid w:val="00C95BF1"/>
    <w:rsid w:val="00CA111F"/>
    <w:rsid w:val="00CA4176"/>
    <w:rsid w:val="00CA5555"/>
    <w:rsid w:val="00CA5FDF"/>
    <w:rsid w:val="00CA70AD"/>
    <w:rsid w:val="00CB2690"/>
    <w:rsid w:val="00CC2E65"/>
    <w:rsid w:val="00CD5C37"/>
    <w:rsid w:val="00CE5CF4"/>
    <w:rsid w:val="00CE71A5"/>
    <w:rsid w:val="00CF1D76"/>
    <w:rsid w:val="00CF30F8"/>
    <w:rsid w:val="00CF3E10"/>
    <w:rsid w:val="00CF4BE9"/>
    <w:rsid w:val="00CF5AD7"/>
    <w:rsid w:val="00CF6FEE"/>
    <w:rsid w:val="00D02F0A"/>
    <w:rsid w:val="00D062BD"/>
    <w:rsid w:val="00D12F46"/>
    <w:rsid w:val="00D14BB6"/>
    <w:rsid w:val="00D27272"/>
    <w:rsid w:val="00D33313"/>
    <w:rsid w:val="00D3371F"/>
    <w:rsid w:val="00D35C91"/>
    <w:rsid w:val="00D37124"/>
    <w:rsid w:val="00D43DD8"/>
    <w:rsid w:val="00D478E6"/>
    <w:rsid w:val="00D47FD5"/>
    <w:rsid w:val="00D511FE"/>
    <w:rsid w:val="00D54EAC"/>
    <w:rsid w:val="00D554C3"/>
    <w:rsid w:val="00D57EDE"/>
    <w:rsid w:val="00D61987"/>
    <w:rsid w:val="00D63846"/>
    <w:rsid w:val="00D6387C"/>
    <w:rsid w:val="00D64AED"/>
    <w:rsid w:val="00D66614"/>
    <w:rsid w:val="00D666AF"/>
    <w:rsid w:val="00D72BD0"/>
    <w:rsid w:val="00D7677D"/>
    <w:rsid w:val="00D778F9"/>
    <w:rsid w:val="00D833BE"/>
    <w:rsid w:val="00D84ED7"/>
    <w:rsid w:val="00D90116"/>
    <w:rsid w:val="00D93F91"/>
    <w:rsid w:val="00D94914"/>
    <w:rsid w:val="00DA1F3B"/>
    <w:rsid w:val="00DA2433"/>
    <w:rsid w:val="00DA3398"/>
    <w:rsid w:val="00DA4C28"/>
    <w:rsid w:val="00DA5F81"/>
    <w:rsid w:val="00DA6E3D"/>
    <w:rsid w:val="00DA789B"/>
    <w:rsid w:val="00DC0647"/>
    <w:rsid w:val="00DC30EB"/>
    <w:rsid w:val="00DC4A6B"/>
    <w:rsid w:val="00DC5C4C"/>
    <w:rsid w:val="00DC784D"/>
    <w:rsid w:val="00DD2824"/>
    <w:rsid w:val="00DE1CAE"/>
    <w:rsid w:val="00DE369F"/>
    <w:rsid w:val="00DE4486"/>
    <w:rsid w:val="00DE587D"/>
    <w:rsid w:val="00DF3878"/>
    <w:rsid w:val="00E01095"/>
    <w:rsid w:val="00E0438E"/>
    <w:rsid w:val="00E117E6"/>
    <w:rsid w:val="00E15023"/>
    <w:rsid w:val="00E1779E"/>
    <w:rsid w:val="00E20B50"/>
    <w:rsid w:val="00E22343"/>
    <w:rsid w:val="00E25B52"/>
    <w:rsid w:val="00E25FFB"/>
    <w:rsid w:val="00E3072C"/>
    <w:rsid w:val="00E31074"/>
    <w:rsid w:val="00E435F8"/>
    <w:rsid w:val="00E463D6"/>
    <w:rsid w:val="00E5035D"/>
    <w:rsid w:val="00E56336"/>
    <w:rsid w:val="00E5702A"/>
    <w:rsid w:val="00E5778D"/>
    <w:rsid w:val="00E615D2"/>
    <w:rsid w:val="00E6293F"/>
    <w:rsid w:val="00E67A0D"/>
    <w:rsid w:val="00E7438A"/>
    <w:rsid w:val="00E74AD9"/>
    <w:rsid w:val="00E82C91"/>
    <w:rsid w:val="00E8708D"/>
    <w:rsid w:val="00E91B9C"/>
    <w:rsid w:val="00E91D61"/>
    <w:rsid w:val="00EA4E77"/>
    <w:rsid w:val="00EB3EF2"/>
    <w:rsid w:val="00EB657A"/>
    <w:rsid w:val="00EC0189"/>
    <w:rsid w:val="00EC1239"/>
    <w:rsid w:val="00EC7873"/>
    <w:rsid w:val="00ED6D31"/>
    <w:rsid w:val="00EE141B"/>
    <w:rsid w:val="00EE203B"/>
    <w:rsid w:val="00EE31C2"/>
    <w:rsid w:val="00EE6D3E"/>
    <w:rsid w:val="00EE6E6B"/>
    <w:rsid w:val="00EF40EA"/>
    <w:rsid w:val="00EF4923"/>
    <w:rsid w:val="00EF6FEA"/>
    <w:rsid w:val="00EF7D0A"/>
    <w:rsid w:val="00F0217F"/>
    <w:rsid w:val="00F0445C"/>
    <w:rsid w:val="00F04501"/>
    <w:rsid w:val="00F0609E"/>
    <w:rsid w:val="00F11AE9"/>
    <w:rsid w:val="00F11C87"/>
    <w:rsid w:val="00F151D8"/>
    <w:rsid w:val="00F15E86"/>
    <w:rsid w:val="00F17160"/>
    <w:rsid w:val="00F2166B"/>
    <w:rsid w:val="00F216CC"/>
    <w:rsid w:val="00F2187E"/>
    <w:rsid w:val="00F25656"/>
    <w:rsid w:val="00F34442"/>
    <w:rsid w:val="00F34A7D"/>
    <w:rsid w:val="00F35752"/>
    <w:rsid w:val="00F43C41"/>
    <w:rsid w:val="00F44211"/>
    <w:rsid w:val="00F5057A"/>
    <w:rsid w:val="00F54AD8"/>
    <w:rsid w:val="00F552E6"/>
    <w:rsid w:val="00F562CC"/>
    <w:rsid w:val="00F629BC"/>
    <w:rsid w:val="00F63AB8"/>
    <w:rsid w:val="00F673DD"/>
    <w:rsid w:val="00F74B61"/>
    <w:rsid w:val="00F760CF"/>
    <w:rsid w:val="00F769D6"/>
    <w:rsid w:val="00F76FDB"/>
    <w:rsid w:val="00F778B8"/>
    <w:rsid w:val="00F77ECC"/>
    <w:rsid w:val="00F80DF5"/>
    <w:rsid w:val="00F90525"/>
    <w:rsid w:val="00F93F35"/>
    <w:rsid w:val="00F955FA"/>
    <w:rsid w:val="00FA0F0D"/>
    <w:rsid w:val="00FA17EF"/>
    <w:rsid w:val="00FA7DEB"/>
    <w:rsid w:val="00FB47A0"/>
    <w:rsid w:val="00FB5A02"/>
    <w:rsid w:val="00FC1890"/>
    <w:rsid w:val="00FC1EE4"/>
    <w:rsid w:val="00FC326C"/>
    <w:rsid w:val="00FC3A07"/>
    <w:rsid w:val="00FC4D1A"/>
    <w:rsid w:val="00FC6D5C"/>
    <w:rsid w:val="00FC73D2"/>
    <w:rsid w:val="00FD11A4"/>
    <w:rsid w:val="00FD7C0C"/>
    <w:rsid w:val="00FE1182"/>
    <w:rsid w:val="00FE1772"/>
    <w:rsid w:val="00FF08A4"/>
    <w:rsid w:val="00FF0C69"/>
    <w:rsid w:val="00FF19FD"/>
    <w:rsid w:val="00FF278B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534C3"/>
    <w:pPr>
      <w:tabs>
        <w:tab w:val="left" w:pos="1701"/>
        <w:tab w:val="left" w:pos="4253"/>
      </w:tabs>
      <w:ind w:left="-9" w:firstLine="9"/>
    </w:pPr>
    <w:rPr>
      <w:rFonts w:ascii="Arial" w:hAnsi="Arial"/>
      <w:bCs/>
      <w:lang w:eastAsia="en-US"/>
    </w:rPr>
  </w:style>
  <w:style w:type="paragraph" w:styleId="Heading1">
    <w:name w:val="heading 1"/>
    <w:basedOn w:val="Normal"/>
    <w:next w:val="Normal"/>
    <w:qFormat/>
    <w:rsid w:val="0075679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75679E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75679E"/>
    <w:pPr>
      <w:keepNext/>
      <w:outlineLvl w:val="2"/>
    </w:pPr>
    <w:rPr>
      <w:b/>
      <w:sz w:val="25"/>
    </w:rPr>
  </w:style>
  <w:style w:type="paragraph" w:styleId="Heading4">
    <w:name w:val="heading 4"/>
    <w:basedOn w:val="Normal"/>
    <w:next w:val="Normal"/>
    <w:qFormat/>
    <w:rsid w:val="0075679E"/>
    <w:pPr>
      <w:keepNext/>
      <w:spacing w:before="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75679E"/>
    <w:pPr>
      <w:ind w:left="720"/>
    </w:pPr>
    <w:rPr>
      <w:sz w:val="22"/>
    </w:rPr>
  </w:style>
  <w:style w:type="paragraph" w:styleId="Header">
    <w:name w:val="header"/>
    <w:basedOn w:val="Normal"/>
    <w:rsid w:val="007567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67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679E"/>
  </w:style>
  <w:style w:type="paragraph" w:customStyle="1" w:styleId="Normalhaus">
    <w:name w:val="Normal haus"/>
    <w:basedOn w:val="Normal"/>
    <w:rsid w:val="0075679E"/>
  </w:style>
  <w:style w:type="paragraph" w:customStyle="1" w:styleId="dags">
    <w:name w:val="dags"/>
    <w:basedOn w:val="Normal"/>
    <w:rsid w:val="0075679E"/>
    <w:pPr>
      <w:jc w:val="right"/>
    </w:pPr>
  </w:style>
  <w:style w:type="paragraph" w:customStyle="1" w:styleId="Normalyfir">
    <w:name w:val="Normal yfir"/>
    <w:basedOn w:val="Normal"/>
    <w:rsid w:val="0075679E"/>
    <w:rPr>
      <w:b/>
    </w:rPr>
  </w:style>
  <w:style w:type="paragraph" w:customStyle="1" w:styleId="Texti">
    <w:name w:val="Texti"/>
    <w:basedOn w:val="Normal"/>
    <w:autoRedefine/>
    <w:rsid w:val="003C3770"/>
    <w:pPr>
      <w:spacing w:before="60"/>
      <w:ind w:left="372" w:hanging="12"/>
      <w:jc w:val="both"/>
    </w:pPr>
  </w:style>
  <w:style w:type="paragraph" w:customStyle="1" w:styleId="Listi">
    <w:name w:val="Listi"/>
    <w:basedOn w:val="Normal"/>
    <w:rsid w:val="0075679E"/>
    <w:pPr>
      <w:spacing w:before="120"/>
      <w:ind w:left="343" w:hanging="283"/>
      <w:jc w:val="both"/>
    </w:pPr>
  </w:style>
  <w:style w:type="paragraph" w:customStyle="1" w:styleId="Undirskrift">
    <w:name w:val="Undirskrift"/>
    <w:basedOn w:val="Normal"/>
    <w:rsid w:val="0075679E"/>
    <w:pPr>
      <w:spacing w:before="120"/>
      <w:ind w:left="3969"/>
      <w:jc w:val="both"/>
    </w:pPr>
  </w:style>
  <w:style w:type="paragraph" w:customStyle="1" w:styleId="Undirskriftlina">
    <w:name w:val="Undirskrift lina"/>
    <w:basedOn w:val="Undirskrift"/>
    <w:rsid w:val="0075679E"/>
    <w:pPr>
      <w:tabs>
        <w:tab w:val="right" w:pos="7513"/>
      </w:tabs>
    </w:pPr>
    <w:rPr>
      <w:u w:val="single"/>
    </w:rPr>
  </w:style>
  <w:style w:type="paragraph" w:styleId="DocumentMap">
    <w:name w:val="Document Map"/>
    <w:basedOn w:val="Normal"/>
    <w:semiHidden/>
    <w:rsid w:val="0075679E"/>
    <w:pPr>
      <w:shd w:val="clear" w:color="auto" w:fill="000080"/>
    </w:pPr>
    <w:rPr>
      <w:rFonts w:ascii="Tahoma" w:hAnsi="Tahoma"/>
    </w:rPr>
  </w:style>
  <w:style w:type="paragraph" w:customStyle="1" w:styleId="Normallisti2">
    <w:name w:val="Normal listi2"/>
    <w:basedOn w:val="Normal"/>
    <w:rsid w:val="0075679E"/>
    <w:pPr>
      <w:numPr>
        <w:numId w:val="1"/>
      </w:numPr>
    </w:pPr>
  </w:style>
  <w:style w:type="paragraph" w:styleId="BodyTextIndent">
    <w:name w:val="Body Text Indent"/>
    <w:basedOn w:val="Normal"/>
    <w:rsid w:val="0075679E"/>
    <w:pPr>
      <w:ind w:left="851"/>
    </w:pPr>
  </w:style>
  <w:style w:type="paragraph" w:customStyle="1" w:styleId="Normalbold">
    <w:name w:val="Normal bold"/>
    <w:basedOn w:val="Normal"/>
    <w:next w:val="Texti"/>
    <w:autoRedefine/>
    <w:rsid w:val="000E1AE2"/>
    <w:pPr>
      <w:spacing w:before="120"/>
      <w:jc w:val="both"/>
    </w:pPr>
    <w:rPr>
      <w:b/>
      <w:lang w:val="en-US"/>
    </w:rPr>
  </w:style>
  <w:style w:type="paragraph" w:styleId="BodyText">
    <w:name w:val="Body Text"/>
    <w:basedOn w:val="Normal"/>
    <w:rsid w:val="0075679E"/>
    <w:pPr>
      <w:spacing w:before="120"/>
      <w:jc w:val="both"/>
    </w:pPr>
  </w:style>
  <w:style w:type="character" w:styleId="Hyperlink">
    <w:name w:val="Hyperlink"/>
    <w:basedOn w:val="DefaultParagraphFont"/>
    <w:rsid w:val="0075679E"/>
    <w:rPr>
      <w:color w:val="0000FF"/>
      <w:u w:val="single"/>
    </w:rPr>
  </w:style>
  <w:style w:type="paragraph" w:styleId="BalloonText">
    <w:name w:val="Balloon Text"/>
    <w:basedOn w:val="Normal"/>
    <w:semiHidden/>
    <w:rsid w:val="00DA2433"/>
    <w:rPr>
      <w:rFonts w:ascii="Tahoma" w:hAnsi="Tahoma" w:cs="Tahoma"/>
      <w:sz w:val="16"/>
      <w:szCs w:val="16"/>
    </w:rPr>
  </w:style>
  <w:style w:type="character" w:customStyle="1" w:styleId="forsidubotn1">
    <w:name w:val="forsidubotn1"/>
    <w:basedOn w:val="DefaultParagraphFont"/>
    <w:rsid w:val="00B11FC0"/>
    <w:rPr>
      <w:rFonts w:ascii="Arial" w:hAnsi="Arial" w:cs="Arial" w:hint="default"/>
      <w:b w:val="0"/>
      <w:bCs w:val="0"/>
      <w:i w:val="0"/>
      <w:iCs w:val="0"/>
      <w:color w:val="666666"/>
      <w:sz w:val="14"/>
      <w:szCs w:val="14"/>
    </w:rPr>
  </w:style>
  <w:style w:type="character" w:styleId="FollowedHyperlink">
    <w:name w:val="FollowedHyperlink"/>
    <w:basedOn w:val="DefaultParagraphFont"/>
    <w:rsid w:val="00524713"/>
    <w:rPr>
      <w:color w:val="800080"/>
      <w:u w:val="single"/>
    </w:rPr>
  </w:style>
  <w:style w:type="table" w:styleId="TableGrid">
    <w:name w:val="Table Grid"/>
    <w:basedOn w:val="TableNormal"/>
    <w:rsid w:val="00D478E6"/>
    <w:pPr>
      <w:tabs>
        <w:tab w:val="left" w:pos="1134"/>
        <w:tab w:val="left" w:pos="4395"/>
        <w:tab w:val="left" w:pos="567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5FF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s-IS" w:eastAsia="is-I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autoRedefine/>
    <w:qFormat/>
    <w:rsid w:val="002534C3"/>
    <w:pPr>
      <w:tabs>
        <w:tab w:val="left" w:pos="1701"/>
        <w:tab w:val="left" w:pos="4253"/>
      </w:tabs>
      <w:ind w:left="-9" w:firstLine="9"/>
    </w:pPr>
    <w:rPr>
      <w:rFonts w:ascii="Arial" w:hAnsi="Arial"/>
      <w:bCs/>
      <w:lang w:eastAsia="en-US"/>
    </w:rPr>
  </w:style>
  <w:style w:type="paragraph" w:styleId="Heading1">
    <w:name w:val="heading 1"/>
    <w:basedOn w:val="Normal"/>
    <w:next w:val="Normal"/>
    <w:qFormat/>
    <w:rsid w:val="0075679E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75679E"/>
    <w:pPr>
      <w:keepNext/>
      <w:spacing w:before="240" w:after="60"/>
      <w:outlineLvl w:val="1"/>
    </w:pPr>
    <w:rPr>
      <w:b/>
      <w:i/>
      <w:sz w:val="24"/>
    </w:rPr>
  </w:style>
  <w:style w:type="paragraph" w:styleId="Heading3">
    <w:name w:val="heading 3"/>
    <w:basedOn w:val="Normal"/>
    <w:next w:val="Normal"/>
    <w:qFormat/>
    <w:rsid w:val="0075679E"/>
    <w:pPr>
      <w:keepNext/>
      <w:outlineLvl w:val="2"/>
    </w:pPr>
    <w:rPr>
      <w:b/>
      <w:sz w:val="25"/>
    </w:rPr>
  </w:style>
  <w:style w:type="paragraph" w:styleId="Heading4">
    <w:name w:val="heading 4"/>
    <w:basedOn w:val="Normal"/>
    <w:next w:val="Normal"/>
    <w:qFormat/>
    <w:rsid w:val="0075679E"/>
    <w:pPr>
      <w:keepNext/>
      <w:spacing w:before="60"/>
      <w:jc w:val="both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75679E"/>
    <w:pPr>
      <w:ind w:left="720"/>
    </w:pPr>
    <w:rPr>
      <w:sz w:val="22"/>
    </w:rPr>
  </w:style>
  <w:style w:type="paragraph" w:styleId="Header">
    <w:name w:val="header"/>
    <w:basedOn w:val="Normal"/>
    <w:rsid w:val="0075679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75679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75679E"/>
  </w:style>
  <w:style w:type="paragraph" w:customStyle="1" w:styleId="Normalhaus">
    <w:name w:val="Normal haus"/>
    <w:basedOn w:val="Normal"/>
    <w:rsid w:val="0075679E"/>
  </w:style>
  <w:style w:type="paragraph" w:customStyle="1" w:styleId="dags">
    <w:name w:val="dags"/>
    <w:basedOn w:val="Normal"/>
    <w:rsid w:val="0075679E"/>
    <w:pPr>
      <w:jc w:val="right"/>
    </w:pPr>
  </w:style>
  <w:style w:type="paragraph" w:customStyle="1" w:styleId="Normalyfir">
    <w:name w:val="Normal yfir"/>
    <w:basedOn w:val="Normal"/>
    <w:rsid w:val="0075679E"/>
    <w:rPr>
      <w:b/>
    </w:rPr>
  </w:style>
  <w:style w:type="paragraph" w:customStyle="1" w:styleId="Texti">
    <w:name w:val="Texti"/>
    <w:basedOn w:val="Normal"/>
    <w:autoRedefine/>
    <w:rsid w:val="003C3770"/>
    <w:pPr>
      <w:spacing w:before="60"/>
      <w:ind w:left="372" w:hanging="12"/>
      <w:jc w:val="both"/>
    </w:pPr>
  </w:style>
  <w:style w:type="paragraph" w:customStyle="1" w:styleId="Listi">
    <w:name w:val="Listi"/>
    <w:basedOn w:val="Normal"/>
    <w:rsid w:val="0075679E"/>
    <w:pPr>
      <w:spacing w:before="120"/>
      <w:ind w:left="343" w:hanging="283"/>
      <w:jc w:val="both"/>
    </w:pPr>
  </w:style>
  <w:style w:type="paragraph" w:customStyle="1" w:styleId="Undirskrift">
    <w:name w:val="Undirskrift"/>
    <w:basedOn w:val="Normal"/>
    <w:rsid w:val="0075679E"/>
    <w:pPr>
      <w:spacing w:before="120"/>
      <w:ind w:left="3969"/>
      <w:jc w:val="both"/>
    </w:pPr>
  </w:style>
  <w:style w:type="paragraph" w:customStyle="1" w:styleId="Undirskriftlina">
    <w:name w:val="Undirskrift lina"/>
    <w:basedOn w:val="Undirskrift"/>
    <w:rsid w:val="0075679E"/>
    <w:pPr>
      <w:tabs>
        <w:tab w:val="right" w:pos="7513"/>
      </w:tabs>
    </w:pPr>
    <w:rPr>
      <w:u w:val="single"/>
    </w:rPr>
  </w:style>
  <w:style w:type="paragraph" w:styleId="DocumentMap">
    <w:name w:val="Document Map"/>
    <w:basedOn w:val="Normal"/>
    <w:semiHidden/>
    <w:rsid w:val="0075679E"/>
    <w:pPr>
      <w:shd w:val="clear" w:color="auto" w:fill="000080"/>
    </w:pPr>
    <w:rPr>
      <w:rFonts w:ascii="Tahoma" w:hAnsi="Tahoma"/>
    </w:rPr>
  </w:style>
  <w:style w:type="paragraph" w:customStyle="1" w:styleId="Normallisti2">
    <w:name w:val="Normal listi2"/>
    <w:basedOn w:val="Normal"/>
    <w:rsid w:val="0075679E"/>
    <w:pPr>
      <w:numPr>
        <w:numId w:val="1"/>
      </w:numPr>
    </w:pPr>
  </w:style>
  <w:style w:type="paragraph" w:styleId="BodyTextIndent">
    <w:name w:val="Body Text Indent"/>
    <w:basedOn w:val="Normal"/>
    <w:rsid w:val="0075679E"/>
    <w:pPr>
      <w:ind w:left="851"/>
    </w:pPr>
  </w:style>
  <w:style w:type="paragraph" w:customStyle="1" w:styleId="Normalbold">
    <w:name w:val="Normal bold"/>
    <w:basedOn w:val="Normal"/>
    <w:next w:val="Texti"/>
    <w:autoRedefine/>
    <w:rsid w:val="000E1AE2"/>
    <w:pPr>
      <w:spacing w:before="120"/>
      <w:jc w:val="both"/>
    </w:pPr>
    <w:rPr>
      <w:b/>
      <w:lang w:val="en-US"/>
    </w:rPr>
  </w:style>
  <w:style w:type="paragraph" w:styleId="BodyText">
    <w:name w:val="Body Text"/>
    <w:basedOn w:val="Normal"/>
    <w:rsid w:val="0075679E"/>
    <w:pPr>
      <w:spacing w:before="120"/>
      <w:jc w:val="both"/>
    </w:pPr>
  </w:style>
  <w:style w:type="character" w:styleId="Hyperlink">
    <w:name w:val="Hyperlink"/>
    <w:basedOn w:val="DefaultParagraphFont"/>
    <w:rsid w:val="0075679E"/>
    <w:rPr>
      <w:color w:val="0000FF"/>
      <w:u w:val="single"/>
    </w:rPr>
  </w:style>
  <w:style w:type="paragraph" w:styleId="BalloonText">
    <w:name w:val="Balloon Text"/>
    <w:basedOn w:val="Normal"/>
    <w:semiHidden/>
    <w:rsid w:val="00DA2433"/>
    <w:rPr>
      <w:rFonts w:ascii="Tahoma" w:hAnsi="Tahoma" w:cs="Tahoma"/>
      <w:sz w:val="16"/>
      <w:szCs w:val="16"/>
    </w:rPr>
  </w:style>
  <w:style w:type="character" w:customStyle="1" w:styleId="forsidubotn1">
    <w:name w:val="forsidubotn1"/>
    <w:basedOn w:val="DefaultParagraphFont"/>
    <w:rsid w:val="00B11FC0"/>
    <w:rPr>
      <w:rFonts w:ascii="Arial" w:hAnsi="Arial" w:cs="Arial" w:hint="default"/>
      <w:b w:val="0"/>
      <w:bCs w:val="0"/>
      <w:i w:val="0"/>
      <w:iCs w:val="0"/>
      <w:color w:val="666666"/>
      <w:sz w:val="14"/>
      <w:szCs w:val="14"/>
    </w:rPr>
  </w:style>
  <w:style w:type="character" w:styleId="FollowedHyperlink">
    <w:name w:val="FollowedHyperlink"/>
    <w:basedOn w:val="DefaultParagraphFont"/>
    <w:rsid w:val="00524713"/>
    <w:rPr>
      <w:color w:val="800080"/>
      <w:u w:val="single"/>
    </w:rPr>
  </w:style>
  <w:style w:type="table" w:styleId="TableGrid">
    <w:name w:val="Table Grid"/>
    <w:basedOn w:val="TableNormal"/>
    <w:rsid w:val="00D478E6"/>
    <w:pPr>
      <w:tabs>
        <w:tab w:val="left" w:pos="1134"/>
        <w:tab w:val="left" w:pos="4395"/>
        <w:tab w:val="left" w:pos="5670"/>
      </w:tabs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F25F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39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Memos\minnisb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64766-422B-4373-9C77-C7F5596FE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minnisbl.dot</Template>
  <TotalTime>8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Reykjavík 11</vt:lpstr>
    </vt:vector>
  </TitlesOfParts>
  <Company>Teiknistofa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Reykjavík 11</dc:title>
  <dc:creator>Kristjón Jónsson</dc:creator>
  <cp:lastModifiedBy>Kristjón Jónsson</cp:lastModifiedBy>
  <cp:revision>4</cp:revision>
  <cp:lastPrinted>2011-04-29T12:35:00Z</cp:lastPrinted>
  <dcterms:created xsi:type="dcterms:W3CDTF">2012-10-14T09:12:00Z</dcterms:created>
  <dcterms:modified xsi:type="dcterms:W3CDTF">2012-10-14T09:52:00Z</dcterms:modified>
</cp:coreProperties>
</file>