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DB" w:rsidRPr="0083476B" w:rsidRDefault="00AF6DDB" w:rsidP="002534C3">
      <w:pPr>
        <w:pStyle w:val="dags"/>
      </w:pPr>
      <w:r w:rsidRPr="0083476B">
        <w:tab/>
      </w:r>
    </w:p>
    <w:p w:rsidR="008B4C50" w:rsidRPr="0083476B" w:rsidRDefault="00575637" w:rsidP="002534C3">
      <w:pPr>
        <w:pStyle w:val="dags"/>
      </w:pPr>
      <w:r w:rsidRPr="0083476B">
        <w:t>KJ</w:t>
      </w:r>
      <w:r w:rsidR="005340B6" w:rsidRPr="0083476B">
        <w:t>/k</w:t>
      </w:r>
      <w:r w:rsidR="001D6D7D" w:rsidRPr="0083476B">
        <w:t>j</w:t>
      </w:r>
    </w:p>
    <w:p w:rsidR="008B4C50" w:rsidRPr="0083476B" w:rsidRDefault="008B4C50" w:rsidP="002534C3">
      <w:pPr>
        <w:pStyle w:val="dags"/>
      </w:pPr>
    </w:p>
    <w:p w:rsidR="00852321" w:rsidRPr="00FB47A0" w:rsidRDefault="00AB5FC4" w:rsidP="00FC73D2">
      <w:pPr>
        <w:pStyle w:val="dags"/>
        <w:jc w:val="left"/>
        <w:rPr>
          <w:b/>
        </w:rPr>
      </w:pPr>
      <w:r>
        <w:rPr>
          <w:b/>
        </w:rPr>
        <w:t>8</w:t>
      </w:r>
      <w:r w:rsidR="0018678C" w:rsidRPr="00FB47A0">
        <w:rPr>
          <w:b/>
        </w:rPr>
        <w:t>. f</w:t>
      </w:r>
      <w:r w:rsidR="00852321" w:rsidRPr="00FB47A0">
        <w:rPr>
          <w:b/>
        </w:rPr>
        <w:t xml:space="preserve">undur </w:t>
      </w:r>
      <w:r w:rsidR="0018678C" w:rsidRPr="00FB47A0">
        <w:rPr>
          <w:b/>
        </w:rPr>
        <w:t xml:space="preserve">stjórnar </w:t>
      </w:r>
      <w:r>
        <w:rPr>
          <w:b/>
        </w:rPr>
        <w:t>Ásbúð, Garðabæ</w:t>
      </w:r>
    </w:p>
    <w:p w:rsidR="003834DF" w:rsidRPr="0083476B" w:rsidRDefault="00852321" w:rsidP="00FC73D2">
      <w:pPr>
        <w:pStyle w:val="dags"/>
        <w:jc w:val="left"/>
      </w:pPr>
      <w:r w:rsidRPr="0083476B">
        <w:t>Fundartími</w:t>
      </w:r>
      <w:r w:rsidR="003834DF" w:rsidRPr="0083476B">
        <w:t xml:space="preserve"> </w:t>
      </w:r>
      <w:bookmarkStart w:id="0" w:name="dagur"/>
      <w:r w:rsidR="003834DF" w:rsidRPr="0083476B">
        <w:t xml:space="preserve"> </w:t>
      </w:r>
      <w:bookmarkEnd w:id="0"/>
      <w:r w:rsidR="00C7235F" w:rsidRPr="0083476B">
        <w:t xml:space="preserve">kl: </w:t>
      </w:r>
      <w:r w:rsidR="008207AF">
        <w:t>1</w:t>
      </w:r>
      <w:r w:rsidR="00AB5FC4">
        <w:t>4</w:t>
      </w:r>
      <w:r w:rsidR="003834DF" w:rsidRPr="0083476B">
        <w:t>:</w:t>
      </w:r>
      <w:bookmarkStart w:id="1" w:name="OLE_LINK1"/>
      <w:bookmarkStart w:id="2" w:name="OLE_LINK2"/>
      <w:r w:rsidR="00AB5FC4">
        <w:rPr>
          <w:u w:val="single"/>
          <w:vertAlign w:val="superscript"/>
        </w:rPr>
        <w:t>0</w:t>
      </w:r>
      <w:r w:rsidR="003834DF" w:rsidRPr="0083476B">
        <w:rPr>
          <w:u w:val="single"/>
          <w:vertAlign w:val="superscript"/>
        </w:rPr>
        <w:t>0</w:t>
      </w:r>
      <w:r w:rsidR="003834DF" w:rsidRPr="0083476B">
        <w:t>.</w:t>
      </w:r>
      <w:bookmarkEnd w:id="1"/>
      <w:bookmarkEnd w:id="2"/>
      <w:r w:rsidR="00254F15" w:rsidRPr="0083476B">
        <w:t xml:space="preserve"> </w:t>
      </w:r>
      <w:bookmarkStart w:id="3" w:name="_GoBack"/>
      <w:bookmarkEnd w:id="3"/>
    </w:p>
    <w:p w:rsidR="00354FFE" w:rsidRPr="0083476B" w:rsidRDefault="00354FFE" w:rsidP="002534C3"/>
    <w:p w:rsidR="00AC3B9D" w:rsidRPr="0083476B" w:rsidRDefault="00354FFE" w:rsidP="00AC3B9D">
      <w:pPr>
        <w:ind w:left="720" w:hanging="720"/>
      </w:pPr>
      <w:r w:rsidRPr="0083476B">
        <w:t>Mættir</w:t>
      </w:r>
      <w:r w:rsidR="00393C37" w:rsidRPr="0083476B">
        <w:t>:</w:t>
      </w:r>
      <w:r w:rsidR="000A4453" w:rsidRPr="0083476B">
        <w:tab/>
      </w:r>
      <w:r w:rsidR="004458E3">
        <w:t xml:space="preserve">Gunnar </w:t>
      </w:r>
      <w:r w:rsidR="0018678C">
        <w:t>Róbertsson, , Lárus Eggertsson,</w:t>
      </w:r>
      <w:r w:rsidR="00A05267">
        <w:t xml:space="preserve"> Guðjón Snær Steind</w:t>
      </w:r>
      <w:r w:rsidR="009E045B">
        <w:t xml:space="preserve">órsson, </w:t>
      </w:r>
      <w:r w:rsidR="0018678C">
        <w:t>Kristjón Jónsson</w:t>
      </w:r>
      <w:r w:rsidR="00AB5FC4">
        <w:t>.</w:t>
      </w:r>
      <w:r w:rsidR="00820C35" w:rsidRPr="00820C35">
        <w:t xml:space="preserve"> </w:t>
      </w:r>
      <w:r w:rsidR="00AC3B9D">
        <w:t>Fjarverandi:</w:t>
      </w:r>
      <w:r w:rsidR="00AC3B9D" w:rsidRPr="00AC3B9D">
        <w:t xml:space="preserve"> </w:t>
      </w:r>
    </w:p>
    <w:p w:rsidR="00AF6DDB" w:rsidRPr="0083476B" w:rsidRDefault="00FC1EE4" w:rsidP="002534C3">
      <w:r w:rsidRPr="0083476B">
        <w:tab/>
      </w:r>
      <w:r w:rsidR="00AF6DDB" w:rsidRPr="0083476B"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984"/>
      </w:tblGrid>
      <w:tr w:rsidR="006E58B4" w:rsidRPr="0083476B" w:rsidTr="000451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6E58B4" w:rsidP="002534C3">
            <w:pPr>
              <w:pStyle w:val="Normalbold"/>
              <w:rPr>
                <w:lang w:val="is-IS"/>
              </w:rPr>
            </w:pPr>
            <w:r w:rsidRPr="0083476B">
              <w:rPr>
                <w:lang w:val="is-IS"/>
              </w:rPr>
              <w:t>Málefni: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6E58B4" w:rsidP="003C3770">
            <w:pPr>
              <w:pStyle w:val="Texti"/>
            </w:pPr>
            <w:r w:rsidRPr="0083476B">
              <w:t>Fundardagur:</w:t>
            </w:r>
            <w:r w:rsidR="000C6081" w:rsidRPr="0083476B">
              <w:t xml:space="preserve"> </w:t>
            </w:r>
          </w:p>
        </w:tc>
      </w:tr>
      <w:tr w:rsidR="006E58B4" w:rsidRPr="0083476B" w:rsidTr="000451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6E58B4" w:rsidP="002534C3">
            <w:pPr>
              <w:pStyle w:val="Normalbold"/>
              <w:rPr>
                <w:lang w:val="is-IS"/>
              </w:rPr>
            </w:pPr>
            <w:r w:rsidRPr="0083476B">
              <w:rPr>
                <w:lang w:val="is-IS"/>
              </w:rPr>
              <w:t>Liður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AB5FC4" w:rsidP="00AB5FC4">
            <w:pPr>
              <w:pStyle w:val="Texti"/>
            </w:pPr>
            <w:r>
              <w:t>24</w:t>
            </w:r>
            <w:r w:rsidR="00C70C51" w:rsidRPr="0083476B">
              <w:t>.</w:t>
            </w:r>
            <w:r w:rsidR="00FC6D5C">
              <w:t xml:space="preserve"> </w:t>
            </w:r>
            <w:r>
              <w:t>mars</w:t>
            </w:r>
            <w:r w:rsidR="00852321" w:rsidRPr="0083476B">
              <w:t>.</w:t>
            </w:r>
            <w:r w:rsidR="00D478E6" w:rsidRPr="0083476B">
              <w:t xml:space="preserve"> 20</w:t>
            </w:r>
            <w:r w:rsidR="00BF0FD9" w:rsidRPr="0083476B">
              <w:t>1</w:t>
            </w:r>
            <w:r w:rsidR="00F449F2">
              <w:t>3</w:t>
            </w:r>
          </w:p>
        </w:tc>
      </w:tr>
    </w:tbl>
    <w:p w:rsidR="001863E2" w:rsidRPr="0083476B" w:rsidRDefault="001863E2" w:rsidP="002534C3">
      <w:pPr>
        <w:pStyle w:val="Normalbold"/>
        <w:rPr>
          <w:lang w:val="is-IS"/>
        </w:rPr>
        <w:sectPr w:rsidR="001863E2" w:rsidRPr="0083476B" w:rsidSect="00D94914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58" w:right="1134" w:bottom="1134" w:left="1418" w:header="851" w:footer="0" w:gutter="0"/>
          <w:cols w:space="720"/>
          <w:titlePg/>
        </w:sect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8892"/>
      </w:tblGrid>
      <w:tr w:rsidR="005E3327" w:rsidRPr="0083476B" w:rsidTr="005E3327">
        <w:trPr>
          <w:trHeight w:val="377"/>
        </w:trPr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327" w:rsidRPr="0083476B" w:rsidRDefault="005E3327" w:rsidP="002534C3">
            <w:pPr>
              <w:pStyle w:val="Normalbold"/>
              <w:rPr>
                <w:lang w:val="is-IS"/>
              </w:rPr>
            </w:pPr>
            <w:r w:rsidRPr="0083476B">
              <w:rPr>
                <w:lang w:val="is-IS"/>
              </w:rPr>
              <w:lastRenderedPageBreak/>
              <w:t>0</w:t>
            </w:r>
          </w:p>
        </w:tc>
        <w:tc>
          <w:tcPr>
            <w:tcW w:w="8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327" w:rsidRDefault="005E3327" w:rsidP="002534C3">
            <w:pPr>
              <w:pStyle w:val="Normalbold"/>
              <w:rPr>
                <w:lang w:val="is-IS"/>
              </w:rPr>
            </w:pPr>
            <w:r>
              <w:rPr>
                <w:lang w:val="is-IS"/>
              </w:rPr>
              <w:t>Fundarefni</w:t>
            </w:r>
            <w:r w:rsidRPr="0083476B">
              <w:rPr>
                <w:lang w:val="is-IS"/>
              </w:rPr>
              <w:t>:</w:t>
            </w:r>
          </w:p>
          <w:p w:rsidR="00167496" w:rsidRPr="00167496" w:rsidRDefault="00167496" w:rsidP="00167496">
            <w:pPr>
              <w:pStyle w:val="Texti"/>
            </w:pPr>
          </w:p>
          <w:p w:rsidR="00820C35" w:rsidRDefault="00AB5FC4" w:rsidP="00167496">
            <w:pPr>
              <w:pStyle w:val="Texti"/>
            </w:pPr>
            <w:r>
              <w:t>Pétur Allan hefur sagt sig úr stjórn vegna óánægju með niðurstöðu stjórnar er snýr að bréfi um nýjar reglur dómararáðs.</w:t>
            </w:r>
          </w:p>
          <w:p w:rsidR="00AB5FC4" w:rsidRDefault="00AB5FC4" w:rsidP="00167496">
            <w:pPr>
              <w:pStyle w:val="Texti"/>
            </w:pPr>
          </w:p>
          <w:p w:rsidR="00AB5FC4" w:rsidRDefault="00AB5FC4" w:rsidP="00167496">
            <w:pPr>
              <w:pStyle w:val="Texti"/>
            </w:pPr>
            <w:r>
              <w:t xml:space="preserve">Veiðipróf vorstehdeildar. Prófið verði haldið í nágrenni höfuðborgarinnar. Komið húsnæði fyrir dómara. Búið að fá verðlaun. </w:t>
            </w:r>
          </w:p>
          <w:p w:rsidR="00AB5FC4" w:rsidRDefault="00AB5FC4" w:rsidP="00167496">
            <w:pPr>
              <w:pStyle w:val="Texti"/>
            </w:pPr>
            <w:r>
              <w:t>Haldinn verði tvöfaldur keppnisflokkur. Finna þarf einn íslenskann dómara til að vera með tveim erlendum dómurum.</w:t>
            </w:r>
          </w:p>
          <w:p w:rsidR="00AB5FC4" w:rsidRDefault="00AB5FC4" w:rsidP="00167496">
            <w:pPr>
              <w:pStyle w:val="Texti"/>
            </w:pPr>
            <w:r>
              <w:t>Aðalfundur verði haldinn 11.04. kl. 20.00 í Sólheimakoti. Ekki náðist að halda fundinn í mars eins og ráð var fyrir gert vegna anna hjá stjórnarmönnum.</w:t>
            </w:r>
          </w:p>
          <w:p w:rsidR="00AB5FC4" w:rsidRDefault="00AB5FC4" w:rsidP="00167496">
            <w:pPr>
              <w:pStyle w:val="Texti"/>
            </w:pPr>
            <w:r>
              <w:t xml:space="preserve">Kynna á aðalfundi tillögur að skilgreiningum á gotum. Viðurkennd og óviðurkennd got. </w:t>
            </w:r>
          </w:p>
          <w:p w:rsidR="00AB5FC4" w:rsidRDefault="00AB5FC4" w:rsidP="00167496">
            <w:pPr>
              <w:pStyle w:val="Texti"/>
            </w:pPr>
            <w:r>
              <w:t>Auglýst verði á heimasíðu eftir áhugasömu fólki til starfa fyrir deildina í nefndum.</w:t>
            </w:r>
          </w:p>
          <w:p w:rsidR="00AB5FC4" w:rsidRDefault="00AB5FC4" w:rsidP="00167496">
            <w:pPr>
              <w:pStyle w:val="Texti"/>
            </w:pPr>
            <w:r>
              <w:t>Rætt verði við dómara um að fá tvo dómara til að koma og hitta norsku dómarana.</w:t>
            </w:r>
          </w:p>
          <w:p w:rsidR="00AB5FC4" w:rsidRDefault="00AB5FC4" w:rsidP="00167496">
            <w:pPr>
              <w:pStyle w:val="Texti"/>
            </w:pPr>
            <w:r>
              <w:t>Nefndir sem þarf að manna: veiðiprófanefnd, fjáröflunarnefnd, Sólheimakotsnefnd, göngu og fræðslunefnd, sýningarnefnd.</w:t>
            </w:r>
          </w:p>
          <w:p w:rsidR="00167496" w:rsidRPr="0083476B" w:rsidRDefault="00167496" w:rsidP="00167496">
            <w:pPr>
              <w:pStyle w:val="Texti"/>
            </w:pPr>
            <w:r>
              <w:t xml:space="preserve"> </w:t>
            </w:r>
          </w:p>
        </w:tc>
      </w:tr>
      <w:tr w:rsidR="00A90C9C" w:rsidRPr="0083476B" w:rsidTr="005E3327">
        <w:trPr>
          <w:trHeight w:val="377"/>
        </w:trPr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0C9C" w:rsidRPr="0083476B" w:rsidRDefault="00A90C9C" w:rsidP="002534C3">
            <w:pPr>
              <w:pStyle w:val="Normalbold"/>
              <w:rPr>
                <w:lang w:val="is-IS"/>
              </w:rPr>
            </w:pPr>
          </w:p>
        </w:tc>
        <w:tc>
          <w:tcPr>
            <w:tcW w:w="8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0C9C" w:rsidRDefault="00A90C9C" w:rsidP="002534C3">
            <w:pPr>
              <w:pStyle w:val="Normalbold"/>
              <w:rPr>
                <w:lang w:val="is-IS"/>
              </w:rPr>
            </w:pPr>
          </w:p>
        </w:tc>
      </w:tr>
    </w:tbl>
    <w:p w:rsidR="001863E2" w:rsidRPr="0083476B" w:rsidRDefault="001863E2" w:rsidP="002534C3">
      <w:pPr>
        <w:pStyle w:val="Normalbold"/>
        <w:rPr>
          <w:lang w:val="is-IS"/>
        </w:rPr>
        <w:sectPr w:rsidR="001863E2" w:rsidRPr="0083476B" w:rsidSect="00D94914">
          <w:headerReference w:type="default" r:id="rId14"/>
          <w:footerReference w:type="default" r:id="rId15"/>
          <w:type w:val="continuous"/>
          <w:pgSz w:w="11907" w:h="16840" w:code="9"/>
          <w:pgMar w:top="1058" w:right="1134" w:bottom="993" w:left="1418" w:header="851" w:footer="0" w:gutter="0"/>
          <w:cols w:space="720"/>
          <w:titlePg/>
        </w:sectPr>
      </w:pPr>
    </w:p>
    <w:p w:rsidR="00A560AF" w:rsidRPr="0083476B" w:rsidRDefault="00A560AF" w:rsidP="002534C3"/>
    <w:p w:rsidR="001B719B" w:rsidRPr="0083476B" w:rsidRDefault="005340B6" w:rsidP="002534C3">
      <w:r w:rsidRPr="0083476B">
        <w:t xml:space="preserve">Fundi slitið </w:t>
      </w:r>
      <w:r w:rsidR="00AB5FC4">
        <w:t>16</w:t>
      </w:r>
      <w:r w:rsidR="00D63846" w:rsidRPr="0083476B">
        <w:t>.</w:t>
      </w:r>
      <w:r w:rsidR="00AB5FC4">
        <w:rPr>
          <w:u w:val="single"/>
          <w:vertAlign w:val="superscript"/>
        </w:rPr>
        <w:t>3</w:t>
      </w:r>
      <w:r w:rsidR="005F4721">
        <w:rPr>
          <w:u w:val="single"/>
          <w:vertAlign w:val="superscript"/>
        </w:rPr>
        <w:t>0</w:t>
      </w:r>
      <w:r w:rsidR="00254F15" w:rsidRPr="0083476B">
        <w:rPr>
          <w:u w:val="single"/>
          <w:vertAlign w:val="superscript"/>
        </w:rPr>
        <w:t>.</w:t>
      </w:r>
    </w:p>
    <w:p w:rsidR="00A00C31" w:rsidRPr="0083476B" w:rsidRDefault="00FB47A0" w:rsidP="002534C3">
      <w:r>
        <w:t>Næsti f</w:t>
      </w:r>
      <w:r w:rsidR="00036DA4">
        <w:t>und</w:t>
      </w:r>
      <w:r>
        <w:t>u</w:t>
      </w:r>
      <w:r w:rsidR="00036DA4">
        <w:t xml:space="preserve">r er </w:t>
      </w:r>
      <w:r w:rsidR="0018678C">
        <w:t>boðað</w:t>
      </w:r>
      <w:r>
        <w:t>u</w:t>
      </w:r>
      <w:r w:rsidR="0018678C">
        <w:t>r</w:t>
      </w:r>
      <w:r w:rsidR="0030343D">
        <w:t>.</w:t>
      </w:r>
    </w:p>
    <w:p w:rsidR="00724393" w:rsidRPr="0083476B" w:rsidRDefault="00724393" w:rsidP="009C19A4"/>
    <w:p w:rsidR="009C19A4" w:rsidRPr="0083476B" w:rsidRDefault="009C19A4" w:rsidP="009C19A4">
      <w:r w:rsidRPr="0083476B">
        <w:t xml:space="preserve">Kristjón Jónsson </w:t>
      </w:r>
      <w:r w:rsidR="0018678C">
        <w:t>ritaði fundinn.</w:t>
      </w:r>
    </w:p>
    <w:p w:rsidR="000B0608" w:rsidRDefault="000B0608" w:rsidP="002534C3"/>
    <w:p w:rsidR="007149CE" w:rsidRPr="0083476B" w:rsidRDefault="00442BB7" w:rsidP="00442BB7">
      <w:r>
        <w:tab/>
      </w:r>
      <w:r w:rsidR="006530AD" w:rsidRPr="0083476B">
        <w:tab/>
      </w:r>
      <w:r w:rsidR="000775DA" w:rsidRPr="0083476B">
        <w:tab/>
      </w:r>
      <w:r w:rsidR="000775DA" w:rsidRPr="0083476B">
        <w:tab/>
      </w:r>
    </w:p>
    <w:sectPr w:rsidR="007149CE" w:rsidRPr="0083476B" w:rsidSect="001863E2">
      <w:headerReference w:type="even" r:id="rId16"/>
      <w:type w:val="continuous"/>
      <w:pgSz w:w="11907" w:h="16840" w:code="9"/>
      <w:pgMar w:top="1361" w:right="1418" w:bottom="1134" w:left="1418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43" w:rsidRDefault="00261A43" w:rsidP="002534C3">
      <w:r>
        <w:separator/>
      </w:r>
    </w:p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/>
    <w:p w:rsidR="00261A43" w:rsidRDefault="00261A43"/>
  </w:endnote>
  <w:endnote w:type="continuationSeparator" w:id="0">
    <w:p w:rsidR="00261A43" w:rsidRDefault="00261A43" w:rsidP="002534C3">
      <w:r>
        <w:continuationSeparator/>
      </w:r>
    </w:p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/>
    <w:p w:rsidR="00261A43" w:rsidRDefault="00261A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A53C29" w:rsidP="002534C3">
    <w:pPr>
      <w:pStyle w:val="Footer"/>
      <w:rPr>
        <w:rStyle w:val="PageNumber"/>
      </w:rPr>
    </w:pPr>
    <w:r>
      <w:rPr>
        <w:rStyle w:val="PageNumber"/>
      </w:rPr>
      <w:fldChar w:fldCharType="begin"/>
    </w:r>
    <w:r w:rsidR="001E44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476" w:rsidRDefault="001E4476" w:rsidP="002534C3">
    <w:pPr>
      <w:pStyle w:val="Footer"/>
    </w:pPr>
  </w:p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1E4476" w:rsidP="002534C3">
    <w:r>
      <w:t>Okkar tilv:</w:t>
    </w:r>
    <w:r w:rsidR="00A53C29" w:rsidRPr="002E7062">
      <w:rPr>
        <w:snapToGrid w:val="0"/>
      </w:rPr>
      <w:fldChar w:fldCharType="begin"/>
    </w:r>
    <w:r w:rsidRPr="002E7062">
      <w:rPr>
        <w:snapToGrid w:val="0"/>
      </w:rPr>
      <w:instrText xml:space="preserve"> FILENAME </w:instrText>
    </w:r>
    <w:r w:rsidR="00A53C29" w:rsidRPr="002E7062">
      <w:rPr>
        <w:snapToGrid w:val="0"/>
      </w:rPr>
      <w:fldChar w:fldCharType="separate"/>
    </w:r>
    <w:r w:rsidR="00E15023">
      <w:rPr>
        <w:noProof/>
        <w:snapToGrid w:val="0"/>
      </w:rPr>
      <w:t>Fg-2011-04-27.docx</w:t>
    </w:r>
    <w:r w:rsidR="00A53C29" w:rsidRPr="002E7062">
      <w:rPr>
        <w:snapToGrid w:val="0"/>
      </w:rPr>
      <w:fldChar w:fldCharType="end"/>
    </w:r>
    <w:r>
      <w:tab/>
    </w:r>
    <w:r>
      <w:rPr>
        <w:snapToGrid w:val="0"/>
      </w:rPr>
      <w:t xml:space="preserve">bls </w:t>
    </w:r>
    <w:r w:rsidR="00A53C2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A53C29">
      <w:rPr>
        <w:snapToGrid w:val="0"/>
      </w:rPr>
      <w:fldChar w:fldCharType="separate"/>
    </w:r>
    <w:r w:rsidR="003224AB">
      <w:rPr>
        <w:noProof/>
        <w:snapToGrid w:val="0"/>
      </w:rPr>
      <w:t>2</w:t>
    </w:r>
    <w:r w:rsidR="00A53C29">
      <w:rPr>
        <w:snapToGrid w:val="0"/>
      </w:rPr>
      <w:fldChar w:fldCharType="end"/>
    </w:r>
    <w:r>
      <w:rPr>
        <w:snapToGrid w:val="0"/>
      </w:rPr>
      <w:t xml:space="preserve"> af </w:t>
    </w:r>
    <w:r w:rsidR="00A53C29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A53C29">
      <w:rPr>
        <w:snapToGrid w:val="0"/>
      </w:rPr>
      <w:fldChar w:fldCharType="separate"/>
    </w:r>
    <w:r w:rsidR="00E15023">
      <w:rPr>
        <w:noProof/>
        <w:snapToGrid w:val="0"/>
      </w:rPr>
      <w:t>1</w:t>
    </w:r>
    <w:r w:rsidR="00A53C29">
      <w:rPr>
        <w:snapToGrid w:val="0"/>
      </w:rPr>
      <w:fldChar w:fldCharType="end"/>
    </w:r>
  </w:p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1E4476" w:rsidP="002534C3">
    <w:pPr>
      <w:pStyle w:val="Footer"/>
    </w:pPr>
    <w:r>
      <w:t>Okkar tilv:</w:t>
    </w:r>
    <w:r w:rsidR="00A53C29">
      <w:rPr>
        <w:snapToGrid w:val="0"/>
      </w:rPr>
      <w:fldChar w:fldCharType="begin"/>
    </w:r>
    <w:r>
      <w:rPr>
        <w:snapToGrid w:val="0"/>
      </w:rPr>
      <w:instrText xml:space="preserve"> FILENAME </w:instrText>
    </w:r>
    <w:r w:rsidR="00A53C29">
      <w:rPr>
        <w:snapToGrid w:val="0"/>
      </w:rPr>
      <w:fldChar w:fldCharType="separate"/>
    </w:r>
    <w:r w:rsidR="00E15023">
      <w:rPr>
        <w:noProof/>
        <w:snapToGrid w:val="0"/>
      </w:rPr>
      <w:t>Fg-2011-04-27.docx</w:t>
    </w:r>
    <w:r w:rsidR="00A53C29">
      <w:rPr>
        <w:snapToGrid w:val="0"/>
      </w:rPr>
      <w:fldChar w:fldCharType="end"/>
    </w:r>
    <w:r>
      <w:tab/>
    </w:r>
    <w:r>
      <w:rPr>
        <w:snapToGrid w:val="0"/>
      </w:rPr>
      <w:t xml:space="preserve">bls </w:t>
    </w:r>
    <w:r w:rsidR="00A53C2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A53C29">
      <w:rPr>
        <w:snapToGrid w:val="0"/>
      </w:rPr>
      <w:fldChar w:fldCharType="separate"/>
    </w:r>
    <w:r w:rsidR="00AB5FC4">
      <w:rPr>
        <w:noProof/>
        <w:snapToGrid w:val="0"/>
      </w:rPr>
      <w:t>1</w:t>
    </w:r>
    <w:r w:rsidR="00A53C29">
      <w:rPr>
        <w:snapToGrid w:val="0"/>
      </w:rPr>
      <w:fldChar w:fldCharType="end"/>
    </w:r>
    <w:r>
      <w:rPr>
        <w:snapToGrid w:val="0"/>
      </w:rPr>
      <w:t xml:space="preserve"> af </w:t>
    </w:r>
    <w:r w:rsidR="00A53C29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A53C29">
      <w:rPr>
        <w:snapToGrid w:val="0"/>
      </w:rPr>
      <w:fldChar w:fldCharType="separate"/>
    </w:r>
    <w:r w:rsidR="00AB5FC4">
      <w:rPr>
        <w:noProof/>
        <w:snapToGrid w:val="0"/>
      </w:rPr>
      <w:t>1</w:t>
    </w:r>
    <w:r w:rsidR="00A53C29">
      <w:rPr>
        <w:snapToGrid w:val="0"/>
      </w:rPr>
      <w:fldChar w:fldCharType="end"/>
    </w:r>
  </w:p>
  <w:p w:rsidR="001E4476" w:rsidRDefault="001E4476" w:rsidP="002534C3">
    <w:pPr>
      <w:pStyle w:val="Footer"/>
    </w:pPr>
  </w:p>
  <w:p w:rsidR="001E4476" w:rsidRDefault="001E4476" w:rsidP="002534C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AB" w:rsidRDefault="003224AB" w:rsidP="002534C3">
    <w:r>
      <w:t>Okkar tilv:</w:t>
    </w:r>
    <w:r w:rsidR="00A53C29" w:rsidRPr="002E7062">
      <w:rPr>
        <w:snapToGrid w:val="0"/>
      </w:rPr>
      <w:fldChar w:fldCharType="begin"/>
    </w:r>
    <w:r w:rsidRPr="002E7062">
      <w:rPr>
        <w:snapToGrid w:val="0"/>
      </w:rPr>
      <w:instrText xml:space="preserve"> FILENAME </w:instrText>
    </w:r>
    <w:r w:rsidR="00A53C29" w:rsidRPr="002E7062">
      <w:rPr>
        <w:snapToGrid w:val="0"/>
      </w:rPr>
      <w:fldChar w:fldCharType="separate"/>
    </w:r>
    <w:r w:rsidR="00E15023">
      <w:rPr>
        <w:noProof/>
        <w:snapToGrid w:val="0"/>
      </w:rPr>
      <w:t>Fg-2011-04-27.docx</w:t>
    </w:r>
    <w:r w:rsidR="00A53C29" w:rsidRPr="002E7062">
      <w:rPr>
        <w:snapToGrid w:val="0"/>
      </w:rPr>
      <w:fldChar w:fldCharType="end"/>
    </w:r>
    <w:r>
      <w:tab/>
    </w:r>
    <w:r>
      <w:rPr>
        <w:snapToGrid w:val="0"/>
      </w:rPr>
      <w:t xml:space="preserve">bls </w:t>
    </w:r>
    <w:r w:rsidR="00A53C2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A53C29">
      <w:rPr>
        <w:snapToGrid w:val="0"/>
      </w:rPr>
      <w:fldChar w:fldCharType="separate"/>
    </w:r>
    <w:r w:rsidR="00D90116">
      <w:rPr>
        <w:noProof/>
        <w:snapToGrid w:val="0"/>
      </w:rPr>
      <w:t>2</w:t>
    </w:r>
    <w:r w:rsidR="00A53C29">
      <w:rPr>
        <w:snapToGrid w:val="0"/>
      </w:rPr>
      <w:fldChar w:fldCharType="end"/>
    </w:r>
    <w:r>
      <w:rPr>
        <w:snapToGrid w:val="0"/>
      </w:rPr>
      <w:t xml:space="preserve"> af </w:t>
    </w:r>
    <w:r w:rsidR="00A53C29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A53C29">
      <w:rPr>
        <w:snapToGrid w:val="0"/>
      </w:rPr>
      <w:fldChar w:fldCharType="separate"/>
    </w:r>
    <w:r w:rsidR="00D90116">
      <w:rPr>
        <w:noProof/>
        <w:snapToGrid w:val="0"/>
      </w:rPr>
      <w:t>2</w:t>
    </w:r>
    <w:r w:rsidR="00A53C29">
      <w:rPr>
        <w:snapToGrid w:val="0"/>
      </w:rPr>
      <w:fldChar w:fldCharType="end"/>
    </w:r>
  </w:p>
  <w:p w:rsidR="003224AB" w:rsidRDefault="003224AB" w:rsidP="002534C3"/>
  <w:p w:rsidR="003224AB" w:rsidRDefault="003224AB" w:rsidP="002534C3"/>
  <w:p w:rsidR="003224AB" w:rsidRDefault="003224AB" w:rsidP="002534C3"/>
  <w:p w:rsidR="003224AB" w:rsidRDefault="003224AB" w:rsidP="002534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43" w:rsidRDefault="00261A43" w:rsidP="002534C3">
      <w:r>
        <w:separator/>
      </w:r>
    </w:p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/>
    <w:p w:rsidR="00261A43" w:rsidRDefault="00261A43"/>
  </w:footnote>
  <w:footnote w:type="continuationSeparator" w:id="0">
    <w:p w:rsidR="00261A43" w:rsidRDefault="00261A43" w:rsidP="002534C3">
      <w:r>
        <w:continuationSeparator/>
      </w:r>
    </w:p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 w:rsidP="002534C3"/>
    <w:p w:rsidR="00261A43" w:rsidRDefault="00261A43"/>
    <w:p w:rsidR="00261A43" w:rsidRDefault="00261A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Pr="009C19A4" w:rsidRDefault="009C19A4" w:rsidP="009C19A4">
    <w:pPr>
      <w:pStyle w:val="Header"/>
      <w:jc w:val="right"/>
      <w:rPr>
        <w:b/>
        <w:noProof/>
        <w:color w:val="17365D" w:themeColor="text2" w:themeShade="BF"/>
        <w:sz w:val="50"/>
        <w:szCs w:val="50"/>
        <w:lang w:eastAsia="is-IS"/>
      </w:rPr>
    </w:pPr>
    <w:r>
      <w:rPr>
        <w:b/>
        <w:noProof/>
        <w:color w:val="17365D" w:themeColor="text2" w:themeShade="BF"/>
        <w:sz w:val="50"/>
        <w:szCs w:val="50"/>
        <w:lang w:eastAsia="is-IS"/>
      </w:rPr>
      <w:tab/>
    </w:r>
    <w:r>
      <w:rPr>
        <w:b/>
        <w:noProof/>
        <w:color w:val="17365D" w:themeColor="text2" w:themeShade="BF"/>
        <w:sz w:val="50"/>
        <w:szCs w:val="50"/>
        <w:lang w:eastAsia="is-IS"/>
      </w:rPr>
      <w:tab/>
    </w:r>
    <w:r>
      <w:rPr>
        <w:b/>
        <w:noProof/>
        <w:color w:val="17365D" w:themeColor="text2" w:themeShade="BF"/>
        <w:sz w:val="50"/>
        <w:szCs w:val="50"/>
        <w:lang w:eastAsia="is-IS"/>
      </w:rPr>
      <w:tab/>
    </w:r>
    <w:r>
      <w:rPr>
        <w:b/>
        <w:noProof/>
        <w:color w:val="17365D" w:themeColor="text2" w:themeShade="BF"/>
        <w:sz w:val="50"/>
        <w:szCs w:val="50"/>
        <w:lang w:eastAsia="is-IS"/>
      </w:rPr>
      <w:tab/>
    </w:r>
  </w:p>
  <w:p w:rsidR="001E4476" w:rsidRPr="005C5E6E" w:rsidRDefault="005C5E6E" w:rsidP="005C5E6E">
    <w:pPr>
      <w:pStyle w:val="Heading3"/>
      <w:rPr>
        <w:sz w:val="40"/>
        <w:szCs w:val="40"/>
        <w:u w:val="single"/>
      </w:rPr>
    </w:pPr>
    <w:r w:rsidRPr="005C5E6E">
      <w:rPr>
        <w:sz w:val="36"/>
        <w:szCs w:val="36"/>
        <w:u w:val="single"/>
      </w:rPr>
      <w:t xml:space="preserve">FUNDARGERÐ </w:t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>
      <w:rPr>
        <w:sz w:val="36"/>
        <w:szCs w:val="36"/>
        <w:u w:val="single"/>
      </w:rPr>
      <w:t xml:space="preserve">   </w:t>
    </w:r>
    <w:r w:rsidRPr="005C5E6E">
      <w:rPr>
        <w:sz w:val="36"/>
        <w:szCs w:val="36"/>
        <w:u w:val="single"/>
      </w:rPr>
      <w:t xml:space="preserve"> </w:t>
    </w:r>
    <w:r w:rsidRPr="005C5E6E">
      <w:rPr>
        <w:sz w:val="40"/>
        <w:szCs w:val="40"/>
        <w:u w:val="single"/>
      </w:rPr>
      <w:t>Vorstehdeild</w:t>
    </w:r>
  </w:p>
  <w:p w:rsidR="009C19A4" w:rsidRPr="000B760C" w:rsidRDefault="009C19A4" w:rsidP="002534C3">
    <w:pPr>
      <w:pStyle w:val="Header"/>
    </w:pPr>
  </w:p>
  <w:p w:rsidR="001E4476" w:rsidRDefault="001E4476" w:rsidP="002534C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1E4476" w:rsidP="002534C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1E4476" w:rsidP="002534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4F3"/>
    <w:multiLevelType w:val="hybridMultilevel"/>
    <w:tmpl w:val="E4D0AA0A"/>
    <w:lvl w:ilvl="0" w:tplc="040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A3E70"/>
    <w:multiLevelType w:val="hybridMultilevel"/>
    <w:tmpl w:val="2B5A8160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D21D4C"/>
    <w:multiLevelType w:val="singleLevel"/>
    <w:tmpl w:val="6D143A84"/>
    <w:lvl w:ilvl="0">
      <w:start w:val="1"/>
      <w:numFmt w:val="bullet"/>
      <w:pStyle w:val="Normallisti2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1FB22E7"/>
    <w:multiLevelType w:val="hybridMultilevel"/>
    <w:tmpl w:val="5E30BF04"/>
    <w:lvl w:ilvl="0" w:tplc="71C4CF1E">
      <w:start w:val="14"/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6DB627B2"/>
    <w:multiLevelType w:val="hybridMultilevel"/>
    <w:tmpl w:val="A39282D6"/>
    <w:lvl w:ilvl="0" w:tplc="BF42FB1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B6613"/>
    <w:multiLevelType w:val="hybridMultilevel"/>
    <w:tmpl w:val="0DB2E9A6"/>
    <w:lvl w:ilvl="0" w:tplc="CEBCBD4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12"/>
    <w:rsid w:val="00000DE2"/>
    <w:rsid w:val="00000E0C"/>
    <w:rsid w:val="00002680"/>
    <w:rsid w:val="00002DAA"/>
    <w:rsid w:val="0000427F"/>
    <w:rsid w:val="000060D7"/>
    <w:rsid w:val="00006AFA"/>
    <w:rsid w:val="00006FB4"/>
    <w:rsid w:val="00021432"/>
    <w:rsid w:val="000234B8"/>
    <w:rsid w:val="00023767"/>
    <w:rsid w:val="00030353"/>
    <w:rsid w:val="0003198E"/>
    <w:rsid w:val="00036DA4"/>
    <w:rsid w:val="00040B43"/>
    <w:rsid w:val="00042BC3"/>
    <w:rsid w:val="00042FC7"/>
    <w:rsid w:val="00045153"/>
    <w:rsid w:val="00045245"/>
    <w:rsid w:val="00045BC4"/>
    <w:rsid w:val="000503FA"/>
    <w:rsid w:val="00054AB5"/>
    <w:rsid w:val="00055090"/>
    <w:rsid w:val="00055279"/>
    <w:rsid w:val="00056795"/>
    <w:rsid w:val="00060D7A"/>
    <w:rsid w:val="000641D2"/>
    <w:rsid w:val="0006564D"/>
    <w:rsid w:val="00071DE0"/>
    <w:rsid w:val="000756D9"/>
    <w:rsid w:val="000770A0"/>
    <w:rsid w:val="000775DA"/>
    <w:rsid w:val="0008253C"/>
    <w:rsid w:val="00082890"/>
    <w:rsid w:val="000851C3"/>
    <w:rsid w:val="00087238"/>
    <w:rsid w:val="000909A0"/>
    <w:rsid w:val="00092024"/>
    <w:rsid w:val="0009607F"/>
    <w:rsid w:val="00097088"/>
    <w:rsid w:val="00097341"/>
    <w:rsid w:val="00097D0D"/>
    <w:rsid w:val="000A4453"/>
    <w:rsid w:val="000A5F9C"/>
    <w:rsid w:val="000A6363"/>
    <w:rsid w:val="000A785B"/>
    <w:rsid w:val="000B0608"/>
    <w:rsid w:val="000B2413"/>
    <w:rsid w:val="000B2C70"/>
    <w:rsid w:val="000B5E14"/>
    <w:rsid w:val="000B65F6"/>
    <w:rsid w:val="000B6929"/>
    <w:rsid w:val="000B760C"/>
    <w:rsid w:val="000C0389"/>
    <w:rsid w:val="000C408E"/>
    <w:rsid w:val="000C54A6"/>
    <w:rsid w:val="000C6081"/>
    <w:rsid w:val="000D7F3A"/>
    <w:rsid w:val="000E1AE2"/>
    <w:rsid w:val="000E1EDC"/>
    <w:rsid w:val="000F270B"/>
    <w:rsid w:val="000F5908"/>
    <w:rsid w:val="001043FB"/>
    <w:rsid w:val="001152EB"/>
    <w:rsid w:val="00120980"/>
    <w:rsid w:val="001223B3"/>
    <w:rsid w:val="00122B35"/>
    <w:rsid w:val="00126D2D"/>
    <w:rsid w:val="00133E9B"/>
    <w:rsid w:val="001346BB"/>
    <w:rsid w:val="00134E37"/>
    <w:rsid w:val="00140FAD"/>
    <w:rsid w:val="00143952"/>
    <w:rsid w:val="00144F9B"/>
    <w:rsid w:val="00146202"/>
    <w:rsid w:val="00152E30"/>
    <w:rsid w:val="00153C19"/>
    <w:rsid w:val="00155ADE"/>
    <w:rsid w:val="00156D6E"/>
    <w:rsid w:val="0015743F"/>
    <w:rsid w:val="0016261F"/>
    <w:rsid w:val="001639E9"/>
    <w:rsid w:val="00167496"/>
    <w:rsid w:val="001679E4"/>
    <w:rsid w:val="00170BE1"/>
    <w:rsid w:val="0017508E"/>
    <w:rsid w:val="00177F98"/>
    <w:rsid w:val="00181F0D"/>
    <w:rsid w:val="001863E2"/>
    <w:rsid w:val="0018678C"/>
    <w:rsid w:val="00192A48"/>
    <w:rsid w:val="00197DAC"/>
    <w:rsid w:val="001A0031"/>
    <w:rsid w:val="001A0D5A"/>
    <w:rsid w:val="001A379C"/>
    <w:rsid w:val="001A4A66"/>
    <w:rsid w:val="001A5309"/>
    <w:rsid w:val="001A7CCF"/>
    <w:rsid w:val="001B035B"/>
    <w:rsid w:val="001B0A8F"/>
    <w:rsid w:val="001B719B"/>
    <w:rsid w:val="001C20CC"/>
    <w:rsid w:val="001C3C1C"/>
    <w:rsid w:val="001C5BA2"/>
    <w:rsid w:val="001C7C57"/>
    <w:rsid w:val="001C7E50"/>
    <w:rsid w:val="001C7FE2"/>
    <w:rsid w:val="001D0316"/>
    <w:rsid w:val="001D3C32"/>
    <w:rsid w:val="001D54A8"/>
    <w:rsid w:val="001D616D"/>
    <w:rsid w:val="001D6D7D"/>
    <w:rsid w:val="001E123B"/>
    <w:rsid w:val="001E4476"/>
    <w:rsid w:val="001F022E"/>
    <w:rsid w:val="001F3B86"/>
    <w:rsid w:val="001F61F8"/>
    <w:rsid w:val="0020381F"/>
    <w:rsid w:val="0020654E"/>
    <w:rsid w:val="002107E3"/>
    <w:rsid w:val="00222DF2"/>
    <w:rsid w:val="00223717"/>
    <w:rsid w:val="00224066"/>
    <w:rsid w:val="002253B1"/>
    <w:rsid w:val="00227140"/>
    <w:rsid w:val="00227310"/>
    <w:rsid w:val="00232978"/>
    <w:rsid w:val="00232C0C"/>
    <w:rsid w:val="00233006"/>
    <w:rsid w:val="00233DAA"/>
    <w:rsid w:val="0024018C"/>
    <w:rsid w:val="00240861"/>
    <w:rsid w:val="002435A8"/>
    <w:rsid w:val="00246A85"/>
    <w:rsid w:val="00246B59"/>
    <w:rsid w:val="002500C0"/>
    <w:rsid w:val="00251604"/>
    <w:rsid w:val="002534C3"/>
    <w:rsid w:val="00254F15"/>
    <w:rsid w:val="00257C6F"/>
    <w:rsid w:val="00261A43"/>
    <w:rsid w:val="00261C5B"/>
    <w:rsid w:val="00263634"/>
    <w:rsid w:val="00263EE3"/>
    <w:rsid w:val="00265010"/>
    <w:rsid w:val="00266C2E"/>
    <w:rsid w:val="00273314"/>
    <w:rsid w:val="00286B64"/>
    <w:rsid w:val="00286DA9"/>
    <w:rsid w:val="002871A1"/>
    <w:rsid w:val="00290001"/>
    <w:rsid w:val="002913CC"/>
    <w:rsid w:val="00292023"/>
    <w:rsid w:val="002A12B0"/>
    <w:rsid w:val="002A2EAA"/>
    <w:rsid w:val="002A585E"/>
    <w:rsid w:val="002A6FC7"/>
    <w:rsid w:val="002A74F2"/>
    <w:rsid w:val="002B1B70"/>
    <w:rsid w:val="002B7B57"/>
    <w:rsid w:val="002C05D9"/>
    <w:rsid w:val="002D0AAA"/>
    <w:rsid w:val="002D5EE2"/>
    <w:rsid w:val="002D7FC4"/>
    <w:rsid w:val="002E157F"/>
    <w:rsid w:val="002F151D"/>
    <w:rsid w:val="002F1EAF"/>
    <w:rsid w:val="002F2C21"/>
    <w:rsid w:val="002F3490"/>
    <w:rsid w:val="002F3C41"/>
    <w:rsid w:val="002F4182"/>
    <w:rsid w:val="002F5EA5"/>
    <w:rsid w:val="002F70CA"/>
    <w:rsid w:val="003032B9"/>
    <w:rsid w:val="0030343D"/>
    <w:rsid w:val="003045F2"/>
    <w:rsid w:val="00307B9F"/>
    <w:rsid w:val="00312373"/>
    <w:rsid w:val="00312613"/>
    <w:rsid w:val="00312CD5"/>
    <w:rsid w:val="00313382"/>
    <w:rsid w:val="00313989"/>
    <w:rsid w:val="00320663"/>
    <w:rsid w:val="00321C12"/>
    <w:rsid w:val="003224AB"/>
    <w:rsid w:val="003305B0"/>
    <w:rsid w:val="003309E0"/>
    <w:rsid w:val="00334518"/>
    <w:rsid w:val="00336A9E"/>
    <w:rsid w:val="00336D16"/>
    <w:rsid w:val="00341856"/>
    <w:rsid w:val="00343D54"/>
    <w:rsid w:val="00346509"/>
    <w:rsid w:val="00346643"/>
    <w:rsid w:val="00350399"/>
    <w:rsid w:val="00351006"/>
    <w:rsid w:val="00351410"/>
    <w:rsid w:val="00354FFE"/>
    <w:rsid w:val="0035756A"/>
    <w:rsid w:val="00357A3A"/>
    <w:rsid w:val="00362451"/>
    <w:rsid w:val="00370516"/>
    <w:rsid w:val="003772B0"/>
    <w:rsid w:val="00382906"/>
    <w:rsid w:val="003834DF"/>
    <w:rsid w:val="00383C76"/>
    <w:rsid w:val="00383E85"/>
    <w:rsid w:val="00383F06"/>
    <w:rsid w:val="00393C37"/>
    <w:rsid w:val="003A0FFE"/>
    <w:rsid w:val="003A1C48"/>
    <w:rsid w:val="003A40D3"/>
    <w:rsid w:val="003A5BCA"/>
    <w:rsid w:val="003A7F61"/>
    <w:rsid w:val="003B4BDA"/>
    <w:rsid w:val="003B71B9"/>
    <w:rsid w:val="003B7D9F"/>
    <w:rsid w:val="003C3770"/>
    <w:rsid w:val="003C5F25"/>
    <w:rsid w:val="003C7232"/>
    <w:rsid w:val="003C79DA"/>
    <w:rsid w:val="003D6D40"/>
    <w:rsid w:val="003E1190"/>
    <w:rsid w:val="003E3464"/>
    <w:rsid w:val="003E585D"/>
    <w:rsid w:val="003E5860"/>
    <w:rsid w:val="003E7823"/>
    <w:rsid w:val="003F3BBF"/>
    <w:rsid w:val="003F6FA0"/>
    <w:rsid w:val="003F72DC"/>
    <w:rsid w:val="00407CE4"/>
    <w:rsid w:val="00410068"/>
    <w:rsid w:val="00410ED4"/>
    <w:rsid w:val="00411870"/>
    <w:rsid w:val="00413423"/>
    <w:rsid w:val="004168E9"/>
    <w:rsid w:val="00417E58"/>
    <w:rsid w:val="00427385"/>
    <w:rsid w:val="00427967"/>
    <w:rsid w:val="00431099"/>
    <w:rsid w:val="00440D94"/>
    <w:rsid w:val="00442BB7"/>
    <w:rsid w:val="00443E0C"/>
    <w:rsid w:val="004442F4"/>
    <w:rsid w:val="00444FBF"/>
    <w:rsid w:val="004452DC"/>
    <w:rsid w:val="004458E3"/>
    <w:rsid w:val="00450473"/>
    <w:rsid w:val="004520C1"/>
    <w:rsid w:val="00456933"/>
    <w:rsid w:val="00456ECF"/>
    <w:rsid w:val="00457E72"/>
    <w:rsid w:val="00460506"/>
    <w:rsid w:val="00461A04"/>
    <w:rsid w:val="00462EF4"/>
    <w:rsid w:val="004640A4"/>
    <w:rsid w:val="00464242"/>
    <w:rsid w:val="00465D74"/>
    <w:rsid w:val="004677EC"/>
    <w:rsid w:val="00467A1D"/>
    <w:rsid w:val="004711D8"/>
    <w:rsid w:val="004721FF"/>
    <w:rsid w:val="0047666E"/>
    <w:rsid w:val="00477E27"/>
    <w:rsid w:val="00481E3D"/>
    <w:rsid w:val="004820EA"/>
    <w:rsid w:val="00484787"/>
    <w:rsid w:val="00487849"/>
    <w:rsid w:val="00493A00"/>
    <w:rsid w:val="00495D63"/>
    <w:rsid w:val="004A1F92"/>
    <w:rsid w:val="004A29E2"/>
    <w:rsid w:val="004A6A74"/>
    <w:rsid w:val="004B2CFF"/>
    <w:rsid w:val="004B3A44"/>
    <w:rsid w:val="004B6534"/>
    <w:rsid w:val="004C1C06"/>
    <w:rsid w:val="004C2167"/>
    <w:rsid w:val="004C767E"/>
    <w:rsid w:val="004D075C"/>
    <w:rsid w:val="004D2E03"/>
    <w:rsid w:val="004E1B4F"/>
    <w:rsid w:val="004E7173"/>
    <w:rsid w:val="004F1728"/>
    <w:rsid w:val="004F25FF"/>
    <w:rsid w:val="004F5529"/>
    <w:rsid w:val="004F5559"/>
    <w:rsid w:val="004F5C18"/>
    <w:rsid w:val="0050183E"/>
    <w:rsid w:val="005029F9"/>
    <w:rsid w:val="00504974"/>
    <w:rsid w:val="005053D3"/>
    <w:rsid w:val="00505FAC"/>
    <w:rsid w:val="00505FC2"/>
    <w:rsid w:val="0051265E"/>
    <w:rsid w:val="005137B4"/>
    <w:rsid w:val="0051435F"/>
    <w:rsid w:val="00514C24"/>
    <w:rsid w:val="00515C65"/>
    <w:rsid w:val="005201B1"/>
    <w:rsid w:val="00522A4A"/>
    <w:rsid w:val="00523968"/>
    <w:rsid w:val="00524713"/>
    <w:rsid w:val="00524D72"/>
    <w:rsid w:val="00530FB5"/>
    <w:rsid w:val="005340B6"/>
    <w:rsid w:val="00550D9E"/>
    <w:rsid w:val="00557030"/>
    <w:rsid w:val="0055754D"/>
    <w:rsid w:val="00557F6E"/>
    <w:rsid w:val="0056055E"/>
    <w:rsid w:val="005633C8"/>
    <w:rsid w:val="005634FD"/>
    <w:rsid w:val="00565583"/>
    <w:rsid w:val="00565CD2"/>
    <w:rsid w:val="005678BF"/>
    <w:rsid w:val="00575637"/>
    <w:rsid w:val="00576B27"/>
    <w:rsid w:val="005778B2"/>
    <w:rsid w:val="005836D6"/>
    <w:rsid w:val="005926B0"/>
    <w:rsid w:val="00592F6A"/>
    <w:rsid w:val="00594237"/>
    <w:rsid w:val="005A21FE"/>
    <w:rsid w:val="005A2DDB"/>
    <w:rsid w:val="005A3A95"/>
    <w:rsid w:val="005A4301"/>
    <w:rsid w:val="005A43FD"/>
    <w:rsid w:val="005A629B"/>
    <w:rsid w:val="005B00F1"/>
    <w:rsid w:val="005B1D5F"/>
    <w:rsid w:val="005B4700"/>
    <w:rsid w:val="005B5344"/>
    <w:rsid w:val="005C099A"/>
    <w:rsid w:val="005C2209"/>
    <w:rsid w:val="005C5266"/>
    <w:rsid w:val="005C5E6E"/>
    <w:rsid w:val="005D0370"/>
    <w:rsid w:val="005D2863"/>
    <w:rsid w:val="005D3825"/>
    <w:rsid w:val="005D50EF"/>
    <w:rsid w:val="005D6DAF"/>
    <w:rsid w:val="005D7480"/>
    <w:rsid w:val="005E18EC"/>
    <w:rsid w:val="005E23D3"/>
    <w:rsid w:val="005E3327"/>
    <w:rsid w:val="005E6EE1"/>
    <w:rsid w:val="005E7B2B"/>
    <w:rsid w:val="005F4721"/>
    <w:rsid w:val="005F7093"/>
    <w:rsid w:val="00603875"/>
    <w:rsid w:val="00604432"/>
    <w:rsid w:val="00610D72"/>
    <w:rsid w:val="00611496"/>
    <w:rsid w:val="00611FC8"/>
    <w:rsid w:val="0061414F"/>
    <w:rsid w:val="006144B9"/>
    <w:rsid w:val="006149D8"/>
    <w:rsid w:val="00615BED"/>
    <w:rsid w:val="0061695E"/>
    <w:rsid w:val="00616B28"/>
    <w:rsid w:val="00617C14"/>
    <w:rsid w:val="00617D6D"/>
    <w:rsid w:val="00622D53"/>
    <w:rsid w:val="00623D1D"/>
    <w:rsid w:val="00624B67"/>
    <w:rsid w:val="00625039"/>
    <w:rsid w:val="00625663"/>
    <w:rsid w:val="00625D40"/>
    <w:rsid w:val="00627C39"/>
    <w:rsid w:val="00633451"/>
    <w:rsid w:val="00633DAB"/>
    <w:rsid w:val="00635E10"/>
    <w:rsid w:val="00641F2F"/>
    <w:rsid w:val="00645F56"/>
    <w:rsid w:val="006530AD"/>
    <w:rsid w:val="0065628F"/>
    <w:rsid w:val="006629F9"/>
    <w:rsid w:val="00667D46"/>
    <w:rsid w:val="006706D5"/>
    <w:rsid w:val="00672C06"/>
    <w:rsid w:val="0067425F"/>
    <w:rsid w:val="00680EB8"/>
    <w:rsid w:val="00682531"/>
    <w:rsid w:val="00690797"/>
    <w:rsid w:val="00691A87"/>
    <w:rsid w:val="0069364B"/>
    <w:rsid w:val="00697D16"/>
    <w:rsid w:val="006A31F2"/>
    <w:rsid w:val="006B16AE"/>
    <w:rsid w:val="006B3261"/>
    <w:rsid w:val="006B6A93"/>
    <w:rsid w:val="006B7DF6"/>
    <w:rsid w:val="006C1634"/>
    <w:rsid w:val="006C4221"/>
    <w:rsid w:val="006C5793"/>
    <w:rsid w:val="006C6958"/>
    <w:rsid w:val="006D1D59"/>
    <w:rsid w:val="006D2F0D"/>
    <w:rsid w:val="006D4462"/>
    <w:rsid w:val="006E074B"/>
    <w:rsid w:val="006E58B4"/>
    <w:rsid w:val="006F47D5"/>
    <w:rsid w:val="00701AF0"/>
    <w:rsid w:val="00704A14"/>
    <w:rsid w:val="00705037"/>
    <w:rsid w:val="00707739"/>
    <w:rsid w:val="007107F0"/>
    <w:rsid w:val="007132FE"/>
    <w:rsid w:val="007149CE"/>
    <w:rsid w:val="00716A36"/>
    <w:rsid w:val="007179F5"/>
    <w:rsid w:val="00720B02"/>
    <w:rsid w:val="00724393"/>
    <w:rsid w:val="00730CAF"/>
    <w:rsid w:val="00732746"/>
    <w:rsid w:val="00742447"/>
    <w:rsid w:val="00743EA2"/>
    <w:rsid w:val="007458E6"/>
    <w:rsid w:val="007465F6"/>
    <w:rsid w:val="007502FC"/>
    <w:rsid w:val="007522DA"/>
    <w:rsid w:val="007539F3"/>
    <w:rsid w:val="00755C45"/>
    <w:rsid w:val="0075679E"/>
    <w:rsid w:val="0076124B"/>
    <w:rsid w:val="007621C7"/>
    <w:rsid w:val="0076358E"/>
    <w:rsid w:val="00764D31"/>
    <w:rsid w:val="007677D9"/>
    <w:rsid w:val="00770BF8"/>
    <w:rsid w:val="0077176C"/>
    <w:rsid w:val="00771981"/>
    <w:rsid w:val="0077199C"/>
    <w:rsid w:val="0077345C"/>
    <w:rsid w:val="007748FA"/>
    <w:rsid w:val="00781253"/>
    <w:rsid w:val="007846F8"/>
    <w:rsid w:val="00785449"/>
    <w:rsid w:val="00790782"/>
    <w:rsid w:val="00791D9C"/>
    <w:rsid w:val="00792333"/>
    <w:rsid w:val="007924C2"/>
    <w:rsid w:val="007A2000"/>
    <w:rsid w:val="007A6620"/>
    <w:rsid w:val="007B0798"/>
    <w:rsid w:val="007B28E0"/>
    <w:rsid w:val="007B2C62"/>
    <w:rsid w:val="007B2CDE"/>
    <w:rsid w:val="007B7D4D"/>
    <w:rsid w:val="007C1DC5"/>
    <w:rsid w:val="007C36D7"/>
    <w:rsid w:val="007C6213"/>
    <w:rsid w:val="007C63F4"/>
    <w:rsid w:val="007D20D9"/>
    <w:rsid w:val="007D37BC"/>
    <w:rsid w:val="007D50EF"/>
    <w:rsid w:val="007D7B55"/>
    <w:rsid w:val="007E0F8D"/>
    <w:rsid w:val="007E34AE"/>
    <w:rsid w:val="007E56AC"/>
    <w:rsid w:val="007F00F9"/>
    <w:rsid w:val="00801D3A"/>
    <w:rsid w:val="0080398B"/>
    <w:rsid w:val="0081366B"/>
    <w:rsid w:val="0081434B"/>
    <w:rsid w:val="00814EB6"/>
    <w:rsid w:val="00817ECF"/>
    <w:rsid w:val="008207AF"/>
    <w:rsid w:val="00820C35"/>
    <w:rsid w:val="00820D68"/>
    <w:rsid w:val="008224B6"/>
    <w:rsid w:val="00824012"/>
    <w:rsid w:val="00831FA9"/>
    <w:rsid w:val="0083476B"/>
    <w:rsid w:val="00835242"/>
    <w:rsid w:val="00842138"/>
    <w:rsid w:val="00842B11"/>
    <w:rsid w:val="00844305"/>
    <w:rsid w:val="00852321"/>
    <w:rsid w:val="00853F5F"/>
    <w:rsid w:val="0085469C"/>
    <w:rsid w:val="00855B1C"/>
    <w:rsid w:val="00862773"/>
    <w:rsid w:val="008718D2"/>
    <w:rsid w:val="00871E35"/>
    <w:rsid w:val="00881FF9"/>
    <w:rsid w:val="00883E78"/>
    <w:rsid w:val="008841C6"/>
    <w:rsid w:val="00884E85"/>
    <w:rsid w:val="00885047"/>
    <w:rsid w:val="00885270"/>
    <w:rsid w:val="0088555E"/>
    <w:rsid w:val="00885A25"/>
    <w:rsid w:val="00887229"/>
    <w:rsid w:val="00893F8C"/>
    <w:rsid w:val="008949D3"/>
    <w:rsid w:val="00894DA8"/>
    <w:rsid w:val="008A05F7"/>
    <w:rsid w:val="008A09C4"/>
    <w:rsid w:val="008B35EA"/>
    <w:rsid w:val="008B4601"/>
    <w:rsid w:val="008B4C50"/>
    <w:rsid w:val="008B77A8"/>
    <w:rsid w:val="008C01F3"/>
    <w:rsid w:val="008C0661"/>
    <w:rsid w:val="008C0786"/>
    <w:rsid w:val="008C1661"/>
    <w:rsid w:val="008C3D5E"/>
    <w:rsid w:val="008C434D"/>
    <w:rsid w:val="008C7454"/>
    <w:rsid w:val="008C7AFE"/>
    <w:rsid w:val="008D1957"/>
    <w:rsid w:val="008D49AC"/>
    <w:rsid w:val="008D5929"/>
    <w:rsid w:val="008D7499"/>
    <w:rsid w:val="008E2E13"/>
    <w:rsid w:val="008F0ADB"/>
    <w:rsid w:val="008F0C75"/>
    <w:rsid w:val="008F12DE"/>
    <w:rsid w:val="008F16A7"/>
    <w:rsid w:val="00902C17"/>
    <w:rsid w:val="00902DA7"/>
    <w:rsid w:val="00904F86"/>
    <w:rsid w:val="00905D50"/>
    <w:rsid w:val="009122D5"/>
    <w:rsid w:val="00912992"/>
    <w:rsid w:val="0091397F"/>
    <w:rsid w:val="00920E52"/>
    <w:rsid w:val="00923FF0"/>
    <w:rsid w:val="009248F5"/>
    <w:rsid w:val="00934917"/>
    <w:rsid w:val="0093496D"/>
    <w:rsid w:val="00936A17"/>
    <w:rsid w:val="00940526"/>
    <w:rsid w:val="00942AD9"/>
    <w:rsid w:val="00942DA2"/>
    <w:rsid w:val="00942E0C"/>
    <w:rsid w:val="00943FCD"/>
    <w:rsid w:val="00944155"/>
    <w:rsid w:val="00946B72"/>
    <w:rsid w:val="009500A2"/>
    <w:rsid w:val="00971F1D"/>
    <w:rsid w:val="00974BB9"/>
    <w:rsid w:val="00976962"/>
    <w:rsid w:val="00977416"/>
    <w:rsid w:val="00981699"/>
    <w:rsid w:val="00981E16"/>
    <w:rsid w:val="009870F8"/>
    <w:rsid w:val="0098782B"/>
    <w:rsid w:val="009904A7"/>
    <w:rsid w:val="00990D57"/>
    <w:rsid w:val="0099120A"/>
    <w:rsid w:val="009937D5"/>
    <w:rsid w:val="009961FB"/>
    <w:rsid w:val="009A36C0"/>
    <w:rsid w:val="009A391B"/>
    <w:rsid w:val="009A486D"/>
    <w:rsid w:val="009A4EFA"/>
    <w:rsid w:val="009B6183"/>
    <w:rsid w:val="009B7615"/>
    <w:rsid w:val="009C19A4"/>
    <w:rsid w:val="009C34EF"/>
    <w:rsid w:val="009C3A39"/>
    <w:rsid w:val="009C7EDD"/>
    <w:rsid w:val="009D0DE5"/>
    <w:rsid w:val="009D5597"/>
    <w:rsid w:val="009E045B"/>
    <w:rsid w:val="009E23A1"/>
    <w:rsid w:val="009E3009"/>
    <w:rsid w:val="009F2781"/>
    <w:rsid w:val="009F2C98"/>
    <w:rsid w:val="009F7257"/>
    <w:rsid w:val="00A00C31"/>
    <w:rsid w:val="00A03AF4"/>
    <w:rsid w:val="00A0475D"/>
    <w:rsid w:val="00A05267"/>
    <w:rsid w:val="00A10832"/>
    <w:rsid w:val="00A120AA"/>
    <w:rsid w:val="00A16C0E"/>
    <w:rsid w:val="00A17062"/>
    <w:rsid w:val="00A20BE9"/>
    <w:rsid w:val="00A20BEE"/>
    <w:rsid w:val="00A269A7"/>
    <w:rsid w:val="00A26B20"/>
    <w:rsid w:val="00A30307"/>
    <w:rsid w:val="00A30D2D"/>
    <w:rsid w:val="00A31C03"/>
    <w:rsid w:val="00A34112"/>
    <w:rsid w:val="00A45C3D"/>
    <w:rsid w:val="00A50409"/>
    <w:rsid w:val="00A5112C"/>
    <w:rsid w:val="00A52640"/>
    <w:rsid w:val="00A534D6"/>
    <w:rsid w:val="00A53C29"/>
    <w:rsid w:val="00A560AF"/>
    <w:rsid w:val="00A57DD3"/>
    <w:rsid w:val="00A66F7C"/>
    <w:rsid w:val="00A67ED2"/>
    <w:rsid w:val="00A7367A"/>
    <w:rsid w:val="00A7726A"/>
    <w:rsid w:val="00A861C5"/>
    <w:rsid w:val="00A87AD6"/>
    <w:rsid w:val="00A87FDF"/>
    <w:rsid w:val="00A90C9C"/>
    <w:rsid w:val="00A91D6A"/>
    <w:rsid w:val="00A93A8E"/>
    <w:rsid w:val="00A94F84"/>
    <w:rsid w:val="00A96FE3"/>
    <w:rsid w:val="00AA0163"/>
    <w:rsid w:val="00AA25BA"/>
    <w:rsid w:val="00AA29B2"/>
    <w:rsid w:val="00AA3444"/>
    <w:rsid w:val="00AB5FC4"/>
    <w:rsid w:val="00AC0D27"/>
    <w:rsid w:val="00AC1CBF"/>
    <w:rsid w:val="00AC1E30"/>
    <w:rsid w:val="00AC3B9D"/>
    <w:rsid w:val="00AC579D"/>
    <w:rsid w:val="00AC704F"/>
    <w:rsid w:val="00AD0B49"/>
    <w:rsid w:val="00AD11C4"/>
    <w:rsid w:val="00AD12C7"/>
    <w:rsid w:val="00AD2409"/>
    <w:rsid w:val="00AE6DC7"/>
    <w:rsid w:val="00AF0CB5"/>
    <w:rsid w:val="00AF16D1"/>
    <w:rsid w:val="00AF1E26"/>
    <w:rsid w:val="00AF1F38"/>
    <w:rsid w:val="00AF41FA"/>
    <w:rsid w:val="00AF4514"/>
    <w:rsid w:val="00AF56BF"/>
    <w:rsid w:val="00AF6D86"/>
    <w:rsid w:val="00AF6DDB"/>
    <w:rsid w:val="00B00856"/>
    <w:rsid w:val="00B02091"/>
    <w:rsid w:val="00B05EDB"/>
    <w:rsid w:val="00B05F12"/>
    <w:rsid w:val="00B11FC0"/>
    <w:rsid w:val="00B12DB5"/>
    <w:rsid w:val="00B1489D"/>
    <w:rsid w:val="00B14F5E"/>
    <w:rsid w:val="00B16F66"/>
    <w:rsid w:val="00B221B5"/>
    <w:rsid w:val="00B246FD"/>
    <w:rsid w:val="00B27732"/>
    <w:rsid w:val="00B27872"/>
    <w:rsid w:val="00B348EE"/>
    <w:rsid w:val="00B40BE1"/>
    <w:rsid w:val="00B421A2"/>
    <w:rsid w:val="00B43194"/>
    <w:rsid w:val="00B4380F"/>
    <w:rsid w:val="00B46CC8"/>
    <w:rsid w:val="00B47312"/>
    <w:rsid w:val="00B52A7B"/>
    <w:rsid w:val="00B53601"/>
    <w:rsid w:val="00B54854"/>
    <w:rsid w:val="00B556C2"/>
    <w:rsid w:val="00B55FAE"/>
    <w:rsid w:val="00B575C7"/>
    <w:rsid w:val="00B64ADE"/>
    <w:rsid w:val="00B66644"/>
    <w:rsid w:val="00B66FE6"/>
    <w:rsid w:val="00B67EA6"/>
    <w:rsid w:val="00B72665"/>
    <w:rsid w:val="00B7388D"/>
    <w:rsid w:val="00B75469"/>
    <w:rsid w:val="00B82585"/>
    <w:rsid w:val="00B83B5E"/>
    <w:rsid w:val="00B90192"/>
    <w:rsid w:val="00B92351"/>
    <w:rsid w:val="00B9672B"/>
    <w:rsid w:val="00B97E47"/>
    <w:rsid w:val="00B97F08"/>
    <w:rsid w:val="00BA14B7"/>
    <w:rsid w:val="00BA3BBB"/>
    <w:rsid w:val="00BA3DBF"/>
    <w:rsid w:val="00BA76F1"/>
    <w:rsid w:val="00BB007C"/>
    <w:rsid w:val="00BB1902"/>
    <w:rsid w:val="00BB5753"/>
    <w:rsid w:val="00BC2994"/>
    <w:rsid w:val="00BC2DAE"/>
    <w:rsid w:val="00BC61BA"/>
    <w:rsid w:val="00BC6A9E"/>
    <w:rsid w:val="00BD22CD"/>
    <w:rsid w:val="00BD46E4"/>
    <w:rsid w:val="00BD55A3"/>
    <w:rsid w:val="00BE2BB1"/>
    <w:rsid w:val="00BE2EEE"/>
    <w:rsid w:val="00BE7F32"/>
    <w:rsid w:val="00BF0FD9"/>
    <w:rsid w:val="00BF20CA"/>
    <w:rsid w:val="00BF2BE4"/>
    <w:rsid w:val="00BF67E6"/>
    <w:rsid w:val="00C0042F"/>
    <w:rsid w:val="00C03FB3"/>
    <w:rsid w:val="00C11696"/>
    <w:rsid w:val="00C1542B"/>
    <w:rsid w:val="00C1657F"/>
    <w:rsid w:val="00C220FC"/>
    <w:rsid w:val="00C223AD"/>
    <w:rsid w:val="00C229E4"/>
    <w:rsid w:val="00C22AF9"/>
    <w:rsid w:val="00C237D2"/>
    <w:rsid w:val="00C24A39"/>
    <w:rsid w:val="00C25263"/>
    <w:rsid w:val="00C32E62"/>
    <w:rsid w:val="00C33228"/>
    <w:rsid w:val="00C34A5F"/>
    <w:rsid w:val="00C34DA9"/>
    <w:rsid w:val="00C359CB"/>
    <w:rsid w:val="00C3681E"/>
    <w:rsid w:val="00C40D19"/>
    <w:rsid w:val="00C44F62"/>
    <w:rsid w:val="00C503A7"/>
    <w:rsid w:val="00C51450"/>
    <w:rsid w:val="00C5160B"/>
    <w:rsid w:val="00C52BC5"/>
    <w:rsid w:val="00C534E5"/>
    <w:rsid w:val="00C53B7F"/>
    <w:rsid w:val="00C5518E"/>
    <w:rsid w:val="00C64AF4"/>
    <w:rsid w:val="00C70C51"/>
    <w:rsid w:val="00C71EF6"/>
    <w:rsid w:val="00C7235F"/>
    <w:rsid w:val="00C72E87"/>
    <w:rsid w:val="00C7415D"/>
    <w:rsid w:val="00C7470E"/>
    <w:rsid w:val="00C847CD"/>
    <w:rsid w:val="00C86A4E"/>
    <w:rsid w:val="00C8773E"/>
    <w:rsid w:val="00C936F9"/>
    <w:rsid w:val="00C95067"/>
    <w:rsid w:val="00C954D6"/>
    <w:rsid w:val="00C95BF1"/>
    <w:rsid w:val="00C96B9B"/>
    <w:rsid w:val="00CA111F"/>
    <w:rsid w:val="00CA4176"/>
    <w:rsid w:val="00CA5555"/>
    <w:rsid w:val="00CA5FDF"/>
    <w:rsid w:val="00CA70AD"/>
    <w:rsid w:val="00CB2690"/>
    <w:rsid w:val="00CC2E65"/>
    <w:rsid w:val="00CD5C37"/>
    <w:rsid w:val="00CE5CF4"/>
    <w:rsid w:val="00CE71A5"/>
    <w:rsid w:val="00CF1D76"/>
    <w:rsid w:val="00CF30F8"/>
    <w:rsid w:val="00CF3E10"/>
    <w:rsid w:val="00CF4BE9"/>
    <w:rsid w:val="00CF5AD7"/>
    <w:rsid w:val="00CF6FEE"/>
    <w:rsid w:val="00D02F0A"/>
    <w:rsid w:val="00D062BD"/>
    <w:rsid w:val="00D12F46"/>
    <w:rsid w:val="00D14BB6"/>
    <w:rsid w:val="00D27272"/>
    <w:rsid w:val="00D33313"/>
    <w:rsid w:val="00D3371F"/>
    <w:rsid w:val="00D35C91"/>
    <w:rsid w:val="00D37124"/>
    <w:rsid w:val="00D43DD8"/>
    <w:rsid w:val="00D478E6"/>
    <w:rsid w:val="00D47FD5"/>
    <w:rsid w:val="00D511FE"/>
    <w:rsid w:val="00D54EAC"/>
    <w:rsid w:val="00D554C3"/>
    <w:rsid w:val="00D57EDE"/>
    <w:rsid w:val="00D61987"/>
    <w:rsid w:val="00D63846"/>
    <w:rsid w:val="00D6387C"/>
    <w:rsid w:val="00D64AED"/>
    <w:rsid w:val="00D66614"/>
    <w:rsid w:val="00D666AF"/>
    <w:rsid w:val="00D72BD0"/>
    <w:rsid w:val="00D7677D"/>
    <w:rsid w:val="00D778F9"/>
    <w:rsid w:val="00D833BE"/>
    <w:rsid w:val="00D84ED7"/>
    <w:rsid w:val="00D90116"/>
    <w:rsid w:val="00D93F91"/>
    <w:rsid w:val="00D94914"/>
    <w:rsid w:val="00DA1F3B"/>
    <w:rsid w:val="00DA2433"/>
    <w:rsid w:val="00DA3398"/>
    <w:rsid w:val="00DA4C28"/>
    <w:rsid w:val="00DA5F81"/>
    <w:rsid w:val="00DA6E3D"/>
    <w:rsid w:val="00DA789B"/>
    <w:rsid w:val="00DC0647"/>
    <w:rsid w:val="00DC30EB"/>
    <w:rsid w:val="00DC4A6B"/>
    <w:rsid w:val="00DC5C4C"/>
    <w:rsid w:val="00DC784D"/>
    <w:rsid w:val="00DD2824"/>
    <w:rsid w:val="00DE1CAE"/>
    <w:rsid w:val="00DE369F"/>
    <w:rsid w:val="00DE4486"/>
    <w:rsid w:val="00DE587D"/>
    <w:rsid w:val="00DF3878"/>
    <w:rsid w:val="00E01095"/>
    <w:rsid w:val="00E0438E"/>
    <w:rsid w:val="00E117E6"/>
    <w:rsid w:val="00E15023"/>
    <w:rsid w:val="00E1779E"/>
    <w:rsid w:val="00E20B50"/>
    <w:rsid w:val="00E22343"/>
    <w:rsid w:val="00E25B52"/>
    <w:rsid w:val="00E25FFB"/>
    <w:rsid w:val="00E3072C"/>
    <w:rsid w:val="00E31074"/>
    <w:rsid w:val="00E435F8"/>
    <w:rsid w:val="00E463D6"/>
    <w:rsid w:val="00E5035D"/>
    <w:rsid w:val="00E56336"/>
    <w:rsid w:val="00E5702A"/>
    <w:rsid w:val="00E5778D"/>
    <w:rsid w:val="00E615D2"/>
    <w:rsid w:val="00E6293F"/>
    <w:rsid w:val="00E67A0D"/>
    <w:rsid w:val="00E7438A"/>
    <w:rsid w:val="00E74AD9"/>
    <w:rsid w:val="00E82C91"/>
    <w:rsid w:val="00E8708D"/>
    <w:rsid w:val="00E91B9C"/>
    <w:rsid w:val="00E91D61"/>
    <w:rsid w:val="00EA4E77"/>
    <w:rsid w:val="00EB3EF2"/>
    <w:rsid w:val="00EB657A"/>
    <w:rsid w:val="00EC0189"/>
    <w:rsid w:val="00EC1239"/>
    <w:rsid w:val="00EC7873"/>
    <w:rsid w:val="00ED6D31"/>
    <w:rsid w:val="00EE141B"/>
    <w:rsid w:val="00EE203B"/>
    <w:rsid w:val="00EE31C2"/>
    <w:rsid w:val="00EE6D3E"/>
    <w:rsid w:val="00EE6E6B"/>
    <w:rsid w:val="00EF40EA"/>
    <w:rsid w:val="00EF4923"/>
    <w:rsid w:val="00EF6FEA"/>
    <w:rsid w:val="00EF7D0A"/>
    <w:rsid w:val="00F0217F"/>
    <w:rsid w:val="00F0445C"/>
    <w:rsid w:val="00F04501"/>
    <w:rsid w:val="00F0609E"/>
    <w:rsid w:val="00F11AE9"/>
    <w:rsid w:val="00F11C87"/>
    <w:rsid w:val="00F151D8"/>
    <w:rsid w:val="00F15E86"/>
    <w:rsid w:val="00F17160"/>
    <w:rsid w:val="00F2166B"/>
    <w:rsid w:val="00F216CC"/>
    <w:rsid w:val="00F2187E"/>
    <w:rsid w:val="00F25656"/>
    <w:rsid w:val="00F34442"/>
    <w:rsid w:val="00F34A7D"/>
    <w:rsid w:val="00F35752"/>
    <w:rsid w:val="00F43C41"/>
    <w:rsid w:val="00F44211"/>
    <w:rsid w:val="00F449F2"/>
    <w:rsid w:val="00F5057A"/>
    <w:rsid w:val="00F54AD8"/>
    <w:rsid w:val="00F552E6"/>
    <w:rsid w:val="00F562CC"/>
    <w:rsid w:val="00F629BC"/>
    <w:rsid w:val="00F63AB8"/>
    <w:rsid w:val="00F673DD"/>
    <w:rsid w:val="00F74B61"/>
    <w:rsid w:val="00F760CF"/>
    <w:rsid w:val="00F769D6"/>
    <w:rsid w:val="00F76FDB"/>
    <w:rsid w:val="00F778B8"/>
    <w:rsid w:val="00F77ECC"/>
    <w:rsid w:val="00F80DF5"/>
    <w:rsid w:val="00F90525"/>
    <w:rsid w:val="00F93F35"/>
    <w:rsid w:val="00F955FA"/>
    <w:rsid w:val="00FA0F0D"/>
    <w:rsid w:val="00FA17EF"/>
    <w:rsid w:val="00FA7DEB"/>
    <w:rsid w:val="00FB47A0"/>
    <w:rsid w:val="00FB5A02"/>
    <w:rsid w:val="00FC1890"/>
    <w:rsid w:val="00FC1EE4"/>
    <w:rsid w:val="00FC326C"/>
    <w:rsid w:val="00FC3A07"/>
    <w:rsid w:val="00FC4D1A"/>
    <w:rsid w:val="00FC6D5C"/>
    <w:rsid w:val="00FC73D2"/>
    <w:rsid w:val="00FD11A4"/>
    <w:rsid w:val="00FD7C0C"/>
    <w:rsid w:val="00FE1182"/>
    <w:rsid w:val="00FE1772"/>
    <w:rsid w:val="00FF08A4"/>
    <w:rsid w:val="00FF0C69"/>
    <w:rsid w:val="00FF19FD"/>
    <w:rsid w:val="00FF278B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534C3"/>
    <w:pPr>
      <w:tabs>
        <w:tab w:val="left" w:pos="1701"/>
        <w:tab w:val="left" w:pos="4253"/>
      </w:tabs>
      <w:ind w:left="-9" w:firstLine="9"/>
    </w:pPr>
    <w:rPr>
      <w:rFonts w:ascii="Arial" w:hAnsi="Arial"/>
      <w:bCs/>
      <w:lang w:eastAsia="en-US"/>
    </w:rPr>
  </w:style>
  <w:style w:type="paragraph" w:styleId="Heading1">
    <w:name w:val="heading 1"/>
    <w:basedOn w:val="Normal"/>
    <w:next w:val="Normal"/>
    <w:qFormat/>
    <w:rsid w:val="0075679E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75679E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75679E"/>
    <w:pPr>
      <w:keepNext/>
      <w:outlineLvl w:val="2"/>
    </w:pPr>
    <w:rPr>
      <w:b/>
      <w:sz w:val="25"/>
    </w:rPr>
  </w:style>
  <w:style w:type="paragraph" w:styleId="Heading4">
    <w:name w:val="heading 4"/>
    <w:basedOn w:val="Normal"/>
    <w:next w:val="Normal"/>
    <w:qFormat/>
    <w:rsid w:val="0075679E"/>
    <w:pPr>
      <w:keepNext/>
      <w:spacing w:before="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75679E"/>
    <w:pPr>
      <w:ind w:left="720"/>
    </w:pPr>
    <w:rPr>
      <w:sz w:val="22"/>
    </w:rPr>
  </w:style>
  <w:style w:type="paragraph" w:styleId="Header">
    <w:name w:val="header"/>
    <w:basedOn w:val="Normal"/>
    <w:rsid w:val="007567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67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679E"/>
  </w:style>
  <w:style w:type="paragraph" w:customStyle="1" w:styleId="Normalhaus">
    <w:name w:val="Normal haus"/>
    <w:basedOn w:val="Normal"/>
    <w:rsid w:val="0075679E"/>
  </w:style>
  <w:style w:type="paragraph" w:customStyle="1" w:styleId="dags">
    <w:name w:val="dags"/>
    <w:basedOn w:val="Normal"/>
    <w:rsid w:val="0075679E"/>
    <w:pPr>
      <w:jc w:val="right"/>
    </w:pPr>
  </w:style>
  <w:style w:type="paragraph" w:customStyle="1" w:styleId="Normalyfir">
    <w:name w:val="Normal yfir"/>
    <w:basedOn w:val="Normal"/>
    <w:rsid w:val="0075679E"/>
    <w:rPr>
      <w:b/>
    </w:rPr>
  </w:style>
  <w:style w:type="paragraph" w:customStyle="1" w:styleId="Texti">
    <w:name w:val="Texti"/>
    <w:basedOn w:val="Normal"/>
    <w:autoRedefine/>
    <w:rsid w:val="003C3770"/>
    <w:pPr>
      <w:spacing w:before="60"/>
      <w:ind w:left="372" w:hanging="12"/>
      <w:jc w:val="both"/>
    </w:pPr>
  </w:style>
  <w:style w:type="paragraph" w:customStyle="1" w:styleId="Listi">
    <w:name w:val="Listi"/>
    <w:basedOn w:val="Normal"/>
    <w:rsid w:val="0075679E"/>
    <w:pPr>
      <w:spacing w:before="120"/>
      <w:ind w:left="343" w:hanging="283"/>
      <w:jc w:val="both"/>
    </w:pPr>
  </w:style>
  <w:style w:type="paragraph" w:customStyle="1" w:styleId="Undirskrift">
    <w:name w:val="Undirskrift"/>
    <w:basedOn w:val="Normal"/>
    <w:rsid w:val="0075679E"/>
    <w:pPr>
      <w:spacing w:before="120"/>
      <w:ind w:left="3969"/>
      <w:jc w:val="both"/>
    </w:pPr>
  </w:style>
  <w:style w:type="paragraph" w:customStyle="1" w:styleId="Undirskriftlina">
    <w:name w:val="Undirskrift lina"/>
    <w:basedOn w:val="Undirskrift"/>
    <w:rsid w:val="0075679E"/>
    <w:pPr>
      <w:tabs>
        <w:tab w:val="right" w:pos="7513"/>
      </w:tabs>
    </w:pPr>
    <w:rPr>
      <w:u w:val="single"/>
    </w:rPr>
  </w:style>
  <w:style w:type="paragraph" w:styleId="DocumentMap">
    <w:name w:val="Document Map"/>
    <w:basedOn w:val="Normal"/>
    <w:semiHidden/>
    <w:rsid w:val="0075679E"/>
    <w:pPr>
      <w:shd w:val="clear" w:color="auto" w:fill="000080"/>
    </w:pPr>
    <w:rPr>
      <w:rFonts w:ascii="Tahoma" w:hAnsi="Tahoma"/>
    </w:rPr>
  </w:style>
  <w:style w:type="paragraph" w:customStyle="1" w:styleId="Normallisti2">
    <w:name w:val="Normal listi2"/>
    <w:basedOn w:val="Normal"/>
    <w:rsid w:val="0075679E"/>
    <w:pPr>
      <w:numPr>
        <w:numId w:val="1"/>
      </w:numPr>
    </w:pPr>
  </w:style>
  <w:style w:type="paragraph" w:styleId="BodyTextIndent">
    <w:name w:val="Body Text Indent"/>
    <w:basedOn w:val="Normal"/>
    <w:rsid w:val="0075679E"/>
    <w:pPr>
      <w:ind w:left="851"/>
    </w:pPr>
  </w:style>
  <w:style w:type="paragraph" w:customStyle="1" w:styleId="Normalbold">
    <w:name w:val="Normal bold"/>
    <w:basedOn w:val="Normal"/>
    <w:next w:val="Texti"/>
    <w:autoRedefine/>
    <w:rsid w:val="000E1AE2"/>
    <w:pPr>
      <w:spacing w:before="120"/>
      <w:jc w:val="both"/>
    </w:pPr>
    <w:rPr>
      <w:b/>
      <w:lang w:val="en-US"/>
    </w:rPr>
  </w:style>
  <w:style w:type="paragraph" w:styleId="BodyText">
    <w:name w:val="Body Text"/>
    <w:basedOn w:val="Normal"/>
    <w:rsid w:val="0075679E"/>
    <w:pPr>
      <w:spacing w:before="120"/>
      <w:jc w:val="both"/>
    </w:pPr>
  </w:style>
  <w:style w:type="character" w:styleId="Hyperlink">
    <w:name w:val="Hyperlink"/>
    <w:basedOn w:val="DefaultParagraphFont"/>
    <w:rsid w:val="0075679E"/>
    <w:rPr>
      <w:color w:val="0000FF"/>
      <w:u w:val="single"/>
    </w:rPr>
  </w:style>
  <w:style w:type="paragraph" w:styleId="BalloonText">
    <w:name w:val="Balloon Text"/>
    <w:basedOn w:val="Normal"/>
    <w:semiHidden/>
    <w:rsid w:val="00DA2433"/>
    <w:rPr>
      <w:rFonts w:ascii="Tahoma" w:hAnsi="Tahoma" w:cs="Tahoma"/>
      <w:sz w:val="16"/>
      <w:szCs w:val="16"/>
    </w:rPr>
  </w:style>
  <w:style w:type="character" w:customStyle="1" w:styleId="forsidubotn1">
    <w:name w:val="forsidubotn1"/>
    <w:basedOn w:val="DefaultParagraphFont"/>
    <w:rsid w:val="00B11FC0"/>
    <w:rPr>
      <w:rFonts w:ascii="Arial" w:hAnsi="Arial" w:cs="Arial" w:hint="default"/>
      <w:b w:val="0"/>
      <w:bCs w:val="0"/>
      <w:i w:val="0"/>
      <w:iCs w:val="0"/>
      <w:color w:val="666666"/>
      <w:sz w:val="14"/>
      <w:szCs w:val="14"/>
    </w:rPr>
  </w:style>
  <w:style w:type="character" w:styleId="FollowedHyperlink">
    <w:name w:val="FollowedHyperlink"/>
    <w:basedOn w:val="DefaultParagraphFont"/>
    <w:rsid w:val="00524713"/>
    <w:rPr>
      <w:color w:val="800080"/>
      <w:u w:val="single"/>
    </w:rPr>
  </w:style>
  <w:style w:type="table" w:styleId="TableGrid">
    <w:name w:val="Table Grid"/>
    <w:basedOn w:val="TableNormal"/>
    <w:rsid w:val="00D478E6"/>
    <w:pPr>
      <w:tabs>
        <w:tab w:val="left" w:pos="1134"/>
        <w:tab w:val="left" w:pos="4395"/>
        <w:tab w:val="left" w:pos="567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5F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534C3"/>
    <w:pPr>
      <w:tabs>
        <w:tab w:val="left" w:pos="1701"/>
        <w:tab w:val="left" w:pos="4253"/>
      </w:tabs>
      <w:ind w:left="-9" w:firstLine="9"/>
    </w:pPr>
    <w:rPr>
      <w:rFonts w:ascii="Arial" w:hAnsi="Arial"/>
      <w:bCs/>
      <w:lang w:eastAsia="en-US"/>
    </w:rPr>
  </w:style>
  <w:style w:type="paragraph" w:styleId="Heading1">
    <w:name w:val="heading 1"/>
    <w:basedOn w:val="Normal"/>
    <w:next w:val="Normal"/>
    <w:qFormat/>
    <w:rsid w:val="0075679E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75679E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75679E"/>
    <w:pPr>
      <w:keepNext/>
      <w:outlineLvl w:val="2"/>
    </w:pPr>
    <w:rPr>
      <w:b/>
      <w:sz w:val="25"/>
    </w:rPr>
  </w:style>
  <w:style w:type="paragraph" w:styleId="Heading4">
    <w:name w:val="heading 4"/>
    <w:basedOn w:val="Normal"/>
    <w:next w:val="Normal"/>
    <w:qFormat/>
    <w:rsid w:val="0075679E"/>
    <w:pPr>
      <w:keepNext/>
      <w:spacing w:before="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75679E"/>
    <w:pPr>
      <w:ind w:left="720"/>
    </w:pPr>
    <w:rPr>
      <w:sz w:val="22"/>
    </w:rPr>
  </w:style>
  <w:style w:type="paragraph" w:styleId="Header">
    <w:name w:val="header"/>
    <w:basedOn w:val="Normal"/>
    <w:rsid w:val="007567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67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679E"/>
  </w:style>
  <w:style w:type="paragraph" w:customStyle="1" w:styleId="Normalhaus">
    <w:name w:val="Normal haus"/>
    <w:basedOn w:val="Normal"/>
    <w:rsid w:val="0075679E"/>
  </w:style>
  <w:style w:type="paragraph" w:customStyle="1" w:styleId="dags">
    <w:name w:val="dags"/>
    <w:basedOn w:val="Normal"/>
    <w:rsid w:val="0075679E"/>
    <w:pPr>
      <w:jc w:val="right"/>
    </w:pPr>
  </w:style>
  <w:style w:type="paragraph" w:customStyle="1" w:styleId="Normalyfir">
    <w:name w:val="Normal yfir"/>
    <w:basedOn w:val="Normal"/>
    <w:rsid w:val="0075679E"/>
    <w:rPr>
      <w:b/>
    </w:rPr>
  </w:style>
  <w:style w:type="paragraph" w:customStyle="1" w:styleId="Texti">
    <w:name w:val="Texti"/>
    <w:basedOn w:val="Normal"/>
    <w:autoRedefine/>
    <w:rsid w:val="003C3770"/>
    <w:pPr>
      <w:spacing w:before="60"/>
      <w:ind w:left="372" w:hanging="12"/>
      <w:jc w:val="both"/>
    </w:pPr>
  </w:style>
  <w:style w:type="paragraph" w:customStyle="1" w:styleId="Listi">
    <w:name w:val="Listi"/>
    <w:basedOn w:val="Normal"/>
    <w:rsid w:val="0075679E"/>
    <w:pPr>
      <w:spacing w:before="120"/>
      <w:ind w:left="343" w:hanging="283"/>
      <w:jc w:val="both"/>
    </w:pPr>
  </w:style>
  <w:style w:type="paragraph" w:customStyle="1" w:styleId="Undirskrift">
    <w:name w:val="Undirskrift"/>
    <w:basedOn w:val="Normal"/>
    <w:rsid w:val="0075679E"/>
    <w:pPr>
      <w:spacing w:before="120"/>
      <w:ind w:left="3969"/>
      <w:jc w:val="both"/>
    </w:pPr>
  </w:style>
  <w:style w:type="paragraph" w:customStyle="1" w:styleId="Undirskriftlina">
    <w:name w:val="Undirskrift lina"/>
    <w:basedOn w:val="Undirskrift"/>
    <w:rsid w:val="0075679E"/>
    <w:pPr>
      <w:tabs>
        <w:tab w:val="right" w:pos="7513"/>
      </w:tabs>
    </w:pPr>
    <w:rPr>
      <w:u w:val="single"/>
    </w:rPr>
  </w:style>
  <w:style w:type="paragraph" w:styleId="DocumentMap">
    <w:name w:val="Document Map"/>
    <w:basedOn w:val="Normal"/>
    <w:semiHidden/>
    <w:rsid w:val="0075679E"/>
    <w:pPr>
      <w:shd w:val="clear" w:color="auto" w:fill="000080"/>
    </w:pPr>
    <w:rPr>
      <w:rFonts w:ascii="Tahoma" w:hAnsi="Tahoma"/>
    </w:rPr>
  </w:style>
  <w:style w:type="paragraph" w:customStyle="1" w:styleId="Normallisti2">
    <w:name w:val="Normal listi2"/>
    <w:basedOn w:val="Normal"/>
    <w:rsid w:val="0075679E"/>
    <w:pPr>
      <w:numPr>
        <w:numId w:val="1"/>
      </w:numPr>
    </w:pPr>
  </w:style>
  <w:style w:type="paragraph" w:styleId="BodyTextIndent">
    <w:name w:val="Body Text Indent"/>
    <w:basedOn w:val="Normal"/>
    <w:rsid w:val="0075679E"/>
    <w:pPr>
      <w:ind w:left="851"/>
    </w:pPr>
  </w:style>
  <w:style w:type="paragraph" w:customStyle="1" w:styleId="Normalbold">
    <w:name w:val="Normal bold"/>
    <w:basedOn w:val="Normal"/>
    <w:next w:val="Texti"/>
    <w:autoRedefine/>
    <w:rsid w:val="000E1AE2"/>
    <w:pPr>
      <w:spacing w:before="120"/>
      <w:jc w:val="both"/>
    </w:pPr>
    <w:rPr>
      <w:b/>
      <w:lang w:val="en-US"/>
    </w:rPr>
  </w:style>
  <w:style w:type="paragraph" w:styleId="BodyText">
    <w:name w:val="Body Text"/>
    <w:basedOn w:val="Normal"/>
    <w:rsid w:val="0075679E"/>
    <w:pPr>
      <w:spacing w:before="120"/>
      <w:jc w:val="both"/>
    </w:pPr>
  </w:style>
  <w:style w:type="character" w:styleId="Hyperlink">
    <w:name w:val="Hyperlink"/>
    <w:basedOn w:val="DefaultParagraphFont"/>
    <w:rsid w:val="0075679E"/>
    <w:rPr>
      <w:color w:val="0000FF"/>
      <w:u w:val="single"/>
    </w:rPr>
  </w:style>
  <w:style w:type="paragraph" w:styleId="BalloonText">
    <w:name w:val="Balloon Text"/>
    <w:basedOn w:val="Normal"/>
    <w:semiHidden/>
    <w:rsid w:val="00DA2433"/>
    <w:rPr>
      <w:rFonts w:ascii="Tahoma" w:hAnsi="Tahoma" w:cs="Tahoma"/>
      <w:sz w:val="16"/>
      <w:szCs w:val="16"/>
    </w:rPr>
  </w:style>
  <w:style w:type="character" w:customStyle="1" w:styleId="forsidubotn1">
    <w:name w:val="forsidubotn1"/>
    <w:basedOn w:val="DefaultParagraphFont"/>
    <w:rsid w:val="00B11FC0"/>
    <w:rPr>
      <w:rFonts w:ascii="Arial" w:hAnsi="Arial" w:cs="Arial" w:hint="default"/>
      <w:b w:val="0"/>
      <w:bCs w:val="0"/>
      <w:i w:val="0"/>
      <w:iCs w:val="0"/>
      <w:color w:val="666666"/>
      <w:sz w:val="14"/>
      <w:szCs w:val="14"/>
    </w:rPr>
  </w:style>
  <w:style w:type="character" w:styleId="FollowedHyperlink">
    <w:name w:val="FollowedHyperlink"/>
    <w:basedOn w:val="DefaultParagraphFont"/>
    <w:rsid w:val="00524713"/>
    <w:rPr>
      <w:color w:val="800080"/>
      <w:u w:val="single"/>
    </w:rPr>
  </w:style>
  <w:style w:type="table" w:styleId="TableGrid">
    <w:name w:val="Table Grid"/>
    <w:basedOn w:val="TableNormal"/>
    <w:rsid w:val="00D478E6"/>
    <w:pPr>
      <w:tabs>
        <w:tab w:val="left" w:pos="1134"/>
        <w:tab w:val="left" w:pos="4395"/>
        <w:tab w:val="left" w:pos="567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5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minnisb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A30E-35C5-4A3A-9A73-E598D770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minnisbl.dot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Reykjavík 11</vt:lpstr>
    </vt:vector>
  </TitlesOfParts>
  <Company>Teiknistofa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Reykjavík 11</dc:title>
  <dc:creator>Kristjón Jónsson</dc:creator>
  <cp:lastModifiedBy>Kristjón Jónsson</cp:lastModifiedBy>
  <cp:revision>2</cp:revision>
  <cp:lastPrinted>2011-04-29T12:35:00Z</cp:lastPrinted>
  <dcterms:created xsi:type="dcterms:W3CDTF">2013-03-26T14:02:00Z</dcterms:created>
  <dcterms:modified xsi:type="dcterms:W3CDTF">2013-03-26T14:02:00Z</dcterms:modified>
</cp:coreProperties>
</file>