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18678C" w:rsidP="00FC73D2">
      <w:pPr>
        <w:pStyle w:val="dags"/>
        <w:jc w:val="left"/>
        <w:rPr>
          <w:b/>
        </w:rPr>
      </w:pPr>
      <w:r w:rsidRPr="00FB47A0">
        <w:rPr>
          <w:b/>
        </w:rPr>
        <w:t>2. f</w:t>
      </w:r>
      <w:r w:rsidR="00852321" w:rsidRPr="00FB47A0">
        <w:rPr>
          <w:b/>
        </w:rPr>
        <w:t xml:space="preserve">undur </w:t>
      </w:r>
      <w:r w:rsidRPr="00FB47A0">
        <w:rPr>
          <w:b/>
        </w:rPr>
        <w:t xml:space="preserve">stjórnar </w:t>
      </w:r>
      <w:r w:rsidR="00852321" w:rsidRPr="00FB47A0">
        <w:rPr>
          <w:b/>
        </w:rPr>
        <w:t xml:space="preserve">haldinn </w:t>
      </w:r>
      <w:r w:rsidR="004458E3" w:rsidRPr="00FB47A0">
        <w:rPr>
          <w:b/>
        </w:rPr>
        <w:t>á Súfistanum Hafnarfirði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4458E3">
        <w:t>20</w:t>
      </w:r>
      <w:r w:rsidR="003834DF" w:rsidRPr="0083476B">
        <w:t>:</w:t>
      </w:r>
      <w:bookmarkStart w:id="1" w:name="OLE_LINK1"/>
      <w:bookmarkStart w:id="2" w:name="OLE_LINK2"/>
      <w:r w:rsidR="00336A9E" w:rsidRPr="0083476B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442BB7" w:rsidRDefault="00354FFE" w:rsidP="00442BB7">
      <w:r w:rsidRPr="0083476B">
        <w:t>Mættir</w:t>
      </w:r>
      <w:r w:rsidR="00393C37" w:rsidRPr="0083476B">
        <w:t>:</w:t>
      </w:r>
      <w:r w:rsidR="000A4453" w:rsidRPr="0083476B">
        <w:tab/>
      </w:r>
    </w:p>
    <w:p w:rsidR="001863E2" w:rsidRPr="0083476B" w:rsidRDefault="00885270" w:rsidP="0018678C">
      <w:pPr>
        <w:ind w:left="1701" w:hanging="1701"/>
      </w:pPr>
      <w:r>
        <w:tab/>
      </w:r>
      <w:r w:rsidR="004458E3">
        <w:t xml:space="preserve">Gunnar </w:t>
      </w:r>
      <w:r w:rsidR="0018678C">
        <w:t xml:space="preserve">Róbertsson, </w:t>
      </w:r>
      <w:r w:rsidR="004458E3">
        <w:t>Sæþór</w:t>
      </w:r>
      <w:r w:rsidR="0018678C">
        <w:t xml:space="preserve"> Steingrímsson, Jón Hákon Bjarnason, Lárus Eggertsson, Kristjón Jónsson.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FB47A0">
            <w:pPr>
              <w:pStyle w:val="Texti"/>
              <w:numPr>
                <w:ilvl w:val="0"/>
                <w:numId w:val="0"/>
              </w:numPr>
              <w:ind w:left="720" w:hanging="360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18678C" w:rsidP="00FB47A0">
            <w:pPr>
              <w:pStyle w:val="Texti"/>
              <w:numPr>
                <w:ilvl w:val="0"/>
                <w:numId w:val="0"/>
              </w:numPr>
              <w:ind w:left="720" w:hanging="360"/>
            </w:pPr>
            <w:r>
              <w:t>29</w:t>
            </w:r>
            <w:r w:rsidR="00C70C51" w:rsidRPr="0083476B">
              <w:t>.</w:t>
            </w:r>
            <w:r w:rsidR="005778B2" w:rsidRPr="0083476B">
              <w:t xml:space="preserve"> </w:t>
            </w:r>
            <w:r w:rsidR="00F80DF5">
              <w:t>apríl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4F5559">
              <w:t>1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5E3327" w:rsidRDefault="005E3327" w:rsidP="00A90C9C">
            <w:pPr>
              <w:pStyle w:val="Texti"/>
            </w:pPr>
            <w:r>
              <w:t>Fyrrverandi formaður Kjartan Antonsson hefur afhent Sæþóri möppur með upplýsingum um sýningar- og veiðiprófaárangur Vorstehunda.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5E3327" w:rsidRDefault="005E3327" w:rsidP="00A90C9C">
            <w:pPr>
              <w:pStyle w:val="Texti"/>
            </w:pPr>
            <w:r>
              <w:t>Rætt var um heimasíðuna. Reyna að samræma heimasíðuna og facebook síðuna. Að báðar síður verði fulltrúar deildarinnar.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5E3327" w:rsidRDefault="005E3327" w:rsidP="00A90C9C">
            <w:pPr>
              <w:pStyle w:val="Texti"/>
            </w:pPr>
            <w:r>
              <w:t xml:space="preserve">Rætt um núverandi og mögulega styrktaraðila. 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5E3327" w:rsidRDefault="005E3327" w:rsidP="00A90C9C">
            <w:pPr>
              <w:pStyle w:val="Texti"/>
            </w:pPr>
            <w:r>
              <w:t>Halda deildarfund.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Efni deildarfundar: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 xml:space="preserve">Skipun í nefndir. Göngunefnd, veiðiprófsnefnd osfrv. Stjórn áskilji sér rétt til að skipa í nefndir eða leita eftir tilnefningum. </w:t>
            </w:r>
          </w:p>
          <w:p w:rsidR="00A90C9C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Leitað eftir áliti félagsmanna um aukið samstarf við aðrar deildir í grúppu 7 td. vegna</w:t>
            </w:r>
            <w:r w:rsidR="00A90C9C">
              <w:t>:</w:t>
            </w:r>
          </w:p>
          <w:p w:rsidR="00A90C9C" w:rsidRDefault="005E3327" w:rsidP="00A90C9C">
            <w:pPr>
              <w:pStyle w:val="Texti"/>
              <w:numPr>
                <w:ilvl w:val="1"/>
                <w:numId w:val="2"/>
              </w:numPr>
            </w:pPr>
            <w:r>
              <w:t>veiðipr</w:t>
            </w:r>
            <w:r w:rsidR="00A90C9C">
              <w:t>ófsnefndar</w:t>
            </w:r>
            <w:r>
              <w:t xml:space="preserve"> </w:t>
            </w:r>
          </w:p>
          <w:p w:rsidR="00A90C9C" w:rsidRDefault="00A90C9C" w:rsidP="00A90C9C">
            <w:pPr>
              <w:pStyle w:val="Texti"/>
              <w:numPr>
                <w:ilvl w:val="1"/>
                <w:numId w:val="2"/>
              </w:numPr>
            </w:pPr>
            <w:r>
              <w:t>Veiðiprófsreglur, heiðurspremía</w:t>
            </w:r>
          </w:p>
          <w:p w:rsidR="00A90C9C" w:rsidRDefault="005E3327" w:rsidP="00A90C9C">
            <w:pPr>
              <w:pStyle w:val="Texti"/>
              <w:numPr>
                <w:ilvl w:val="1"/>
                <w:numId w:val="2"/>
              </w:numPr>
            </w:pPr>
            <w:r>
              <w:t>skipunar siðanefndar</w:t>
            </w:r>
          </w:p>
          <w:p w:rsidR="005E3327" w:rsidRDefault="00A90C9C" w:rsidP="00A90C9C">
            <w:pPr>
              <w:pStyle w:val="Texti"/>
              <w:numPr>
                <w:ilvl w:val="1"/>
                <w:numId w:val="2"/>
              </w:numPr>
            </w:pPr>
            <w:r>
              <w:t>R</w:t>
            </w:r>
            <w:r w:rsidR="005E3327">
              <w:t>æktunarnámskeið.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Kynning á framtíðarsýn með veiðipróf. Eitt stórt próf með sýningu.</w:t>
            </w:r>
          </w:p>
          <w:p w:rsidR="00A90C9C" w:rsidRDefault="00A90C9C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Umgengnisreglur við dómara sem koma að utan.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Heimasíðan, gera smá grein fyrir að hún sé í endurskoðun og verði lagfærð.</w:t>
            </w:r>
          </w:p>
          <w:p w:rsidR="005E3327" w:rsidRDefault="005E3327" w:rsidP="00FB47A0">
            <w:pPr>
              <w:pStyle w:val="Texti"/>
              <w:numPr>
                <w:ilvl w:val="0"/>
                <w:numId w:val="0"/>
              </w:numPr>
              <w:ind w:left="720"/>
            </w:pPr>
            <w:r>
              <w:t>Hvernig staðið verði að kynningum á gotum.</w:t>
            </w:r>
          </w:p>
          <w:p w:rsidR="00FB47A0" w:rsidRDefault="00FB47A0" w:rsidP="00FB47A0">
            <w:pPr>
              <w:pStyle w:val="Texti"/>
              <w:numPr>
                <w:ilvl w:val="0"/>
                <w:numId w:val="0"/>
              </w:numPr>
              <w:ind w:left="720"/>
            </w:pPr>
          </w:p>
          <w:p w:rsidR="00FB47A0" w:rsidRDefault="00FB47A0" w:rsidP="00FB47A0">
            <w:pPr>
              <w:pStyle w:val="Texti"/>
            </w:pPr>
            <w:r>
              <w:t>Finna þarf fundarstjóra fyrir deildarfundinn.</w:t>
            </w:r>
          </w:p>
          <w:p w:rsidR="005E3327" w:rsidRDefault="00FB47A0" w:rsidP="00FB47A0">
            <w:pPr>
              <w:pStyle w:val="Texti"/>
            </w:pPr>
            <w:r>
              <w:t xml:space="preserve">Nýliðakynning, t.d. með mynd af nýjum hundum/hvolpum á heimasíðu </w:t>
            </w:r>
          </w:p>
          <w:p w:rsidR="00FB47A0" w:rsidRPr="0083476B" w:rsidRDefault="00FB47A0" w:rsidP="00FB47A0">
            <w:pPr>
              <w:pStyle w:val="Texti"/>
            </w:pPr>
            <w:r>
              <w:t>Halda kynningu á forsteh hundinum í Garðheimum.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3"/>
          <w:footerReference w:type="default" r:id="rId14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23</w:t>
      </w:r>
      <w:r w:rsidR="00D63846" w:rsidRPr="0083476B">
        <w:t>.</w:t>
      </w:r>
      <w:r w:rsidR="0018678C">
        <w:rPr>
          <w:u w:val="single"/>
          <w:vertAlign w:val="superscript"/>
        </w:rPr>
        <w:t>0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5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4B" w:rsidRDefault="0069364B" w:rsidP="002534C3">
      <w:r>
        <w:separator/>
      </w:r>
    </w:p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/>
    <w:p w:rsidR="0069364B" w:rsidRDefault="0069364B"/>
  </w:endnote>
  <w:endnote w:type="continuationSeparator" w:id="0">
    <w:p w:rsidR="0069364B" w:rsidRDefault="0069364B" w:rsidP="002534C3">
      <w:r>
        <w:continuationSeparator/>
      </w:r>
    </w:p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/>
    <w:p w:rsidR="0069364B" w:rsidRDefault="006936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E5702A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r>
      <w:t>Okkar tilv:</w:t>
    </w:r>
    <w:r w:rsidR="00E5702A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E5702A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E5702A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E5702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5702A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E5702A">
      <w:rPr>
        <w:snapToGrid w:val="0"/>
      </w:rPr>
      <w:fldChar w:fldCharType="end"/>
    </w:r>
    <w:r>
      <w:rPr>
        <w:snapToGrid w:val="0"/>
      </w:rPr>
      <w:t xml:space="preserve"> af </w:t>
    </w:r>
    <w:r w:rsidR="00E5702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5702A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E5702A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pPr>
      <w:pStyle w:val="Footer"/>
    </w:pPr>
    <w:r>
      <w:t>Okkar tilv:</w:t>
    </w:r>
    <w:r w:rsidR="00E5702A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E5702A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E5702A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E5702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5702A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E5702A">
      <w:rPr>
        <w:snapToGrid w:val="0"/>
      </w:rPr>
      <w:fldChar w:fldCharType="end"/>
    </w:r>
    <w:r>
      <w:rPr>
        <w:snapToGrid w:val="0"/>
      </w:rPr>
      <w:t xml:space="preserve"> af </w:t>
    </w:r>
    <w:r w:rsidR="00E5702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5702A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E5702A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AB" w:rsidRDefault="003224AB" w:rsidP="002534C3">
    <w:r>
      <w:t>Okkar tilv:</w:t>
    </w:r>
    <w:r w:rsidR="00E5702A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E5702A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E5702A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E5702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5702A">
      <w:rPr>
        <w:snapToGrid w:val="0"/>
      </w:rPr>
      <w:fldChar w:fldCharType="separate"/>
    </w:r>
    <w:r w:rsidR="0018678C">
      <w:rPr>
        <w:noProof/>
        <w:snapToGrid w:val="0"/>
      </w:rPr>
      <w:t>2</w:t>
    </w:r>
    <w:r w:rsidR="00E5702A">
      <w:rPr>
        <w:snapToGrid w:val="0"/>
      </w:rPr>
      <w:fldChar w:fldCharType="end"/>
    </w:r>
    <w:r>
      <w:rPr>
        <w:snapToGrid w:val="0"/>
      </w:rPr>
      <w:t xml:space="preserve"> af </w:t>
    </w:r>
    <w:r w:rsidR="00E5702A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5702A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E5702A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4B" w:rsidRDefault="0069364B" w:rsidP="002534C3">
      <w:r>
        <w:separator/>
      </w:r>
    </w:p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/>
    <w:p w:rsidR="0069364B" w:rsidRDefault="0069364B"/>
  </w:footnote>
  <w:footnote w:type="continuationSeparator" w:id="0">
    <w:p w:rsidR="0069364B" w:rsidRDefault="0069364B" w:rsidP="002534C3">
      <w:r>
        <w:continuationSeparator/>
      </w:r>
    </w:p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 w:rsidP="002534C3"/>
    <w:p w:rsidR="0069364B" w:rsidRDefault="0069364B"/>
    <w:p w:rsidR="0069364B" w:rsidRDefault="006936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6" w:rsidRDefault="001E4476" w:rsidP="002534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B627B2"/>
    <w:multiLevelType w:val="hybridMultilevel"/>
    <w:tmpl w:val="A39282D6"/>
    <w:lvl w:ilvl="0" w:tplc="BF42FB1A">
      <w:start w:val="25"/>
      <w:numFmt w:val="bullet"/>
      <w:pStyle w:val="Texti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508E"/>
    <w:rsid w:val="00177F98"/>
    <w:rsid w:val="00181F0D"/>
    <w:rsid w:val="001863E2"/>
    <w:rsid w:val="0018678C"/>
    <w:rsid w:val="00192A48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23A1"/>
    <w:rsid w:val="009E3009"/>
    <w:rsid w:val="009F2781"/>
    <w:rsid w:val="009F2C98"/>
    <w:rsid w:val="009F7257"/>
    <w:rsid w:val="00A00C31"/>
    <w:rsid w:val="00A03AF4"/>
    <w:rsid w:val="00A0475D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A90C9C"/>
    <w:pPr>
      <w:numPr>
        <w:numId w:val="2"/>
      </w:numPr>
      <w:spacing w:before="60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8B63-34EA-4CBA-A9F2-B2235138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75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Samúel Guðmundsson</dc:creator>
  <cp:lastModifiedBy>Kristjón Jónsson</cp:lastModifiedBy>
  <cp:revision>5</cp:revision>
  <cp:lastPrinted>2011-04-29T12:35:00Z</cp:lastPrinted>
  <dcterms:created xsi:type="dcterms:W3CDTF">2011-04-29T11:24:00Z</dcterms:created>
  <dcterms:modified xsi:type="dcterms:W3CDTF">2011-04-29T12:37:00Z</dcterms:modified>
</cp:coreProperties>
</file>